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B82B" w14:textId="7621719A" w:rsidR="00EF5097" w:rsidRPr="000A274C" w:rsidRDefault="00E966DD" w:rsidP="00EF5706">
      <w:pPr>
        <w:spacing w:line="276" w:lineRule="auto"/>
        <w:jc w:val="both"/>
        <w:rPr>
          <w:rFonts w:asciiTheme="minorHAnsi" w:hAnsiTheme="minorHAnsi" w:cstheme="minorHAnsi"/>
          <w:b/>
          <w:noProof/>
          <w:sz w:val="22"/>
          <w:szCs w:val="22"/>
        </w:rPr>
      </w:pP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p>
    <w:p w14:paraId="1629E585" w14:textId="5D809A52" w:rsidR="00CE3694" w:rsidRDefault="00797E31" w:rsidP="00797E31">
      <w:pPr>
        <w:rPr>
          <w:rFonts w:asciiTheme="minorHAnsi" w:hAnsiTheme="minorHAnsi" w:cstheme="minorHAnsi"/>
          <w:b/>
          <w:noProof/>
          <w:sz w:val="22"/>
          <w:szCs w:val="22"/>
        </w:rPr>
      </w:pPr>
      <w:r>
        <w:rPr>
          <w:noProof/>
        </w:rPr>
        <w:t xml:space="preserve">                         </w:t>
      </w:r>
      <w:r w:rsidRPr="00785769">
        <w:rPr>
          <w:rFonts w:cstheme="minorHAnsi"/>
          <w:b/>
          <w:noProof/>
          <w:sz w:val="36"/>
          <w:szCs w:val="36"/>
          <w:lang w:val="en-GB" w:eastAsia="en-GB"/>
        </w:rPr>
        <w:drawing>
          <wp:inline distT="0" distB="0" distL="0" distR="0" wp14:anchorId="29AD2A29" wp14:editId="73372FB9">
            <wp:extent cx="1713865" cy="745490"/>
            <wp:effectExtent l="0" t="0" r="0"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8"/>
                    <a:stretch>
                      <a:fillRect/>
                    </a:stretch>
                  </pic:blipFill>
                  <pic:spPr>
                    <a:xfrm rot="10800000" flipH="1" flipV="1">
                      <a:off x="0" y="0"/>
                      <a:ext cx="1941282" cy="844411"/>
                    </a:xfrm>
                    <a:prstGeom prst="rect">
                      <a:avLst/>
                    </a:prstGeom>
                  </pic:spPr>
                </pic:pic>
              </a:graphicData>
            </a:graphic>
          </wp:inline>
        </w:drawing>
      </w:r>
      <w:r>
        <w:rPr>
          <w:noProof/>
        </w:rPr>
        <w:t xml:space="preserve">               </w:t>
      </w:r>
      <w:r>
        <w:rPr>
          <w:noProof/>
        </w:rPr>
        <w:drawing>
          <wp:inline distT="0" distB="0" distL="0" distR="0" wp14:anchorId="6974480C" wp14:editId="2CFCE295">
            <wp:extent cx="1153302" cy="557640"/>
            <wp:effectExtent l="0" t="0" r="2540" b="127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04773" cy="582527"/>
                    </a:xfrm>
                    <a:prstGeom prst="rect">
                      <a:avLst/>
                    </a:prstGeom>
                  </pic:spPr>
                </pic:pic>
              </a:graphicData>
            </a:graphic>
          </wp:inline>
        </w:drawing>
      </w:r>
    </w:p>
    <w:p w14:paraId="093826BD" w14:textId="79181858" w:rsidR="00310FCC" w:rsidRDefault="00310FCC" w:rsidP="00EF5706">
      <w:pPr>
        <w:spacing w:line="276" w:lineRule="auto"/>
        <w:jc w:val="both"/>
        <w:rPr>
          <w:rFonts w:ascii="Arial" w:hAnsi="Arial" w:cs="Arial"/>
          <w:b/>
          <w:sz w:val="20"/>
          <w:szCs w:val="20"/>
        </w:rPr>
      </w:pPr>
    </w:p>
    <w:p w14:paraId="2C6AEA1F" w14:textId="46C8200F" w:rsidR="006A59DE" w:rsidRPr="006A59DE" w:rsidRDefault="006A59DE" w:rsidP="006A59DE">
      <w:pPr>
        <w:spacing w:line="276" w:lineRule="auto"/>
        <w:jc w:val="center"/>
        <w:rPr>
          <w:rFonts w:ascii="Arial" w:hAnsi="Arial" w:cs="Arial"/>
          <w:b/>
          <w:sz w:val="20"/>
          <w:szCs w:val="20"/>
        </w:rPr>
      </w:pPr>
      <w:r w:rsidRPr="006A59DE">
        <w:rPr>
          <w:rFonts w:ascii="Arial" w:hAnsi="Arial" w:cs="Arial"/>
          <w:b/>
          <w:sz w:val="20"/>
          <w:szCs w:val="20"/>
        </w:rPr>
        <w:t>JOB DESCRIPTION</w:t>
      </w:r>
    </w:p>
    <w:tbl>
      <w:tblPr>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5400"/>
        <w:gridCol w:w="3330"/>
      </w:tblGrid>
      <w:tr w:rsidR="00B53A93" w:rsidRPr="006A59DE" w14:paraId="1AB7D7C5" w14:textId="77777777" w:rsidTr="00647FE5">
        <w:tc>
          <w:tcPr>
            <w:tcW w:w="2160" w:type="dxa"/>
            <w:shd w:val="clear" w:color="auto" w:fill="D9D9D9" w:themeFill="background1" w:themeFillShade="D9"/>
          </w:tcPr>
          <w:p w14:paraId="4A32D988" w14:textId="77777777" w:rsidR="00B53A93" w:rsidRPr="006A59DE" w:rsidRDefault="00B53A93" w:rsidP="00B53A93">
            <w:pPr>
              <w:spacing w:before="60" w:line="276" w:lineRule="auto"/>
              <w:jc w:val="both"/>
              <w:rPr>
                <w:rFonts w:ascii="Arial" w:hAnsi="Arial" w:cs="Arial"/>
                <w:b/>
                <w:sz w:val="20"/>
                <w:szCs w:val="20"/>
              </w:rPr>
            </w:pPr>
            <w:r w:rsidRPr="006A59DE">
              <w:rPr>
                <w:rFonts w:ascii="Arial" w:hAnsi="Arial" w:cs="Arial"/>
                <w:b/>
                <w:sz w:val="20"/>
                <w:szCs w:val="20"/>
              </w:rPr>
              <w:t>Job Title:</w:t>
            </w:r>
          </w:p>
        </w:tc>
        <w:tc>
          <w:tcPr>
            <w:tcW w:w="8730" w:type="dxa"/>
            <w:gridSpan w:val="2"/>
          </w:tcPr>
          <w:p w14:paraId="1BD02212" w14:textId="0B983589" w:rsidR="00B53A93" w:rsidRPr="006A59DE" w:rsidRDefault="004B4137" w:rsidP="00B53A93">
            <w:pPr>
              <w:spacing w:before="60" w:line="276" w:lineRule="auto"/>
              <w:jc w:val="both"/>
              <w:rPr>
                <w:rFonts w:ascii="Arial" w:hAnsi="Arial" w:cs="Arial"/>
                <w:sz w:val="20"/>
                <w:szCs w:val="20"/>
              </w:rPr>
            </w:pPr>
            <w:r>
              <w:rPr>
                <w:rFonts w:ascii="Arial" w:hAnsi="Arial" w:cs="Arial"/>
                <w:sz w:val="20"/>
                <w:szCs w:val="20"/>
              </w:rPr>
              <w:t>M</w:t>
            </w:r>
            <w:r w:rsidR="006368C2">
              <w:rPr>
                <w:rFonts w:ascii="Arial" w:hAnsi="Arial" w:cs="Arial"/>
                <w:sz w:val="20"/>
                <w:szCs w:val="20"/>
              </w:rPr>
              <w:t xml:space="preserve">onitoring </w:t>
            </w:r>
            <w:r>
              <w:rPr>
                <w:rFonts w:ascii="Arial" w:hAnsi="Arial" w:cs="Arial"/>
                <w:sz w:val="20"/>
                <w:szCs w:val="20"/>
              </w:rPr>
              <w:t>&amp;</w:t>
            </w:r>
            <w:r w:rsidR="006368C2">
              <w:rPr>
                <w:rFonts w:ascii="Arial" w:hAnsi="Arial" w:cs="Arial"/>
                <w:sz w:val="20"/>
                <w:szCs w:val="20"/>
              </w:rPr>
              <w:t xml:space="preserve"> </w:t>
            </w:r>
            <w:r>
              <w:rPr>
                <w:rFonts w:ascii="Arial" w:hAnsi="Arial" w:cs="Arial"/>
                <w:sz w:val="20"/>
                <w:szCs w:val="20"/>
              </w:rPr>
              <w:t>E</w:t>
            </w:r>
            <w:r w:rsidR="006368C2">
              <w:rPr>
                <w:rFonts w:ascii="Arial" w:hAnsi="Arial" w:cs="Arial"/>
                <w:sz w:val="20"/>
                <w:szCs w:val="20"/>
              </w:rPr>
              <w:t xml:space="preserve">valuation </w:t>
            </w:r>
            <w:r>
              <w:rPr>
                <w:rFonts w:ascii="Arial" w:hAnsi="Arial" w:cs="Arial"/>
                <w:sz w:val="20"/>
                <w:szCs w:val="20"/>
              </w:rPr>
              <w:t>Officer</w:t>
            </w:r>
          </w:p>
        </w:tc>
      </w:tr>
      <w:tr w:rsidR="00B53A93" w:rsidRPr="006A59DE" w14:paraId="72926BF4" w14:textId="77777777" w:rsidTr="00647FE5">
        <w:tc>
          <w:tcPr>
            <w:tcW w:w="2160" w:type="dxa"/>
            <w:shd w:val="clear" w:color="auto" w:fill="D9D9D9" w:themeFill="background1" w:themeFillShade="D9"/>
          </w:tcPr>
          <w:p w14:paraId="19DD6222" w14:textId="77777777" w:rsidR="00B53A93" w:rsidRPr="006A59DE" w:rsidRDefault="00B53A93" w:rsidP="00B53A93">
            <w:pPr>
              <w:spacing w:before="60" w:line="276" w:lineRule="auto"/>
              <w:jc w:val="both"/>
              <w:rPr>
                <w:rFonts w:ascii="Arial" w:hAnsi="Arial" w:cs="Arial"/>
                <w:b/>
                <w:sz w:val="20"/>
                <w:szCs w:val="20"/>
              </w:rPr>
            </w:pPr>
            <w:r w:rsidRPr="006A59DE">
              <w:rPr>
                <w:rFonts w:ascii="Arial" w:hAnsi="Arial" w:cs="Arial"/>
                <w:b/>
                <w:sz w:val="20"/>
                <w:szCs w:val="20"/>
              </w:rPr>
              <w:t>Company:</w:t>
            </w:r>
          </w:p>
        </w:tc>
        <w:tc>
          <w:tcPr>
            <w:tcW w:w="8730" w:type="dxa"/>
            <w:gridSpan w:val="2"/>
          </w:tcPr>
          <w:p w14:paraId="5D0A635A" w14:textId="643B22F9" w:rsidR="00B53A93" w:rsidRPr="006A59DE" w:rsidRDefault="00797E31" w:rsidP="00B53A93">
            <w:pPr>
              <w:spacing w:before="60" w:line="276" w:lineRule="auto"/>
              <w:jc w:val="both"/>
              <w:rPr>
                <w:rFonts w:ascii="Arial" w:hAnsi="Arial" w:cs="Arial"/>
                <w:sz w:val="20"/>
                <w:szCs w:val="20"/>
              </w:rPr>
            </w:pPr>
            <w:r w:rsidRPr="006A59DE">
              <w:rPr>
                <w:rFonts w:ascii="Arial" w:hAnsi="Arial" w:cs="Arial"/>
                <w:sz w:val="20"/>
                <w:szCs w:val="20"/>
              </w:rPr>
              <w:t>Self Help Africa / United Purpose</w:t>
            </w:r>
          </w:p>
        </w:tc>
      </w:tr>
      <w:tr w:rsidR="00E76BAF" w:rsidRPr="006A59DE" w14:paraId="67D1278E" w14:textId="77777777" w:rsidTr="00647FE5">
        <w:tc>
          <w:tcPr>
            <w:tcW w:w="2160" w:type="dxa"/>
            <w:shd w:val="clear" w:color="auto" w:fill="D9D9D9" w:themeFill="background1" w:themeFillShade="D9"/>
          </w:tcPr>
          <w:p w14:paraId="46A8A942" w14:textId="5DE75664" w:rsidR="00E76BAF" w:rsidRPr="006A59DE" w:rsidRDefault="00E76BAF" w:rsidP="00B53A93">
            <w:pPr>
              <w:spacing w:before="60" w:line="276" w:lineRule="auto"/>
              <w:jc w:val="both"/>
              <w:rPr>
                <w:rFonts w:ascii="Arial" w:hAnsi="Arial" w:cs="Arial"/>
                <w:b/>
                <w:sz w:val="20"/>
                <w:szCs w:val="20"/>
              </w:rPr>
            </w:pPr>
            <w:r w:rsidRPr="006A59DE">
              <w:rPr>
                <w:rFonts w:ascii="Arial" w:hAnsi="Arial" w:cs="Arial"/>
                <w:b/>
                <w:sz w:val="20"/>
                <w:szCs w:val="20"/>
              </w:rPr>
              <w:t xml:space="preserve">Location: </w:t>
            </w:r>
          </w:p>
        </w:tc>
        <w:tc>
          <w:tcPr>
            <w:tcW w:w="8730" w:type="dxa"/>
            <w:gridSpan w:val="2"/>
          </w:tcPr>
          <w:p w14:paraId="4F721D0C" w14:textId="46DB3A9C" w:rsidR="00E76BAF" w:rsidRPr="006A59DE" w:rsidRDefault="00037F9E" w:rsidP="00681D42">
            <w:pPr>
              <w:tabs>
                <w:tab w:val="left" w:pos="2695"/>
              </w:tabs>
              <w:spacing w:before="60" w:line="276" w:lineRule="auto"/>
              <w:jc w:val="both"/>
              <w:rPr>
                <w:rFonts w:ascii="Arial" w:hAnsi="Arial" w:cs="Arial"/>
                <w:sz w:val="20"/>
                <w:szCs w:val="20"/>
              </w:rPr>
            </w:pPr>
            <w:proofErr w:type="spellStart"/>
            <w:r>
              <w:rPr>
                <w:rFonts w:ascii="Arial" w:hAnsi="Arial" w:cs="Arial"/>
                <w:sz w:val="20"/>
                <w:szCs w:val="20"/>
              </w:rPr>
              <w:t>Napak</w:t>
            </w:r>
            <w:proofErr w:type="spellEnd"/>
          </w:p>
        </w:tc>
      </w:tr>
      <w:tr w:rsidR="0080127A" w:rsidRPr="006A59DE" w14:paraId="3F181982" w14:textId="77777777" w:rsidTr="00647FE5">
        <w:tc>
          <w:tcPr>
            <w:tcW w:w="2160" w:type="dxa"/>
            <w:shd w:val="clear" w:color="auto" w:fill="D9D9D9" w:themeFill="background1" w:themeFillShade="D9"/>
          </w:tcPr>
          <w:p w14:paraId="0D69F08B" w14:textId="18DBB797" w:rsidR="0080127A" w:rsidRPr="006A59DE" w:rsidRDefault="00F9076B" w:rsidP="00B53A93">
            <w:pPr>
              <w:spacing w:before="60" w:line="276" w:lineRule="auto"/>
              <w:jc w:val="both"/>
              <w:rPr>
                <w:rFonts w:ascii="Arial" w:hAnsi="Arial" w:cs="Arial"/>
                <w:b/>
                <w:sz w:val="20"/>
                <w:szCs w:val="20"/>
              </w:rPr>
            </w:pPr>
            <w:r w:rsidRPr="006A59DE">
              <w:rPr>
                <w:rFonts w:ascii="Arial" w:hAnsi="Arial" w:cs="Arial"/>
                <w:b/>
                <w:sz w:val="20"/>
                <w:szCs w:val="20"/>
              </w:rPr>
              <w:t>Contract type</w:t>
            </w:r>
            <w:r w:rsidR="0080127A" w:rsidRPr="006A59DE">
              <w:rPr>
                <w:rFonts w:ascii="Arial" w:hAnsi="Arial" w:cs="Arial"/>
                <w:b/>
                <w:sz w:val="20"/>
                <w:szCs w:val="20"/>
              </w:rPr>
              <w:t xml:space="preserve">: </w:t>
            </w:r>
          </w:p>
        </w:tc>
        <w:tc>
          <w:tcPr>
            <w:tcW w:w="8730" w:type="dxa"/>
            <w:gridSpan w:val="2"/>
          </w:tcPr>
          <w:p w14:paraId="343DBA12" w14:textId="4219BCCA" w:rsidR="0080127A" w:rsidRPr="006A59DE" w:rsidRDefault="00797E31" w:rsidP="009364B0">
            <w:pPr>
              <w:tabs>
                <w:tab w:val="center" w:pos="3577"/>
              </w:tabs>
              <w:spacing w:before="60" w:line="276" w:lineRule="auto"/>
              <w:jc w:val="both"/>
              <w:rPr>
                <w:rFonts w:ascii="Arial" w:hAnsi="Arial" w:cs="Arial"/>
                <w:sz w:val="20"/>
                <w:szCs w:val="20"/>
              </w:rPr>
            </w:pPr>
            <w:r w:rsidRPr="006A59DE">
              <w:rPr>
                <w:rFonts w:ascii="Arial" w:hAnsi="Arial" w:cs="Arial"/>
                <w:sz w:val="20"/>
                <w:szCs w:val="20"/>
              </w:rPr>
              <w:t>Fixed Term</w:t>
            </w:r>
            <w:r w:rsidR="001E7BA0" w:rsidRPr="006A59DE">
              <w:rPr>
                <w:rFonts w:ascii="Arial" w:hAnsi="Arial" w:cs="Arial"/>
                <w:sz w:val="20"/>
                <w:szCs w:val="20"/>
              </w:rPr>
              <w:t xml:space="preserve"> </w:t>
            </w:r>
          </w:p>
        </w:tc>
      </w:tr>
      <w:tr w:rsidR="00797E31" w:rsidRPr="006A59DE" w14:paraId="4802E894" w14:textId="77777777" w:rsidTr="00647FE5">
        <w:tc>
          <w:tcPr>
            <w:tcW w:w="2160" w:type="dxa"/>
            <w:shd w:val="clear" w:color="auto" w:fill="D9D9D9" w:themeFill="background1" w:themeFillShade="D9"/>
          </w:tcPr>
          <w:p w14:paraId="2ABA1AFA" w14:textId="2E544BBC" w:rsidR="00797E31"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Hours:</w:t>
            </w:r>
          </w:p>
        </w:tc>
        <w:tc>
          <w:tcPr>
            <w:tcW w:w="8730" w:type="dxa"/>
            <w:gridSpan w:val="2"/>
          </w:tcPr>
          <w:p w14:paraId="40A9AA9C" w14:textId="20400354" w:rsidR="00797E31" w:rsidRPr="006A59DE" w:rsidRDefault="00797E31" w:rsidP="009364B0">
            <w:pPr>
              <w:tabs>
                <w:tab w:val="center" w:pos="3577"/>
              </w:tabs>
              <w:spacing w:before="60" w:line="276" w:lineRule="auto"/>
              <w:jc w:val="both"/>
              <w:rPr>
                <w:rFonts w:ascii="Arial" w:hAnsi="Arial" w:cs="Arial"/>
                <w:sz w:val="20"/>
                <w:szCs w:val="20"/>
              </w:rPr>
            </w:pPr>
            <w:r w:rsidRPr="006A59DE">
              <w:rPr>
                <w:rFonts w:ascii="Arial" w:hAnsi="Arial" w:cs="Arial"/>
                <w:sz w:val="20"/>
                <w:szCs w:val="20"/>
              </w:rPr>
              <w:t>40</w:t>
            </w:r>
          </w:p>
        </w:tc>
      </w:tr>
      <w:tr w:rsidR="00797E31" w:rsidRPr="006A59DE" w14:paraId="5C78CDB7" w14:textId="77777777" w:rsidTr="00647FE5">
        <w:tc>
          <w:tcPr>
            <w:tcW w:w="2160" w:type="dxa"/>
            <w:shd w:val="clear" w:color="auto" w:fill="D9D9D9" w:themeFill="background1" w:themeFillShade="D9"/>
          </w:tcPr>
          <w:p w14:paraId="3C21A0A1" w14:textId="786A7655" w:rsidR="00797E31"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Reports to:</w:t>
            </w:r>
          </w:p>
        </w:tc>
        <w:tc>
          <w:tcPr>
            <w:tcW w:w="8730" w:type="dxa"/>
            <w:gridSpan w:val="2"/>
          </w:tcPr>
          <w:p w14:paraId="711C0F03" w14:textId="387A4480" w:rsidR="00797E31" w:rsidRPr="006A59DE" w:rsidRDefault="001B6DD0" w:rsidP="009364B0">
            <w:pPr>
              <w:tabs>
                <w:tab w:val="center" w:pos="3577"/>
              </w:tabs>
              <w:spacing w:before="60" w:line="276" w:lineRule="auto"/>
              <w:jc w:val="both"/>
              <w:rPr>
                <w:rFonts w:ascii="Arial" w:hAnsi="Arial" w:cs="Arial"/>
                <w:b/>
                <w:bCs/>
                <w:sz w:val="20"/>
                <w:szCs w:val="20"/>
              </w:rPr>
            </w:pPr>
            <w:r>
              <w:rPr>
                <w:rFonts w:ascii="Arial" w:hAnsi="Arial" w:cs="Arial"/>
                <w:b/>
                <w:bCs/>
                <w:sz w:val="20"/>
                <w:szCs w:val="20"/>
              </w:rPr>
              <w:t>Regional Programme</w:t>
            </w:r>
            <w:r w:rsidR="004B4137">
              <w:rPr>
                <w:rFonts w:ascii="Arial" w:hAnsi="Arial" w:cs="Arial"/>
                <w:b/>
                <w:bCs/>
                <w:sz w:val="20"/>
                <w:szCs w:val="20"/>
              </w:rPr>
              <w:t xml:space="preserve"> Manager</w:t>
            </w:r>
          </w:p>
        </w:tc>
      </w:tr>
      <w:tr w:rsidR="00B53A93" w:rsidRPr="006A59DE" w14:paraId="459231E7" w14:textId="77777777" w:rsidTr="00647FE5">
        <w:tc>
          <w:tcPr>
            <w:tcW w:w="2160" w:type="dxa"/>
            <w:shd w:val="clear" w:color="auto" w:fill="D9D9D9" w:themeFill="background1" w:themeFillShade="D9"/>
          </w:tcPr>
          <w:p w14:paraId="3824FAA4" w14:textId="17A43F2A" w:rsidR="00B53A93"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Organisation overview</w:t>
            </w:r>
            <w:r w:rsidR="00B53A93" w:rsidRPr="006A59DE">
              <w:rPr>
                <w:rFonts w:ascii="Arial" w:hAnsi="Arial" w:cs="Arial"/>
                <w:b/>
                <w:sz w:val="20"/>
                <w:szCs w:val="20"/>
              </w:rPr>
              <w:t>:</w:t>
            </w:r>
          </w:p>
        </w:tc>
        <w:tc>
          <w:tcPr>
            <w:tcW w:w="8730" w:type="dxa"/>
            <w:gridSpan w:val="2"/>
          </w:tcPr>
          <w:p w14:paraId="27F7C3D6" w14:textId="20265A5C" w:rsidR="00797E31" w:rsidRPr="006A59DE" w:rsidRDefault="00797E31" w:rsidP="00797E31">
            <w:pPr>
              <w:rPr>
                <w:rFonts w:ascii="Arial" w:hAnsi="Arial" w:cs="Arial"/>
                <w:b/>
                <w:bCs/>
                <w:sz w:val="20"/>
                <w:szCs w:val="20"/>
                <w:lang w:val="en-US"/>
              </w:rPr>
            </w:pPr>
            <w:r w:rsidRPr="006A59DE">
              <w:rPr>
                <w:rFonts w:ascii="Arial" w:hAnsi="Arial" w:cs="Arial"/>
                <w:b/>
                <w:bCs/>
                <w:sz w:val="20"/>
                <w:szCs w:val="20"/>
                <w:lang w:val="en-US"/>
              </w:rPr>
              <w:t xml:space="preserve">About Self Help Africa &amp; United Purpose </w:t>
            </w:r>
          </w:p>
          <w:p w14:paraId="6720B4CB" w14:textId="77777777" w:rsidR="00797E31" w:rsidRPr="006A59DE" w:rsidRDefault="00797E31" w:rsidP="00797E31">
            <w:pPr>
              <w:pStyle w:val="NormalWeb"/>
              <w:spacing w:before="0" w:beforeAutospacing="0" w:after="360" w:afterAutospacing="0"/>
              <w:contextualSpacing/>
              <w:rPr>
                <w:rFonts w:ascii="Arial" w:hAnsi="Arial" w:cs="Arial"/>
                <w:color w:val="000000"/>
                <w:sz w:val="20"/>
                <w:szCs w:val="20"/>
                <w:lang w:val="en-US"/>
              </w:rPr>
            </w:pPr>
          </w:p>
          <w:p w14:paraId="6CC4B798" w14:textId="77777777" w:rsidR="00797E31" w:rsidRPr="00462A5C" w:rsidRDefault="00797E31" w:rsidP="00797E31">
            <w:pPr>
              <w:pStyle w:val="NormalWeb"/>
              <w:spacing w:before="0" w:beforeAutospacing="0" w:after="360" w:afterAutospacing="0"/>
              <w:contextualSpacing/>
              <w:rPr>
                <w:rFonts w:ascii="Arial" w:hAnsi="Arial" w:cs="Arial"/>
                <w:color w:val="000000"/>
                <w:sz w:val="20"/>
                <w:szCs w:val="20"/>
                <w:lang w:val="en-US"/>
              </w:rPr>
            </w:pPr>
            <w:r w:rsidRPr="00462A5C">
              <w:rPr>
                <w:rFonts w:ascii="Arial" w:hAnsi="Arial" w:cs="Arial"/>
                <w:color w:val="000000"/>
                <w:sz w:val="20"/>
                <w:szCs w:val="20"/>
                <w:lang w:val="en-US"/>
              </w:rPr>
              <w:t xml:space="preserve">In late 2021 Self Help Africa (SHA) and United Purpose (UP) merged. The two </w:t>
            </w:r>
            <w:proofErr w:type="spellStart"/>
            <w:r w:rsidRPr="00462A5C">
              <w:rPr>
                <w:rFonts w:ascii="Arial" w:hAnsi="Arial" w:cs="Arial"/>
                <w:color w:val="000000"/>
                <w:sz w:val="20"/>
                <w:szCs w:val="20"/>
                <w:lang w:val="en-US"/>
              </w:rPr>
              <w:t>organisations</w:t>
            </w:r>
            <w:proofErr w:type="spellEnd"/>
            <w:r w:rsidRPr="00462A5C">
              <w:rPr>
                <w:rFonts w:ascii="Arial" w:hAnsi="Arial" w:cs="Arial"/>
                <w:color w:val="000000"/>
                <w:sz w:val="20"/>
                <w:szCs w:val="20"/>
                <w:lang w:val="en-US"/>
              </w:rPr>
              <w:t xml:space="preserve"> – one headquartered in Ireland and the other in Wales – implement projects to end extreme hunger and poverty.</w:t>
            </w:r>
          </w:p>
          <w:p w14:paraId="51C438FB" w14:textId="77777777" w:rsidR="00797E31" w:rsidRPr="00462A5C" w:rsidRDefault="00797E31" w:rsidP="00797E31">
            <w:pPr>
              <w:pStyle w:val="NormalWeb"/>
              <w:spacing w:before="0" w:beforeAutospacing="0" w:after="360" w:afterAutospacing="0"/>
              <w:contextualSpacing/>
              <w:rPr>
                <w:rFonts w:ascii="Arial" w:hAnsi="Arial" w:cs="Arial"/>
                <w:color w:val="000000"/>
                <w:sz w:val="20"/>
                <w:szCs w:val="20"/>
                <w:lang w:val="en-US"/>
              </w:rPr>
            </w:pPr>
          </w:p>
          <w:p w14:paraId="6FCACB46" w14:textId="715D2338" w:rsidR="00797E31" w:rsidRPr="00462A5C" w:rsidRDefault="00797E31" w:rsidP="00797E31">
            <w:pPr>
              <w:pStyle w:val="NormalWeb"/>
              <w:spacing w:before="0" w:beforeAutospacing="0" w:after="0" w:afterAutospacing="0"/>
              <w:contextualSpacing/>
              <w:rPr>
                <w:rFonts w:ascii="Arial" w:hAnsi="Arial" w:cs="Arial"/>
                <w:color w:val="000000"/>
                <w:sz w:val="20"/>
                <w:szCs w:val="20"/>
              </w:rPr>
            </w:pPr>
            <w:r w:rsidRPr="00462A5C">
              <w:rPr>
                <w:rFonts w:ascii="Arial" w:hAnsi="Arial" w:cs="Arial"/>
                <w:color w:val="000000"/>
                <w:sz w:val="20"/>
                <w:szCs w:val="20"/>
              </w:rPr>
              <w:t>This merger doubled our size and reach – and means that in 202</w:t>
            </w:r>
            <w:r w:rsidR="00F422C6">
              <w:rPr>
                <w:rFonts w:ascii="Arial" w:hAnsi="Arial" w:cs="Arial"/>
                <w:color w:val="000000"/>
                <w:sz w:val="20"/>
                <w:szCs w:val="20"/>
              </w:rPr>
              <w:t>3</w:t>
            </w:r>
            <w:r w:rsidRPr="00462A5C">
              <w:rPr>
                <w:rFonts w:ascii="Arial" w:hAnsi="Arial" w:cs="Arial"/>
                <w:color w:val="000000"/>
                <w:sz w:val="20"/>
                <w:szCs w:val="20"/>
              </w:rPr>
              <w:t xml:space="preserve"> we are implementing poverty eradication projects in 17 countries, mainly in sub-Saharan Africa. Collectively, we are also part of a group that includes social enterprise subsidiaries Partner Africa, </w:t>
            </w:r>
            <w:proofErr w:type="spellStart"/>
            <w:r w:rsidRPr="00462A5C">
              <w:rPr>
                <w:rFonts w:ascii="Arial" w:hAnsi="Arial" w:cs="Arial"/>
                <w:color w:val="000000"/>
                <w:sz w:val="20"/>
                <w:szCs w:val="20"/>
              </w:rPr>
              <w:t>TruTrade</w:t>
            </w:r>
            <w:proofErr w:type="spellEnd"/>
            <w:r w:rsidRPr="00462A5C">
              <w:rPr>
                <w:rFonts w:ascii="Arial" w:hAnsi="Arial" w:cs="Arial"/>
                <w:color w:val="000000"/>
                <w:sz w:val="20"/>
                <w:szCs w:val="20"/>
              </w:rPr>
              <w:t xml:space="preserve"> and </w:t>
            </w:r>
            <w:proofErr w:type="spellStart"/>
            <w:r w:rsidRPr="00462A5C">
              <w:rPr>
                <w:rFonts w:ascii="Arial" w:hAnsi="Arial" w:cs="Arial"/>
                <w:color w:val="000000"/>
                <w:sz w:val="20"/>
                <w:szCs w:val="20"/>
              </w:rPr>
              <w:t>Cumo</w:t>
            </w:r>
            <w:proofErr w:type="spellEnd"/>
            <w:r w:rsidRPr="00462A5C">
              <w:rPr>
                <w:rFonts w:ascii="Arial" w:hAnsi="Arial" w:cs="Arial"/>
                <w:color w:val="000000"/>
                <w:sz w:val="20"/>
                <w:szCs w:val="20"/>
              </w:rPr>
              <w:t xml:space="preserve"> Microfinance.  </w:t>
            </w:r>
          </w:p>
          <w:p w14:paraId="51E53151" w14:textId="77777777" w:rsidR="00797E31" w:rsidRPr="00462A5C" w:rsidRDefault="00797E31" w:rsidP="00797E31">
            <w:pPr>
              <w:framePr w:hSpace="180" w:wrap="around" w:vAnchor="text" w:hAnchor="text" w:y="1"/>
              <w:widowControl w:val="0"/>
              <w:autoSpaceDE w:val="0"/>
              <w:autoSpaceDN w:val="0"/>
              <w:adjustRightInd w:val="0"/>
              <w:suppressOverlap/>
              <w:rPr>
                <w:rFonts w:ascii="Arial" w:hAnsi="Arial" w:cs="Arial"/>
                <w:sz w:val="20"/>
                <w:szCs w:val="20"/>
              </w:rPr>
            </w:pPr>
          </w:p>
          <w:p w14:paraId="60A1D80D" w14:textId="7F02F00D" w:rsidR="00797E31" w:rsidRPr="00462A5C" w:rsidRDefault="00797E31" w:rsidP="00797E31">
            <w:pPr>
              <w:framePr w:hSpace="180" w:wrap="around" w:vAnchor="text" w:hAnchor="text" w:y="1"/>
              <w:widowControl w:val="0"/>
              <w:autoSpaceDE w:val="0"/>
              <w:autoSpaceDN w:val="0"/>
              <w:adjustRightInd w:val="0"/>
              <w:suppressOverlap/>
              <w:rPr>
                <w:rFonts w:ascii="Arial" w:hAnsi="Arial" w:cs="Arial"/>
                <w:sz w:val="20"/>
                <w:szCs w:val="20"/>
              </w:rPr>
            </w:pPr>
            <w:r w:rsidRPr="00F422C6">
              <w:rPr>
                <w:rFonts w:ascii="Arial" w:hAnsi="Arial" w:cs="Arial"/>
                <w:sz w:val="20"/>
                <w:szCs w:val="20"/>
              </w:rPr>
              <w:t>In 2022 our work reach</w:t>
            </w:r>
            <w:r w:rsidR="00F422C6" w:rsidRPr="00F422C6">
              <w:rPr>
                <w:rFonts w:ascii="Arial" w:hAnsi="Arial" w:cs="Arial"/>
                <w:sz w:val="20"/>
                <w:szCs w:val="20"/>
              </w:rPr>
              <w:t>ed</w:t>
            </w:r>
            <w:r w:rsidRPr="00F422C6">
              <w:rPr>
                <w:rFonts w:ascii="Arial" w:hAnsi="Arial" w:cs="Arial"/>
                <w:sz w:val="20"/>
                <w:szCs w:val="20"/>
              </w:rPr>
              <w:t xml:space="preserve"> more than six million</w:t>
            </w:r>
            <w:r w:rsidRPr="00462A5C">
              <w:rPr>
                <w:rFonts w:ascii="Arial" w:hAnsi="Arial" w:cs="Arial"/>
                <w:sz w:val="20"/>
                <w:szCs w:val="20"/>
              </w:rPr>
              <w:t xml:space="preserve"> people and invest</w:t>
            </w:r>
            <w:r w:rsidR="00F422C6">
              <w:rPr>
                <w:rFonts w:ascii="Arial" w:hAnsi="Arial" w:cs="Arial"/>
                <w:sz w:val="20"/>
                <w:szCs w:val="20"/>
              </w:rPr>
              <w:t>ed</w:t>
            </w:r>
            <w:r w:rsidRPr="00462A5C">
              <w:rPr>
                <w:rFonts w:ascii="Arial" w:hAnsi="Arial" w:cs="Arial"/>
                <w:sz w:val="20"/>
                <w:szCs w:val="20"/>
              </w:rPr>
              <w:t xml:space="preserve"> upwards of €45m in more than 100 development programmes designed to improve food systems, facilitate access to markets and financial services, combat climate change, gender inequality, and improve access to clean water, sanitation and hygiene. </w:t>
            </w:r>
          </w:p>
          <w:p w14:paraId="3BEA4C94" w14:textId="77777777" w:rsidR="00797E31" w:rsidRPr="00462A5C" w:rsidRDefault="00797E31" w:rsidP="00797E31">
            <w:pPr>
              <w:framePr w:hSpace="180" w:wrap="around" w:vAnchor="text" w:hAnchor="text" w:y="1"/>
              <w:widowControl w:val="0"/>
              <w:autoSpaceDE w:val="0"/>
              <w:autoSpaceDN w:val="0"/>
              <w:adjustRightInd w:val="0"/>
              <w:suppressOverlap/>
              <w:rPr>
                <w:rFonts w:ascii="Arial" w:hAnsi="Arial" w:cs="Arial"/>
                <w:sz w:val="20"/>
                <w:szCs w:val="20"/>
              </w:rPr>
            </w:pPr>
          </w:p>
          <w:p w14:paraId="5AA9F7BF" w14:textId="2F0A50AF" w:rsidR="0088402A" w:rsidRPr="00E04F9A" w:rsidRDefault="00797E31" w:rsidP="00E04F9A">
            <w:pPr>
              <w:framePr w:hSpace="180" w:wrap="around" w:vAnchor="text" w:hAnchor="text" w:y="1"/>
              <w:widowControl w:val="0"/>
              <w:autoSpaceDE w:val="0"/>
              <w:autoSpaceDN w:val="0"/>
              <w:adjustRightInd w:val="0"/>
              <w:suppressOverlap/>
              <w:rPr>
                <w:rFonts w:ascii="Arial" w:hAnsi="Arial" w:cs="Arial"/>
                <w:sz w:val="20"/>
                <w:szCs w:val="20"/>
                <w:lang w:val="en-US"/>
              </w:rPr>
            </w:pPr>
            <w:r w:rsidRPr="00462A5C">
              <w:rPr>
                <w:rFonts w:ascii="Arial" w:hAnsi="Arial" w:cs="Arial"/>
                <w:sz w:val="20"/>
                <w:szCs w:val="20"/>
              </w:rPr>
              <w:t>This is an exciting time to join us as we unite two like-minded and entrepreneurial organisations seeking to tackle the global challenges in progressive and innovative ways.</w:t>
            </w:r>
          </w:p>
        </w:tc>
      </w:tr>
      <w:tr w:rsidR="00797E31" w:rsidRPr="006A59DE" w14:paraId="0D3DBF45" w14:textId="77777777" w:rsidTr="00647FE5">
        <w:tc>
          <w:tcPr>
            <w:tcW w:w="2160" w:type="dxa"/>
            <w:shd w:val="clear" w:color="auto" w:fill="D9D9D9" w:themeFill="background1" w:themeFillShade="D9"/>
          </w:tcPr>
          <w:p w14:paraId="02D5F0C8" w14:textId="00CCF225" w:rsidR="00797E31"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Job Purpose:</w:t>
            </w:r>
          </w:p>
        </w:tc>
        <w:tc>
          <w:tcPr>
            <w:tcW w:w="8730" w:type="dxa"/>
            <w:gridSpan w:val="2"/>
          </w:tcPr>
          <w:p w14:paraId="7364D860" w14:textId="2C96DBA2" w:rsidR="00CC6FC4" w:rsidRPr="00CC6FC4" w:rsidRDefault="00CC6FC4" w:rsidP="00CC6FC4">
            <w:pPr>
              <w:rPr>
                <w:rFonts w:ascii="Arial" w:hAnsi="Arial" w:cs="Arial"/>
                <w:sz w:val="20"/>
                <w:szCs w:val="20"/>
              </w:rPr>
            </w:pPr>
            <w:r w:rsidRPr="00CC6FC4">
              <w:rPr>
                <w:rFonts w:ascii="Arial" w:hAnsi="Arial" w:cs="Arial"/>
                <w:sz w:val="20"/>
                <w:szCs w:val="20"/>
              </w:rPr>
              <w:t>The M</w:t>
            </w:r>
            <w:r w:rsidR="00974439">
              <w:rPr>
                <w:rFonts w:ascii="Arial" w:hAnsi="Arial" w:cs="Arial"/>
                <w:sz w:val="20"/>
                <w:szCs w:val="20"/>
              </w:rPr>
              <w:t>&amp;</w:t>
            </w:r>
            <w:r w:rsidRPr="00CC6FC4">
              <w:rPr>
                <w:rFonts w:ascii="Arial" w:hAnsi="Arial" w:cs="Arial"/>
                <w:sz w:val="20"/>
                <w:szCs w:val="20"/>
              </w:rPr>
              <w:t>E</w:t>
            </w:r>
            <w:r w:rsidR="00974439">
              <w:rPr>
                <w:rFonts w:ascii="Arial" w:hAnsi="Arial" w:cs="Arial"/>
                <w:sz w:val="20"/>
                <w:szCs w:val="20"/>
              </w:rPr>
              <w:t xml:space="preserve"> Officer </w:t>
            </w:r>
            <w:r w:rsidRPr="00CC6FC4">
              <w:rPr>
                <w:rFonts w:ascii="Arial" w:hAnsi="Arial" w:cs="Arial"/>
                <w:sz w:val="20"/>
                <w:szCs w:val="20"/>
              </w:rPr>
              <w:t xml:space="preserve">will </w:t>
            </w:r>
            <w:r w:rsidR="00723A56">
              <w:rPr>
                <w:rFonts w:ascii="Arial" w:hAnsi="Arial" w:cs="Arial"/>
                <w:sz w:val="20"/>
                <w:szCs w:val="20"/>
              </w:rPr>
              <w:t xml:space="preserve">implement </w:t>
            </w:r>
            <w:r w:rsidRPr="00CC6FC4">
              <w:rPr>
                <w:rFonts w:ascii="Arial" w:hAnsi="Arial" w:cs="Arial"/>
                <w:sz w:val="20"/>
                <w:szCs w:val="20"/>
              </w:rPr>
              <w:t xml:space="preserve">the effective Monitoring, Evaluation, Accountability and Learning </w:t>
            </w:r>
            <w:r w:rsidR="00723A56">
              <w:rPr>
                <w:rFonts w:ascii="Arial" w:hAnsi="Arial" w:cs="Arial"/>
                <w:sz w:val="20"/>
                <w:szCs w:val="20"/>
              </w:rPr>
              <w:t xml:space="preserve">agenda </w:t>
            </w:r>
            <w:r w:rsidRPr="00CC6FC4">
              <w:rPr>
                <w:rFonts w:ascii="Arial" w:hAnsi="Arial" w:cs="Arial"/>
                <w:sz w:val="20"/>
                <w:szCs w:val="20"/>
              </w:rPr>
              <w:t xml:space="preserve">of the </w:t>
            </w:r>
            <w:r w:rsidR="003A039C">
              <w:rPr>
                <w:rFonts w:ascii="Arial" w:hAnsi="Arial" w:cs="Arial"/>
                <w:sz w:val="20"/>
                <w:szCs w:val="20"/>
              </w:rPr>
              <w:t>BUILD</w:t>
            </w:r>
            <w:r w:rsidR="00156EBB">
              <w:rPr>
                <w:rFonts w:ascii="Arial" w:hAnsi="Arial" w:cs="Arial"/>
                <w:sz w:val="20"/>
                <w:szCs w:val="20"/>
              </w:rPr>
              <w:t xml:space="preserve"> </w:t>
            </w:r>
            <w:r w:rsidRPr="00CC6FC4">
              <w:rPr>
                <w:rFonts w:ascii="Arial" w:hAnsi="Arial" w:cs="Arial"/>
                <w:sz w:val="20"/>
                <w:szCs w:val="20"/>
              </w:rPr>
              <w:t xml:space="preserve">project in </w:t>
            </w:r>
            <w:proofErr w:type="spellStart"/>
            <w:r w:rsidR="003A039C">
              <w:rPr>
                <w:rFonts w:ascii="Arial" w:hAnsi="Arial" w:cs="Arial"/>
                <w:sz w:val="20"/>
                <w:szCs w:val="20"/>
              </w:rPr>
              <w:t>Napak</w:t>
            </w:r>
            <w:proofErr w:type="spellEnd"/>
            <w:r w:rsidR="00723A56">
              <w:rPr>
                <w:rFonts w:ascii="Arial" w:hAnsi="Arial" w:cs="Arial"/>
                <w:sz w:val="20"/>
                <w:szCs w:val="20"/>
              </w:rPr>
              <w:t xml:space="preserve"> </w:t>
            </w:r>
            <w:r w:rsidRPr="00CC6FC4">
              <w:rPr>
                <w:rFonts w:ascii="Arial" w:hAnsi="Arial" w:cs="Arial"/>
                <w:sz w:val="20"/>
                <w:szCs w:val="20"/>
              </w:rPr>
              <w:t xml:space="preserve">District. Under the supervision of the </w:t>
            </w:r>
            <w:r w:rsidR="001E37E3">
              <w:rPr>
                <w:rFonts w:ascii="Arial" w:hAnsi="Arial" w:cs="Arial"/>
                <w:sz w:val="20"/>
                <w:szCs w:val="20"/>
              </w:rPr>
              <w:t xml:space="preserve">Regional Programme </w:t>
            </w:r>
            <w:r w:rsidRPr="00CC6FC4">
              <w:rPr>
                <w:rFonts w:ascii="Arial" w:hAnsi="Arial" w:cs="Arial"/>
                <w:sz w:val="20"/>
                <w:szCs w:val="20"/>
              </w:rPr>
              <w:t>Manager</w:t>
            </w:r>
            <w:r w:rsidR="00723A56">
              <w:rPr>
                <w:rFonts w:ascii="Arial" w:hAnsi="Arial" w:cs="Arial"/>
                <w:sz w:val="20"/>
                <w:szCs w:val="20"/>
              </w:rPr>
              <w:t xml:space="preserve"> with the support of the MEL </w:t>
            </w:r>
            <w:r w:rsidR="003A039C">
              <w:rPr>
                <w:rFonts w:ascii="Arial" w:hAnsi="Arial" w:cs="Arial"/>
                <w:sz w:val="20"/>
                <w:szCs w:val="20"/>
              </w:rPr>
              <w:t>A</w:t>
            </w:r>
            <w:r w:rsidR="00723A56">
              <w:rPr>
                <w:rFonts w:ascii="Arial" w:hAnsi="Arial" w:cs="Arial"/>
                <w:sz w:val="20"/>
                <w:szCs w:val="20"/>
              </w:rPr>
              <w:t xml:space="preserve">dvisor, </w:t>
            </w:r>
            <w:r w:rsidRPr="00CC6FC4">
              <w:rPr>
                <w:rFonts w:ascii="Arial" w:hAnsi="Arial" w:cs="Arial"/>
                <w:sz w:val="20"/>
                <w:szCs w:val="20"/>
              </w:rPr>
              <w:t xml:space="preserve"> s/he will be responsible for process monitoring, data collection, analysis, management, learning activities and use of monitoring outputs to improve project programming. S/he will be working closely with project teams to assess field conditions, support capacity building initiatives for improved programming</w:t>
            </w:r>
          </w:p>
          <w:p w14:paraId="04EA9250" w14:textId="77777777" w:rsidR="00CC6FC4" w:rsidRPr="00CC6FC4" w:rsidRDefault="00CC6FC4" w:rsidP="00CC6FC4">
            <w:pPr>
              <w:rPr>
                <w:rFonts w:ascii="Arial" w:hAnsi="Arial" w:cs="Arial"/>
                <w:sz w:val="20"/>
                <w:szCs w:val="20"/>
              </w:rPr>
            </w:pPr>
          </w:p>
          <w:p w14:paraId="6482E951" w14:textId="39C61B9F" w:rsidR="00EB0C03" w:rsidRPr="00E04F9A" w:rsidRDefault="00CC6FC4" w:rsidP="00CC6FC4">
            <w:pPr>
              <w:rPr>
                <w:rFonts w:ascii="Arial" w:hAnsi="Arial" w:cs="Arial"/>
                <w:sz w:val="20"/>
                <w:szCs w:val="20"/>
              </w:rPr>
            </w:pPr>
            <w:r w:rsidRPr="00CC6FC4">
              <w:rPr>
                <w:rFonts w:ascii="Arial" w:hAnsi="Arial" w:cs="Arial"/>
                <w:sz w:val="20"/>
                <w:szCs w:val="20"/>
              </w:rPr>
              <w:t>The duties and responsibilities as set out below are not exhaustive and the role holder may be required to carry out additional duties within reasonableness of her / his level of skills and experience.</w:t>
            </w:r>
          </w:p>
        </w:tc>
      </w:tr>
      <w:tr w:rsidR="00B53A93" w:rsidRPr="006A59DE" w14:paraId="6744712A" w14:textId="77777777" w:rsidTr="00647FE5">
        <w:trPr>
          <w:trHeight w:val="382"/>
        </w:trPr>
        <w:tc>
          <w:tcPr>
            <w:tcW w:w="2160" w:type="dxa"/>
            <w:vMerge w:val="restart"/>
            <w:shd w:val="clear" w:color="auto" w:fill="D9D9D9" w:themeFill="background1" w:themeFillShade="D9"/>
          </w:tcPr>
          <w:p w14:paraId="14914AC1" w14:textId="3533204F" w:rsidR="00B53A93" w:rsidRPr="006A59DE" w:rsidRDefault="00B85515" w:rsidP="00B53A93">
            <w:pPr>
              <w:spacing w:before="60" w:line="276" w:lineRule="auto"/>
              <w:jc w:val="both"/>
              <w:rPr>
                <w:rFonts w:ascii="Arial" w:hAnsi="Arial" w:cs="Arial"/>
                <w:b/>
                <w:sz w:val="20"/>
                <w:szCs w:val="20"/>
              </w:rPr>
            </w:pPr>
            <w:r w:rsidRPr="006A59DE">
              <w:rPr>
                <w:rFonts w:ascii="Arial" w:hAnsi="Arial" w:cs="Arial"/>
                <w:b/>
                <w:sz w:val="20"/>
                <w:szCs w:val="20"/>
              </w:rPr>
              <w:t>Key Responsibilities</w:t>
            </w:r>
          </w:p>
        </w:tc>
        <w:tc>
          <w:tcPr>
            <w:tcW w:w="5400" w:type="dxa"/>
            <w:shd w:val="clear" w:color="auto" w:fill="D9D9D9" w:themeFill="background1" w:themeFillShade="D9"/>
          </w:tcPr>
          <w:p w14:paraId="4CE006D3" w14:textId="4F7535F9" w:rsidR="00B53A93" w:rsidRPr="006A59DE" w:rsidRDefault="00B9712D" w:rsidP="00B53A93">
            <w:pPr>
              <w:pStyle w:val="NoSpacing"/>
              <w:jc w:val="both"/>
              <w:rPr>
                <w:rFonts w:ascii="Arial" w:hAnsi="Arial" w:cs="Arial"/>
                <w:b/>
                <w:sz w:val="20"/>
                <w:szCs w:val="20"/>
              </w:rPr>
            </w:pPr>
            <w:r w:rsidRPr="00B9712D">
              <w:rPr>
                <w:rFonts w:ascii="Arial" w:hAnsi="Arial" w:cs="Arial"/>
                <w:b/>
                <w:sz w:val="20"/>
                <w:szCs w:val="20"/>
              </w:rPr>
              <w:t>Responsibilities (R) and Activities</w:t>
            </w:r>
          </w:p>
        </w:tc>
        <w:tc>
          <w:tcPr>
            <w:tcW w:w="3330" w:type="dxa"/>
            <w:shd w:val="clear" w:color="auto" w:fill="D9D9D9" w:themeFill="background1" w:themeFillShade="D9"/>
          </w:tcPr>
          <w:p w14:paraId="086A0B69" w14:textId="605476DF" w:rsidR="00B53A93" w:rsidRPr="006A59DE" w:rsidRDefault="00B9712D" w:rsidP="00B53A93">
            <w:pPr>
              <w:pStyle w:val="NoSpacing"/>
              <w:jc w:val="both"/>
              <w:rPr>
                <w:rFonts w:ascii="Arial" w:hAnsi="Arial" w:cs="Arial"/>
                <w:b/>
                <w:sz w:val="20"/>
                <w:szCs w:val="20"/>
              </w:rPr>
            </w:pPr>
            <w:r w:rsidRPr="00B9712D">
              <w:rPr>
                <w:rFonts w:ascii="Arial" w:hAnsi="Arial" w:cs="Arial"/>
                <w:b/>
                <w:sz w:val="20"/>
                <w:szCs w:val="20"/>
              </w:rPr>
              <w:t>Results</w:t>
            </w:r>
          </w:p>
        </w:tc>
      </w:tr>
      <w:tr w:rsidR="00B53A93" w:rsidRPr="006A59DE" w14:paraId="39D10188" w14:textId="77777777" w:rsidTr="00647FE5">
        <w:trPr>
          <w:trHeight w:val="382"/>
        </w:trPr>
        <w:tc>
          <w:tcPr>
            <w:tcW w:w="2160" w:type="dxa"/>
            <w:vMerge/>
            <w:shd w:val="clear" w:color="auto" w:fill="D9D9D9" w:themeFill="background1" w:themeFillShade="D9"/>
          </w:tcPr>
          <w:p w14:paraId="47D6B518" w14:textId="77777777" w:rsidR="00B53A93" w:rsidRPr="006A59DE" w:rsidRDefault="00B53A93" w:rsidP="00B53A93">
            <w:pPr>
              <w:spacing w:before="60" w:line="276" w:lineRule="auto"/>
              <w:jc w:val="both"/>
              <w:rPr>
                <w:rFonts w:ascii="Arial" w:hAnsi="Arial" w:cs="Arial"/>
                <w:b/>
                <w:sz w:val="20"/>
                <w:szCs w:val="20"/>
              </w:rPr>
            </w:pPr>
          </w:p>
        </w:tc>
        <w:tc>
          <w:tcPr>
            <w:tcW w:w="5400" w:type="dxa"/>
            <w:shd w:val="clear" w:color="auto" w:fill="auto"/>
          </w:tcPr>
          <w:p w14:paraId="761C4E92" w14:textId="77777777" w:rsidR="004058D5" w:rsidRPr="001015E9" w:rsidRDefault="00B94797" w:rsidP="004058D5">
            <w:pPr>
              <w:pStyle w:val="NoSpacing"/>
              <w:spacing w:after="120"/>
              <w:rPr>
                <w:rFonts w:ascii="Arial" w:hAnsi="Arial" w:cs="Arial"/>
                <w:b/>
                <w:sz w:val="20"/>
                <w:szCs w:val="20"/>
              </w:rPr>
            </w:pPr>
            <w:r w:rsidRPr="001015E9">
              <w:rPr>
                <w:rFonts w:ascii="Arial" w:hAnsi="Arial" w:cs="Arial"/>
                <w:b/>
                <w:sz w:val="20"/>
                <w:szCs w:val="20"/>
              </w:rPr>
              <w:t xml:space="preserve">R1: </w:t>
            </w:r>
            <w:r w:rsidR="004058D5" w:rsidRPr="001015E9">
              <w:rPr>
                <w:rFonts w:ascii="Arial" w:hAnsi="Arial" w:cs="Arial"/>
                <w:b/>
                <w:sz w:val="20"/>
                <w:szCs w:val="20"/>
              </w:rPr>
              <w:t xml:space="preserve">Program Management Support/System Development. </w:t>
            </w:r>
          </w:p>
          <w:p w14:paraId="36FF2795" w14:textId="6639DBC5" w:rsidR="004058D5" w:rsidRPr="001015E9" w:rsidRDefault="004058D5" w:rsidP="004058D5">
            <w:pPr>
              <w:numPr>
                <w:ilvl w:val="0"/>
                <w:numId w:val="8"/>
              </w:numPr>
              <w:ind w:left="342" w:hanging="342"/>
              <w:jc w:val="both"/>
              <w:rPr>
                <w:rFonts w:ascii="Arial" w:hAnsi="Arial" w:cs="Arial"/>
                <w:sz w:val="20"/>
                <w:szCs w:val="20"/>
              </w:rPr>
            </w:pPr>
            <w:r w:rsidRPr="001015E9">
              <w:rPr>
                <w:rFonts w:ascii="Arial" w:hAnsi="Arial" w:cs="Arial"/>
                <w:sz w:val="20"/>
                <w:szCs w:val="20"/>
              </w:rPr>
              <w:t xml:space="preserve">Lead on implementation of all M&amp;E initiatives for </w:t>
            </w:r>
            <w:r w:rsidR="003A039C">
              <w:rPr>
                <w:rFonts w:ascii="Arial" w:hAnsi="Arial" w:cs="Arial"/>
                <w:sz w:val="20"/>
                <w:szCs w:val="20"/>
              </w:rPr>
              <w:t>BUILD</w:t>
            </w:r>
            <w:r w:rsidRPr="001015E9">
              <w:rPr>
                <w:rFonts w:ascii="Arial" w:hAnsi="Arial" w:cs="Arial"/>
                <w:sz w:val="20"/>
                <w:szCs w:val="20"/>
              </w:rPr>
              <w:t xml:space="preserve"> project including process monitoring, data quality and tracking activity progress.</w:t>
            </w:r>
          </w:p>
          <w:p w14:paraId="67AB195D" w14:textId="77777777" w:rsidR="004058D5" w:rsidRPr="001015E9" w:rsidRDefault="004058D5" w:rsidP="004058D5">
            <w:pPr>
              <w:numPr>
                <w:ilvl w:val="0"/>
                <w:numId w:val="8"/>
              </w:numPr>
              <w:ind w:left="342" w:hanging="342"/>
              <w:jc w:val="both"/>
              <w:rPr>
                <w:rFonts w:ascii="Arial" w:hAnsi="Arial" w:cs="Arial"/>
                <w:sz w:val="20"/>
                <w:szCs w:val="20"/>
              </w:rPr>
            </w:pPr>
            <w:r w:rsidRPr="001015E9">
              <w:rPr>
                <w:rFonts w:ascii="Arial" w:hAnsi="Arial" w:cs="Arial"/>
                <w:sz w:val="20"/>
                <w:szCs w:val="20"/>
              </w:rPr>
              <w:t>Ensuring timely drafting of result oriented result project plans and scopes of work and their approval for efficient project implementation</w:t>
            </w:r>
          </w:p>
          <w:p w14:paraId="29F8E658" w14:textId="14BB4944" w:rsidR="004058D5" w:rsidRPr="001015E9" w:rsidRDefault="004058D5" w:rsidP="004058D5">
            <w:pPr>
              <w:numPr>
                <w:ilvl w:val="0"/>
                <w:numId w:val="8"/>
              </w:numPr>
              <w:ind w:left="342" w:hanging="342"/>
              <w:jc w:val="both"/>
              <w:rPr>
                <w:rFonts w:ascii="Arial" w:hAnsi="Arial" w:cs="Arial"/>
                <w:sz w:val="20"/>
                <w:szCs w:val="20"/>
              </w:rPr>
            </w:pPr>
            <w:r w:rsidRPr="001015E9">
              <w:rPr>
                <w:rFonts w:ascii="Arial" w:hAnsi="Arial" w:cs="Arial"/>
                <w:sz w:val="20"/>
                <w:szCs w:val="20"/>
              </w:rPr>
              <w:t xml:space="preserve">With guidance from the </w:t>
            </w:r>
            <w:r w:rsidR="005C4DDF">
              <w:rPr>
                <w:rFonts w:ascii="Arial" w:hAnsi="Arial" w:cs="Arial"/>
                <w:sz w:val="20"/>
                <w:szCs w:val="20"/>
              </w:rPr>
              <w:t xml:space="preserve">Regional Programme </w:t>
            </w:r>
            <w:r w:rsidR="00723A56">
              <w:rPr>
                <w:rFonts w:ascii="Arial" w:hAnsi="Arial" w:cs="Arial"/>
                <w:sz w:val="20"/>
                <w:szCs w:val="20"/>
              </w:rPr>
              <w:t xml:space="preserve">Manager and </w:t>
            </w:r>
            <w:r w:rsidRPr="001015E9">
              <w:rPr>
                <w:rFonts w:ascii="Arial" w:hAnsi="Arial" w:cs="Arial"/>
                <w:sz w:val="20"/>
                <w:szCs w:val="20"/>
              </w:rPr>
              <w:t xml:space="preserve">MEL Advisor draft and revise tools and as well as data collection procedures. </w:t>
            </w:r>
          </w:p>
          <w:p w14:paraId="4CA9847A" w14:textId="77777777" w:rsidR="004058D5" w:rsidRPr="001015E9" w:rsidRDefault="004058D5" w:rsidP="004058D5">
            <w:pPr>
              <w:numPr>
                <w:ilvl w:val="0"/>
                <w:numId w:val="8"/>
              </w:numPr>
              <w:ind w:left="342" w:hanging="342"/>
              <w:jc w:val="both"/>
              <w:rPr>
                <w:rFonts w:ascii="Arial" w:hAnsi="Arial" w:cs="Arial"/>
                <w:sz w:val="20"/>
                <w:szCs w:val="20"/>
              </w:rPr>
            </w:pPr>
            <w:r w:rsidRPr="001015E9">
              <w:rPr>
                <w:rFonts w:ascii="Arial" w:hAnsi="Arial" w:cs="Arial"/>
                <w:sz w:val="20"/>
                <w:szCs w:val="20"/>
              </w:rPr>
              <w:t xml:space="preserve">Draft standard operation procedures in relations to project activities. </w:t>
            </w:r>
          </w:p>
          <w:p w14:paraId="678AD99C" w14:textId="77777777" w:rsidR="004058D5" w:rsidRPr="001015E9" w:rsidRDefault="004058D5" w:rsidP="004058D5">
            <w:pPr>
              <w:numPr>
                <w:ilvl w:val="0"/>
                <w:numId w:val="8"/>
              </w:numPr>
              <w:ind w:left="342" w:hanging="342"/>
              <w:jc w:val="both"/>
              <w:rPr>
                <w:rFonts w:ascii="Arial" w:hAnsi="Arial" w:cs="Arial"/>
                <w:sz w:val="20"/>
                <w:szCs w:val="20"/>
              </w:rPr>
            </w:pPr>
            <w:r w:rsidRPr="001015E9">
              <w:rPr>
                <w:rFonts w:ascii="Arial" w:hAnsi="Arial" w:cs="Arial"/>
                <w:sz w:val="20"/>
                <w:szCs w:val="20"/>
              </w:rPr>
              <w:t>Support documentation and review of case studies and best practices.</w:t>
            </w:r>
          </w:p>
          <w:p w14:paraId="12EE3A28" w14:textId="7A789487" w:rsidR="00EB0C03" w:rsidRPr="00B94797" w:rsidRDefault="004058D5" w:rsidP="004058D5">
            <w:pPr>
              <w:numPr>
                <w:ilvl w:val="0"/>
                <w:numId w:val="8"/>
              </w:numPr>
              <w:autoSpaceDE w:val="0"/>
              <w:autoSpaceDN w:val="0"/>
              <w:adjustRightInd w:val="0"/>
              <w:spacing w:before="100" w:beforeAutospacing="1" w:afterAutospacing="1"/>
              <w:contextualSpacing/>
              <w:jc w:val="both"/>
              <w:rPr>
                <w:rFonts w:asciiTheme="minorHAnsi" w:hAnsiTheme="minorHAnsi" w:cs="Calibri"/>
                <w:sz w:val="22"/>
                <w:szCs w:val="22"/>
              </w:rPr>
            </w:pPr>
            <w:r w:rsidRPr="001015E9">
              <w:rPr>
                <w:rFonts w:ascii="Arial" w:hAnsi="Arial" w:cs="Arial"/>
                <w:sz w:val="20"/>
                <w:szCs w:val="20"/>
              </w:rPr>
              <w:t>Support project planning, review and  reporting procedures</w:t>
            </w:r>
          </w:p>
        </w:tc>
        <w:tc>
          <w:tcPr>
            <w:tcW w:w="3330" w:type="dxa"/>
            <w:shd w:val="clear" w:color="auto" w:fill="auto"/>
          </w:tcPr>
          <w:p w14:paraId="61E9B1E8" w14:textId="0F6AE81A" w:rsidR="001015E9" w:rsidRPr="001015E9" w:rsidRDefault="001015E9" w:rsidP="001015E9">
            <w:pPr>
              <w:pStyle w:val="NoSpacing"/>
              <w:numPr>
                <w:ilvl w:val="0"/>
                <w:numId w:val="16"/>
              </w:numPr>
              <w:spacing w:before="120"/>
              <w:ind w:left="252" w:hanging="252"/>
              <w:rPr>
                <w:rFonts w:ascii="Arial" w:hAnsi="Arial" w:cs="Arial"/>
                <w:sz w:val="20"/>
                <w:szCs w:val="20"/>
              </w:rPr>
            </w:pPr>
            <w:r w:rsidRPr="001015E9">
              <w:rPr>
                <w:rFonts w:ascii="Arial" w:hAnsi="Arial" w:cs="Arial"/>
                <w:sz w:val="20"/>
                <w:szCs w:val="20"/>
              </w:rPr>
              <w:t>M&amp;E plan in place and functional</w:t>
            </w:r>
          </w:p>
          <w:p w14:paraId="5D5AF8E8" w14:textId="77777777" w:rsidR="001015E9" w:rsidRPr="001015E9" w:rsidRDefault="001015E9" w:rsidP="001015E9">
            <w:pPr>
              <w:pStyle w:val="NoSpacing"/>
              <w:numPr>
                <w:ilvl w:val="0"/>
                <w:numId w:val="16"/>
              </w:numPr>
              <w:spacing w:before="120"/>
              <w:ind w:left="252" w:hanging="252"/>
              <w:rPr>
                <w:rFonts w:ascii="Arial" w:hAnsi="Arial" w:cs="Arial"/>
                <w:sz w:val="20"/>
                <w:szCs w:val="20"/>
              </w:rPr>
            </w:pPr>
            <w:r w:rsidRPr="001015E9">
              <w:rPr>
                <w:rFonts w:ascii="Arial" w:hAnsi="Arial" w:cs="Arial"/>
                <w:sz w:val="20"/>
                <w:szCs w:val="20"/>
              </w:rPr>
              <w:t>Approved project plans and scopes of work</w:t>
            </w:r>
          </w:p>
          <w:p w14:paraId="060BBE24" w14:textId="77777777" w:rsidR="001015E9" w:rsidRPr="001015E9" w:rsidRDefault="001015E9" w:rsidP="001015E9">
            <w:pPr>
              <w:pStyle w:val="NoSpacing"/>
              <w:numPr>
                <w:ilvl w:val="0"/>
                <w:numId w:val="16"/>
              </w:numPr>
              <w:spacing w:before="120"/>
              <w:ind w:left="252" w:hanging="252"/>
              <w:rPr>
                <w:rFonts w:ascii="Arial" w:hAnsi="Arial" w:cs="Arial"/>
                <w:sz w:val="20"/>
                <w:szCs w:val="20"/>
              </w:rPr>
            </w:pPr>
            <w:r w:rsidRPr="001015E9">
              <w:rPr>
                <w:rFonts w:ascii="Arial" w:hAnsi="Arial" w:cs="Arial"/>
                <w:sz w:val="20"/>
                <w:szCs w:val="20"/>
              </w:rPr>
              <w:t xml:space="preserve">Timely implementation of Monitoring, Evaluation, Learning activities as per the SHA and donor guidelines. </w:t>
            </w:r>
          </w:p>
          <w:p w14:paraId="5FAB4EAB" w14:textId="4FCDB3B4" w:rsidR="001015E9" w:rsidRPr="001015E9" w:rsidRDefault="001015E9" w:rsidP="001015E9">
            <w:pPr>
              <w:pStyle w:val="NoSpacing"/>
              <w:numPr>
                <w:ilvl w:val="0"/>
                <w:numId w:val="16"/>
              </w:numPr>
              <w:spacing w:before="120"/>
              <w:ind w:left="252" w:hanging="252"/>
              <w:jc w:val="both"/>
              <w:rPr>
                <w:rFonts w:ascii="Arial" w:hAnsi="Arial" w:cs="Arial"/>
                <w:sz w:val="20"/>
                <w:szCs w:val="20"/>
              </w:rPr>
            </w:pPr>
            <w:r w:rsidRPr="001015E9">
              <w:rPr>
                <w:rFonts w:ascii="Arial" w:hAnsi="Arial" w:cs="Arial"/>
                <w:sz w:val="20"/>
                <w:szCs w:val="20"/>
              </w:rPr>
              <w:t xml:space="preserve">Quality implementation of the </w:t>
            </w:r>
            <w:r w:rsidR="0080162C">
              <w:rPr>
                <w:rFonts w:ascii="Arial" w:hAnsi="Arial" w:cs="Arial"/>
                <w:sz w:val="20"/>
                <w:szCs w:val="20"/>
              </w:rPr>
              <w:t>B</w:t>
            </w:r>
            <w:r w:rsidR="0082318A">
              <w:rPr>
                <w:rFonts w:ascii="Arial" w:hAnsi="Arial" w:cs="Arial"/>
                <w:sz w:val="20"/>
                <w:szCs w:val="20"/>
              </w:rPr>
              <w:t>UILD</w:t>
            </w:r>
            <w:r w:rsidR="0080162C">
              <w:rPr>
                <w:rFonts w:ascii="Arial" w:hAnsi="Arial" w:cs="Arial"/>
                <w:sz w:val="20"/>
                <w:szCs w:val="20"/>
              </w:rPr>
              <w:t xml:space="preserve"> Project</w:t>
            </w:r>
            <w:r w:rsidRPr="001015E9">
              <w:rPr>
                <w:rFonts w:ascii="Arial" w:hAnsi="Arial" w:cs="Arial"/>
                <w:sz w:val="20"/>
                <w:szCs w:val="20"/>
              </w:rPr>
              <w:t xml:space="preserve"> action</w:t>
            </w:r>
          </w:p>
          <w:p w14:paraId="5839BB3D" w14:textId="24FD6F76" w:rsidR="00E04F9A" w:rsidRPr="00E04F9A" w:rsidRDefault="001015E9" w:rsidP="00E04F9A">
            <w:pPr>
              <w:pStyle w:val="NoSpacing"/>
              <w:numPr>
                <w:ilvl w:val="0"/>
                <w:numId w:val="16"/>
              </w:numPr>
              <w:spacing w:before="120"/>
              <w:ind w:left="252" w:hanging="252"/>
              <w:jc w:val="both"/>
              <w:rPr>
                <w:rFonts w:ascii="Arial" w:hAnsi="Arial" w:cs="Arial"/>
                <w:sz w:val="20"/>
                <w:szCs w:val="20"/>
              </w:rPr>
            </w:pPr>
            <w:r w:rsidRPr="001015E9">
              <w:rPr>
                <w:rFonts w:ascii="Arial" w:hAnsi="Arial" w:cs="Arial"/>
                <w:sz w:val="20"/>
                <w:szCs w:val="20"/>
              </w:rPr>
              <w:t>Evidenced monitoring evaluation and learning impacted programming</w:t>
            </w:r>
            <w:r w:rsidR="00F876CB" w:rsidRPr="001015E9">
              <w:rPr>
                <w:rFonts w:ascii="Arial" w:hAnsi="Arial" w:cs="Arial"/>
                <w:sz w:val="20"/>
                <w:szCs w:val="20"/>
              </w:rPr>
              <w:t xml:space="preserve">.  </w:t>
            </w:r>
          </w:p>
        </w:tc>
      </w:tr>
      <w:tr w:rsidR="00B53A93" w:rsidRPr="006A59DE" w14:paraId="47D5533F" w14:textId="77777777" w:rsidTr="00647FE5">
        <w:trPr>
          <w:trHeight w:val="382"/>
        </w:trPr>
        <w:tc>
          <w:tcPr>
            <w:tcW w:w="2160" w:type="dxa"/>
            <w:vMerge/>
            <w:shd w:val="clear" w:color="auto" w:fill="D9D9D9" w:themeFill="background1" w:themeFillShade="D9"/>
          </w:tcPr>
          <w:p w14:paraId="51AF12CB" w14:textId="6776A03B" w:rsidR="00B53A93" w:rsidRPr="006A59DE" w:rsidRDefault="00B53A93" w:rsidP="00B53A93">
            <w:pPr>
              <w:spacing w:before="60" w:line="276" w:lineRule="auto"/>
              <w:jc w:val="both"/>
              <w:rPr>
                <w:rFonts w:ascii="Arial" w:hAnsi="Arial" w:cs="Arial"/>
                <w:b/>
                <w:sz w:val="20"/>
                <w:szCs w:val="20"/>
              </w:rPr>
            </w:pPr>
          </w:p>
        </w:tc>
        <w:tc>
          <w:tcPr>
            <w:tcW w:w="5400" w:type="dxa"/>
            <w:shd w:val="clear" w:color="auto" w:fill="auto"/>
          </w:tcPr>
          <w:p w14:paraId="484CCE2E" w14:textId="77777777" w:rsidR="0068322A" w:rsidRPr="00660693" w:rsidRDefault="001910D2" w:rsidP="0068322A">
            <w:pPr>
              <w:jc w:val="both"/>
              <w:rPr>
                <w:rFonts w:ascii="Arial" w:hAnsi="Arial" w:cs="Arial"/>
                <w:sz w:val="20"/>
                <w:szCs w:val="20"/>
              </w:rPr>
            </w:pPr>
            <w:r w:rsidRPr="00660693">
              <w:rPr>
                <w:rFonts w:ascii="Arial" w:hAnsi="Arial" w:cs="Arial"/>
                <w:b/>
                <w:sz w:val="20"/>
                <w:szCs w:val="20"/>
              </w:rPr>
              <w:t xml:space="preserve">R2: </w:t>
            </w:r>
            <w:r w:rsidR="0068322A" w:rsidRPr="00660693">
              <w:rPr>
                <w:rFonts w:ascii="Arial" w:eastAsia="Calibri" w:hAnsi="Arial" w:cs="Arial"/>
                <w:b/>
                <w:sz w:val="20"/>
                <w:szCs w:val="20"/>
              </w:rPr>
              <w:t>Data Collection, Management and Analysis</w:t>
            </w:r>
            <w:r w:rsidR="0068322A" w:rsidRPr="00660693">
              <w:rPr>
                <w:rFonts w:ascii="Arial" w:hAnsi="Arial" w:cs="Arial"/>
                <w:b/>
                <w:sz w:val="20"/>
                <w:szCs w:val="20"/>
              </w:rPr>
              <w:t>.</w:t>
            </w:r>
          </w:p>
          <w:p w14:paraId="458EA961" w14:textId="77777777" w:rsidR="0068322A" w:rsidRPr="00660693" w:rsidRDefault="0068322A" w:rsidP="0068322A">
            <w:pPr>
              <w:pStyle w:val="BodyText"/>
              <w:numPr>
                <w:ilvl w:val="0"/>
                <w:numId w:val="17"/>
              </w:numPr>
              <w:rPr>
                <w:rFonts w:ascii="Arial" w:hAnsi="Arial" w:cs="Arial"/>
                <w:sz w:val="20"/>
                <w:szCs w:val="20"/>
              </w:rPr>
            </w:pPr>
            <w:r w:rsidRPr="00660693">
              <w:rPr>
                <w:rFonts w:ascii="Arial" w:hAnsi="Arial" w:cs="Arial"/>
                <w:sz w:val="20"/>
                <w:szCs w:val="20"/>
              </w:rPr>
              <w:t xml:space="preserve">Facilitate data collection, entry, basis analysis and the flow of data with the project teams. </w:t>
            </w:r>
          </w:p>
          <w:p w14:paraId="0D04D2F2" w14:textId="77777777" w:rsidR="0068322A" w:rsidRPr="00660693" w:rsidRDefault="0068322A" w:rsidP="0068322A">
            <w:pPr>
              <w:numPr>
                <w:ilvl w:val="0"/>
                <w:numId w:val="17"/>
              </w:numPr>
              <w:jc w:val="both"/>
              <w:rPr>
                <w:rFonts w:ascii="Arial" w:hAnsi="Arial" w:cs="Arial"/>
                <w:sz w:val="20"/>
                <w:szCs w:val="20"/>
              </w:rPr>
            </w:pPr>
            <w:r w:rsidRPr="00660693">
              <w:rPr>
                <w:rFonts w:ascii="Arial" w:hAnsi="Arial" w:cs="Arial"/>
                <w:sz w:val="20"/>
                <w:szCs w:val="20"/>
              </w:rPr>
              <w:lastRenderedPageBreak/>
              <w:t xml:space="preserve">Perform regulated field visits to ensure that quality of data are collected by the project team and verify the accuracy of reported data. </w:t>
            </w:r>
          </w:p>
          <w:p w14:paraId="0D1D4630" w14:textId="4AFAF8F1" w:rsidR="0068322A" w:rsidRPr="00660693" w:rsidRDefault="0068322A" w:rsidP="0068322A">
            <w:pPr>
              <w:numPr>
                <w:ilvl w:val="0"/>
                <w:numId w:val="17"/>
              </w:numPr>
              <w:jc w:val="both"/>
              <w:rPr>
                <w:rFonts w:ascii="Arial" w:hAnsi="Arial" w:cs="Arial"/>
                <w:sz w:val="20"/>
                <w:szCs w:val="20"/>
              </w:rPr>
            </w:pPr>
            <w:r w:rsidRPr="00660693">
              <w:rPr>
                <w:rFonts w:ascii="Arial" w:hAnsi="Arial" w:cs="Arial"/>
                <w:sz w:val="20"/>
                <w:szCs w:val="20"/>
              </w:rPr>
              <w:t xml:space="preserve">Support the </w:t>
            </w:r>
            <w:r w:rsidR="001B6DD0">
              <w:rPr>
                <w:rFonts w:ascii="Arial" w:hAnsi="Arial" w:cs="Arial"/>
                <w:sz w:val="20"/>
                <w:szCs w:val="20"/>
              </w:rPr>
              <w:t>Regional Programme</w:t>
            </w:r>
            <w:r w:rsidRPr="00660693">
              <w:rPr>
                <w:rFonts w:ascii="Arial" w:hAnsi="Arial" w:cs="Arial"/>
                <w:sz w:val="20"/>
                <w:szCs w:val="20"/>
              </w:rPr>
              <w:t xml:space="preserve"> Manager and MEL Advisor to ensure that donor and senior management data queries are addressed. </w:t>
            </w:r>
          </w:p>
          <w:p w14:paraId="371A62B9" w14:textId="77777777" w:rsidR="0068322A" w:rsidRPr="00660693" w:rsidRDefault="0068322A" w:rsidP="0068322A">
            <w:pPr>
              <w:numPr>
                <w:ilvl w:val="0"/>
                <w:numId w:val="17"/>
              </w:numPr>
              <w:jc w:val="both"/>
              <w:rPr>
                <w:rFonts w:ascii="Arial" w:hAnsi="Arial" w:cs="Arial"/>
                <w:sz w:val="20"/>
                <w:szCs w:val="20"/>
              </w:rPr>
            </w:pPr>
            <w:r w:rsidRPr="00660693">
              <w:rPr>
                <w:rFonts w:ascii="Arial" w:hAnsi="Arial" w:cs="Arial"/>
                <w:sz w:val="20"/>
                <w:szCs w:val="20"/>
              </w:rPr>
              <w:t>Support and participate in market diagnostic, baseline, mid-term and end line survey.</w:t>
            </w:r>
          </w:p>
          <w:p w14:paraId="66FD77B7" w14:textId="77777777" w:rsidR="0068322A" w:rsidRPr="00660693" w:rsidRDefault="0068322A" w:rsidP="0068322A">
            <w:pPr>
              <w:numPr>
                <w:ilvl w:val="0"/>
                <w:numId w:val="17"/>
              </w:numPr>
              <w:jc w:val="both"/>
              <w:rPr>
                <w:rFonts w:ascii="Arial" w:hAnsi="Arial" w:cs="Arial"/>
                <w:sz w:val="20"/>
                <w:szCs w:val="20"/>
              </w:rPr>
            </w:pPr>
            <w:r w:rsidRPr="00660693">
              <w:rPr>
                <w:rFonts w:ascii="Arial" w:hAnsi="Arial" w:cs="Arial"/>
                <w:sz w:val="20"/>
                <w:szCs w:val="20"/>
              </w:rPr>
              <w:t>Design models of data input, using appropriate software especially Excel among others as and will be specified.</w:t>
            </w:r>
          </w:p>
          <w:p w14:paraId="4470DAD3" w14:textId="5985398B" w:rsidR="00D7566D" w:rsidRPr="0068322A" w:rsidRDefault="0068322A" w:rsidP="0068322A">
            <w:pPr>
              <w:numPr>
                <w:ilvl w:val="0"/>
                <w:numId w:val="17"/>
              </w:numPr>
              <w:jc w:val="both"/>
              <w:rPr>
                <w:rFonts w:asciiTheme="minorHAnsi" w:hAnsiTheme="minorHAnsi" w:cstheme="minorHAnsi"/>
                <w:sz w:val="20"/>
                <w:szCs w:val="20"/>
              </w:rPr>
            </w:pPr>
            <w:r w:rsidRPr="00660693">
              <w:rPr>
                <w:rFonts w:ascii="Arial" w:hAnsi="Arial" w:cs="Arial"/>
                <w:sz w:val="20"/>
                <w:szCs w:val="20"/>
              </w:rPr>
              <w:t>Ensure filing and electronic archiving of project reports and other documents produced within the framework of project implementation</w:t>
            </w:r>
          </w:p>
        </w:tc>
        <w:tc>
          <w:tcPr>
            <w:tcW w:w="3330" w:type="dxa"/>
            <w:shd w:val="clear" w:color="auto" w:fill="auto"/>
          </w:tcPr>
          <w:p w14:paraId="32DA87B6" w14:textId="77777777" w:rsidR="0006275C" w:rsidRPr="00BB3C10" w:rsidRDefault="0006275C" w:rsidP="0006275C">
            <w:pPr>
              <w:pStyle w:val="NoSpacing"/>
              <w:spacing w:before="120"/>
              <w:jc w:val="both"/>
              <w:rPr>
                <w:rFonts w:ascii="Arial" w:hAnsi="Arial" w:cs="Arial"/>
                <w:sz w:val="20"/>
                <w:szCs w:val="20"/>
              </w:rPr>
            </w:pPr>
          </w:p>
          <w:p w14:paraId="7554644D" w14:textId="5FA0605D" w:rsidR="0068322A" w:rsidRPr="00660693" w:rsidRDefault="0068322A" w:rsidP="0068322A">
            <w:pPr>
              <w:pStyle w:val="NoSpacing"/>
              <w:numPr>
                <w:ilvl w:val="0"/>
                <w:numId w:val="16"/>
              </w:numPr>
              <w:spacing w:before="120"/>
              <w:ind w:left="252" w:hanging="252"/>
              <w:rPr>
                <w:rFonts w:ascii="Arial" w:hAnsi="Arial" w:cs="Arial"/>
                <w:sz w:val="20"/>
                <w:szCs w:val="20"/>
              </w:rPr>
            </w:pPr>
            <w:r w:rsidRPr="00660693">
              <w:rPr>
                <w:rFonts w:ascii="Arial" w:hAnsi="Arial" w:cs="Arial"/>
                <w:sz w:val="20"/>
                <w:szCs w:val="20"/>
              </w:rPr>
              <w:lastRenderedPageBreak/>
              <w:t xml:space="preserve">Timely, accurate and quality </w:t>
            </w:r>
            <w:r w:rsidR="00E04F9A">
              <w:rPr>
                <w:rFonts w:ascii="Arial" w:hAnsi="Arial" w:cs="Arial"/>
                <w:sz w:val="20"/>
                <w:szCs w:val="20"/>
              </w:rPr>
              <w:t xml:space="preserve">data </w:t>
            </w:r>
            <w:r w:rsidRPr="00660693">
              <w:rPr>
                <w:rFonts w:ascii="Arial" w:hAnsi="Arial" w:cs="Arial"/>
                <w:sz w:val="20"/>
                <w:szCs w:val="20"/>
              </w:rPr>
              <w:t xml:space="preserve">collected and analysed. </w:t>
            </w:r>
          </w:p>
          <w:p w14:paraId="75675324" w14:textId="77777777" w:rsidR="0068322A" w:rsidRPr="00660693" w:rsidRDefault="0068322A" w:rsidP="0068322A">
            <w:pPr>
              <w:pStyle w:val="NoSpacing"/>
              <w:numPr>
                <w:ilvl w:val="0"/>
                <w:numId w:val="16"/>
              </w:numPr>
              <w:spacing w:before="120"/>
              <w:ind w:left="252" w:hanging="252"/>
              <w:rPr>
                <w:rFonts w:ascii="Arial" w:hAnsi="Arial" w:cs="Arial"/>
                <w:sz w:val="20"/>
                <w:szCs w:val="20"/>
              </w:rPr>
            </w:pPr>
            <w:r w:rsidRPr="00660693">
              <w:rPr>
                <w:rFonts w:ascii="Arial" w:hAnsi="Arial" w:cs="Arial"/>
                <w:sz w:val="20"/>
                <w:szCs w:val="20"/>
              </w:rPr>
              <w:t>Proper filing of data for project activities</w:t>
            </w:r>
          </w:p>
          <w:p w14:paraId="73FD28C3" w14:textId="19AF4E9B" w:rsidR="002919BB" w:rsidRPr="00660693" w:rsidRDefault="0068322A" w:rsidP="0068322A">
            <w:pPr>
              <w:pStyle w:val="NoSpacing"/>
              <w:numPr>
                <w:ilvl w:val="0"/>
                <w:numId w:val="16"/>
              </w:numPr>
              <w:spacing w:before="120"/>
              <w:ind w:left="252" w:hanging="252"/>
              <w:rPr>
                <w:rFonts w:ascii="Arial" w:hAnsi="Arial" w:cs="Arial"/>
                <w:sz w:val="20"/>
                <w:szCs w:val="20"/>
              </w:rPr>
            </w:pPr>
            <w:r w:rsidRPr="00660693">
              <w:rPr>
                <w:rFonts w:ascii="Arial" w:hAnsi="Arial" w:cs="Arial"/>
                <w:sz w:val="20"/>
                <w:szCs w:val="20"/>
              </w:rPr>
              <w:t>Gender and disability inclusive indicators</w:t>
            </w:r>
          </w:p>
          <w:p w14:paraId="14A13914" w14:textId="4D86A574" w:rsidR="0006275C" w:rsidRDefault="0006275C" w:rsidP="00F35B9B">
            <w:pPr>
              <w:widowControl w:val="0"/>
              <w:tabs>
                <w:tab w:val="left" w:pos="820"/>
              </w:tabs>
              <w:autoSpaceDE w:val="0"/>
              <w:autoSpaceDN w:val="0"/>
              <w:adjustRightInd w:val="0"/>
              <w:spacing w:line="244" w:lineRule="exact"/>
              <w:ind w:right="127"/>
              <w:jc w:val="both"/>
              <w:rPr>
                <w:rFonts w:ascii="Arial" w:hAnsi="Arial" w:cs="Arial"/>
                <w:sz w:val="20"/>
                <w:szCs w:val="20"/>
              </w:rPr>
            </w:pPr>
          </w:p>
          <w:p w14:paraId="418624E3" w14:textId="77777777" w:rsidR="002919BB" w:rsidRPr="00BB3C10" w:rsidRDefault="002919BB" w:rsidP="00F35B9B">
            <w:pPr>
              <w:widowControl w:val="0"/>
              <w:tabs>
                <w:tab w:val="left" w:pos="820"/>
              </w:tabs>
              <w:autoSpaceDE w:val="0"/>
              <w:autoSpaceDN w:val="0"/>
              <w:adjustRightInd w:val="0"/>
              <w:spacing w:line="244" w:lineRule="exact"/>
              <w:ind w:right="127"/>
              <w:jc w:val="both"/>
              <w:rPr>
                <w:rFonts w:ascii="Arial" w:hAnsi="Arial" w:cs="Arial"/>
                <w:sz w:val="20"/>
                <w:szCs w:val="20"/>
              </w:rPr>
            </w:pPr>
          </w:p>
          <w:p w14:paraId="06CB207D" w14:textId="77777777" w:rsidR="0006275C" w:rsidRPr="00BB3C10" w:rsidRDefault="0006275C" w:rsidP="00F35B9B">
            <w:pPr>
              <w:widowControl w:val="0"/>
              <w:tabs>
                <w:tab w:val="left" w:pos="820"/>
              </w:tabs>
              <w:autoSpaceDE w:val="0"/>
              <w:autoSpaceDN w:val="0"/>
              <w:adjustRightInd w:val="0"/>
              <w:spacing w:line="244" w:lineRule="exact"/>
              <w:ind w:right="127"/>
              <w:jc w:val="both"/>
              <w:rPr>
                <w:rFonts w:ascii="Arial" w:hAnsi="Arial" w:cs="Arial"/>
                <w:sz w:val="20"/>
                <w:szCs w:val="20"/>
              </w:rPr>
            </w:pPr>
          </w:p>
          <w:p w14:paraId="3887ABC4" w14:textId="0BF76B55" w:rsidR="0006275C" w:rsidRPr="00BB3C10" w:rsidRDefault="0006275C" w:rsidP="002919BB">
            <w:pPr>
              <w:widowControl w:val="0"/>
              <w:tabs>
                <w:tab w:val="left" w:pos="820"/>
              </w:tabs>
              <w:autoSpaceDE w:val="0"/>
              <w:autoSpaceDN w:val="0"/>
              <w:adjustRightInd w:val="0"/>
              <w:spacing w:line="244" w:lineRule="exact"/>
              <w:ind w:right="127"/>
              <w:jc w:val="both"/>
              <w:rPr>
                <w:rFonts w:ascii="Arial" w:hAnsi="Arial" w:cs="Arial"/>
                <w:sz w:val="20"/>
                <w:szCs w:val="20"/>
              </w:rPr>
            </w:pPr>
          </w:p>
        </w:tc>
      </w:tr>
      <w:tr w:rsidR="00B53A93" w:rsidRPr="006A59DE" w14:paraId="7B32599F" w14:textId="77777777" w:rsidTr="00E04F9A">
        <w:trPr>
          <w:trHeight w:val="1435"/>
        </w:trPr>
        <w:tc>
          <w:tcPr>
            <w:tcW w:w="2160" w:type="dxa"/>
            <w:vMerge/>
            <w:shd w:val="clear" w:color="auto" w:fill="D9D9D9" w:themeFill="background1" w:themeFillShade="D9"/>
          </w:tcPr>
          <w:p w14:paraId="03323DB1" w14:textId="77777777" w:rsidR="00B53A93" w:rsidRPr="006A59DE" w:rsidRDefault="00B53A93" w:rsidP="00B53A93">
            <w:pPr>
              <w:spacing w:before="60" w:line="276" w:lineRule="auto"/>
              <w:jc w:val="both"/>
              <w:rPr>
                <w:rFonts w:ascii="Arial" w:hAnsi="Arial" w:cs="Arial"/>
                <w:b/>
                <w:sz w:val="20"/>
                <w:szCs w:val="20"/>
              </w:rPr>
            </w:pPr>
          </w:p>
        </w:tc>
        <w:tc>
          <w:tcPr>
            <w:tcW w:w="5400" w:type="dxa"/>
            <w:shd w:val="clear" w:color="auto" w:fill="auto"/>
          </w:tcPr>
          <w:p w14:paraId="1A13BE8F" w14:textId="77777777" w:rsidR="004B214A" w:rsidRPr="004B214A" w:rsidRDefault="00AC4D49" w:rsidP="004B214A">
            <w:pPr>
              <w:jc w:val="both"/>
              <w:rPr>
                <w:rFonts w:ascii="Arial" w:hAnsi="Arial" w:cs="Arial"/>
                <w:b/>
                <w:sz w:val="20"/>
                <w:szCs w:val="20"/>
              </w:rPr>
            </w:pPr>
            <w:r w:rsidRPr="00FC7D57">
              <w:rPr>
                <w:rFonts w:ascii="Arial" w:hAnsi="Arial" w:cs="Arial"/>
                <w:b/>
                <w:bCs/>
                <w:sz w:val="20"/>
                <w:szCs w:val="20"/>
              </w:rPr>
              <w:t>R3:</w:t>
            </w:r>
            <w:r w:rsidRPr="00FC7826">
              <w:rPr>
                <w:rFonts w:ascii="Arial" w:hAnsi="Arial" w:cs="Arial"/>
                <w:sz w:val="20"/>
                <w:szCs w:val="20"/>
              </w:rPr>
              <w:t xml:space="preserve"> </w:t>
            </w:r>
            <w:r w:rsidR="004B214A" w:rsidRPr="004B214A">
              <w:rPr>
                <w:rFonts w:ascii="Arial" w:hAnsi="Arial" w:cs="Arial"/>
                <w:b/>
                <w:sz w:val="20"/>
                <w:szCs w:val="20"/>
              </w:rPr>
              <w:t xml:space="preserve">Communication and reporting </w:t>
            </w:r>
          </w:p>
          <w:p w14:paraId="02824434" w14:textId="5802A245" w:rsidR="004B214A" w:rsidRPr="004B214A" w:rsidRDefault="004B214A" w:rsidP="004B214A">
            <w:pPr>
              <w:pStyle w:val="ListParagraph"/>
              <w:widowControl w:val="0"/>
              <w:numPr>
                <w:ilvl w:val="0"/>
                <w:numId w:val="18"/>
              </w:numPr>
              <w:tabs>
                <w:tab w:val="left" w:pos="820"/>
              </w:tabs>
              <w:autoSpaceDE w:val="0"/>
              <w:autoSpaceDN w:val="0"/>
              <w:adjustRightInd w:val="0"/>
              <w:spacing w:line="244" w:lineRule="exact"/>
              <w:ind w:right="127"/>
              <w:jc w:val="both"/>
              <w:rPr>
                <w:rFonts w:ascii="Arial" w:hAnsi="Arial" w:cs="Arial"/>
                <w:sz w:val="20"/>
                <w:szCs w:val="20"/>
              </w:rPr>
            </w:pPr>
            <w:r w:rsidRPr="004B214A">
              <w:rPr>
                <w:rFonts w:ascii="Arial" w:hAnsi="Arial" w:cs="Arial"/>
                <w:sz w:val="20"/>
                <w:szCs w:val="20"/>
              </w:rPr>
              <w:t xml:space="preserve">Support </w:t>
            </w:r>
            <w:r w:rsidR="00676A6D">
              <w:rPr>
                <w:rFonts w:ascii="Arial" w:hAnsi="Arial" w:cs="Arial"/>
                <w:sz w:val="20"/>
                <w:szCs w:val="20"/>
              </w:rPr>
              <w:t xml:space="preserve">Regional </w:t>
            </w:r>
            <w:proofErr w:type="spellStart"/>
            <w:r w:rsidR="00676A6D">
              <w:rPr>
                <w:rFonts w:ascii="Arial" w:hAnsi="Arial" w:cs="Arial"/>
                <w:sz w:val="20"/>
                <w:szCs w:val="20"/>
              </w:rPr>
              <w:t>Pragramme</w:t>
            </w:r>
            <w:proofErr w:type="spellEnd"/>
            <w:r w:rsidR="00723A56">
              <w:rPr>
                <w:rFonts w:ascii="Arial" w:hAnsi="Arial" w:cs="Arial"/>
                <w:sz w:val="20"/>
                <w:szCs w:val="20"/>
              </w:rPr>
              <w:t xml:space="preserve"> </w:t>
            </w:r>
            <w:r w:rsidR="00E04F9A">
              <w:rPr>
                <w:rFonts w:ascii="Arial" w:hAnsi="Arial" w:cs="Arial"/>
                <w:sz w:val="20"/>
                <w:szCs w:val="20"/>
              </w:rPr>
              <w:t>M</w:t>
            </w:r>
            <w:r w:rsidR="00723A56">
              <w:rPr>
                <w:rFonts w:ascii="Arial" w:hAnsi="Arial" w:cs="Arial"/>
                <w:sz w:val="20"/>
                <w:szCs w:val="20"/>
              </w:rPr>
              <w:t xml:space="preserve">anager and </w:t>
            </w:r>
            <w:r w:rsidRPr="004B214A">
              <w:rPr>
                <w:rFonts w:ascii="Arial" w:hAnsi="Arial" w:cs="Arial"/>
                <w:sz w:val="20"/>
                <w:szCs w:val="20"/>
              </w:rPr>
              <w:t>MEL Advisor in reviewing internal and donor reports.</w:t>
            </w:r>
          </w:p>
          <w:p w14:paraId="6383E2E2" w14:textId="77777777" w:rsidR="004B214A" w:rsidRPr="004B214A" w:rsidRDefault="004B214A" w:rsidP="004B214A">
            <w:pPr>
              <w:pStyle w:val="ListParagraph"/>
              <w:widowControl w:val="0"/>
              <w:numPr>
                <w:ilvl w:val="0"/>
                <w:numId w:val="18"/>
              </w:numPr>
              <w:tabs>
                <w:tab w:val="left" w:pos="820"/>
              </w:tabs>
              <w:autoSpaceDE w:val="0"/>
              <w:autoSpaceDN w:val="0"/>
              <w:adjustRightInd w:val="0"/>
              <w:spacing w:line="244" w:lineRule="exact"/>
              <w:ind w:right="127"/>
              <w:jc w:val="both"/>
              <w:rPr>
                <w:rFonts w:ascii="Arial" w:hAnsi="Arial" w:cs="Arial"/>
                <w:color w:val="000000"/>
                <w:sz w:val="20"/>
                <w:szCs w:val="20"/>
                <w:lang w:val="en-GB"/>
              </w:rPr>
            </w:pPr>
            <w:r w:rsidRPr="004B214A">
              <w:rPr>
                <w:rFonts w:ascii="Arial" w:hAnsi="Arial" w:cs="Arial"/>
                <w:sz w:val="20"/>
                <w:szCs w:val="20"/>
                <w:shd w:val="clear" w:color="auto" w:fill="FFFFFF"/>
              </w:rPr>
              <w:t>Guide the regular sharing of the outputs of M&amp;E findings with project staff, and primary stakeholders</w:t>
            </w:r>
          </w:p>
          <w:p w14:paraId="3975652D" w14:textId="162D50DD" w:rsidR="00B53A93" w:rsidRPr="004B214A" w:rsidRDefault="004B214A" w:rsidP="004B214A">
            <w:pPr>
              <w:pStyle w:val="ListParagraph"/>
              <w:widowControl w:val="0"/>
              <w:numPr>
                <w:ilvl w:val="0"/>
                <w:numId w:val="18"/>
              </w:numPr>
              <w:tabs>
                <w:tab w:val="left" w:pos="820"/>
              </w:tabs>
              <w:autoSpaceDE w:val="0"/>
              <w:autoSpaceDN w:val="0"/>
              <w:adjustRightInd w:val="0"/>
              <w:spacing w:line="244" w:lineRule="exact"/>
              <w:ind w:right="127"/>
              <w:jc w:val="both"/>
              <w:rPr>
                <w:rFonts w:ascii="Arial" w:hAnsi="Arial" w:cs="Arial"/>
                <w:color w:val="000000"/>
                <w:sz w:val="20"/>
                <w:szCs w:val="20"/>
                <w:lang w:val="en-GB"/>
              </w:rPr>
            </w:pPr>
            <w:r w:rsidRPr="004B214A">
              <w:rPr>
                <w:rFonts w:ascii="Arial" w:hAnsi="Arial" w:cs="Arial"/>
                <w:color w:val="000000"/>
                <w:sz w:val="20"/>
                <w:szCs w:val="20"/>
              </w:rPr>
              <w:t>Perform other related duties as required</w:t>
            </w:r>
          </w:p>
        </w:tc>
        <w:tc>
          <w:tcPr>
            <w:tcW w:w="3330" w:type="dxa"/>
            <w:shd w:val="clear" w:color="auto" w:fill="auto"/>
          </w:tcPr>
          <w:p w14:paraId="6637FA68" w14:textId="77777777" w:rsidR="00AC4D49" w:rsidRDefault="00AC4D49" w:rsidP="00AC4D49">
            <w:pPr>
              <w:pStyle w:val="NoSpacing"/>
              <w:spacing w:before="120"/>
              <w:jc w:val="both"/>
              <w:rPr>
                <w:rFonts w:asciiTheme="minorHAnsi" w:hAnsiTheme="minorHAnsi" w:cstheme="minorHAnsi"/>
              </w:rPr>
            </w:pPr>
          </w:p>
          <w:p w14:paraId="3B354DF2" w14:textId="77777777" w:rsidR="00615A27" w:rsidRPr="00615A27" w:rsidRDefault="00615A27" w:rsidP="00615A27">
            <w:pPr>
              <w:pStyle w:val="ListParagraph"/>
              <w:widowControl w:val="0"/>
              <w:numPr>
                <w:ilvl w:val="0"/>
                <w:numId w:val="19"/>
              </w:numPr>
              <w:tabs>
                <w:tab w:val="left" w:pos="820"/>
              </w:tabs>
              <w:autoSpaceDE w:val="0"/>
              <w:autoSpaceDN w:val="0"/>
              <w:adjustRightInd w:val="0"/>
              <w:spacing w:line="244" w:lineRule="exact"/>
              <w:ind w:right="127"/>
              <w:jc w:val="both"/>
              <w:rPr>
                <w:rFonts w:ascii="Arial" w:hAnsi="Arial" w:cs="Arial"/>
                <w:sz w:val="20"/>
                <w:szCs w:val="20"/>
              </w:rPr>
            </w:pPr>
            <w:r w:rsidRPr="00615A27">
              <w:rPr>
                <w:rFonts w:ascii="Arial" w:hAnsi="Arial" w:cs="Arial"/>
                <w:sz w:val="20"/>
                <w:szCs w:val="20"/>
              </w:rPr>
              <w:t>Timely and quality reporting internally and to donors.</w:t>
            </w:r>
          </w:p>
          <w:p w14:paraId="7FC9E19A" w14:textId="3421B26F" w:rsidR="004B214A" w:rsidRPr="006A59DE" w:rsidRDefault="004B214A" w:rsidP="004B214A">
            <w:pPr>
              <w:pStyle w:val="NoSpacing"/>
              <w:spacing w:before="120"/>
              <w:jc w:val="both"/>
              <w:rPr>
                <w:rFonts w:ascii="Arial" w:hAnsi="Arial" w:cs="Arial"/>
                <w:sz w:val="20"/>
                <w:szCs w:val="20"/>
              </w:rPr>
            </w:pPr>
          </w:p>
          <w:p w14:paraId="67B739D4" w14:textId="55A3E592" w:rsidR="00CF6DC1" w:rsidRPr="006A59DE" w:rsidRDefault="00CF6DC1" w:rsidP="00AC4D49">
            <w:pPr>
              <w:pStyle w:val="BodyText"/>
              <w:widowControl w:val="0"/>
              <w:tabs>
                <w:tab w:val="clear" w:pos="360"/>
              </w:tabs>
              <w:autoSpaceDE w:val="0"/>
              <w:autoSpaceDN w:val="0"/>
              <w:ind w:left="0" w:firstLine="0"/>
              <w:jc w:val="left"/>
              <w:rPr>
                <w:rFonts w:ascii="Arial" w:hAnsi="Arial" w:cs="Arial"/>
                <w:sz w:val="20"/>
                <w:szCs w:val="20"/>
              </w:rPr>
            </w:pPr>
          </w:p>
        </w:tc>
      </w:tr>
      <w:tr w:rsidR="004E624E" w:rsidRPr="006A59DE" w14:paraId="50386E4F" w14:textId="77777777" w:rsidTr="00647FE5">
        <w:trPr>
          <w:trHeight w:val="382"/>
        </w:trPr>
        <w:tc>
          <w:tcPr>
            <w:tcW w:w="2160" w:type="dxa"/>
            <w:shd w:val="clear" w:color="auto" w:fill="D9D9D9" w:themeFill="background1" w:themeFillShade="D9"/>
          </w:tcPr>
          <w:p w14:paraId="77A2D360" w14:textId="77777777" w:rsidR="004E624E" w:rsidRPr="006A59DE" w:rsidRDefault="004E624E" w:rsidP="00B53A93">
            <w:pPr>
              <w:spacing w:before="60" w:line="276" w:lineRule="auto"/>
              <w:jc w:val="both"/>
              <w:rPr>
                <w:rFonts w:ascii="Arial" w:hAnsi="Arial" w:cs="Arial"/>
                <w:bCs/>
                <w:sz w:val="20"/>
                <w:szCs w:val="20"/>
              </w:rPr>
            </w:pPr>
          </w:p>
        </w:tc>
        <w:tc>
          <w:tcPr>
            <w:tcW w:w="5400" w:type="dxa"/>
            <w:shd w:val="clear" w:color="auto" w:fill="auto"/>
          </w:tcPr>
          <w:p w14:paraId="64955116" w14:textId="77777777" w:rsidR="00E82DE2" w:rsidRPr="00E82DE2" w:rsidRDefault="009616E6" w:rsidP="00E82DE2">
            <w:pPr>
              <w:pStyle w:val="NoSpacing"/>
              <w:jc w:val="both"/>
              <w:rPr>
                <w:rFonts w:ascii="Arial" w:hAnsi="Arial" w:cs="Arial"/>
                <w:b/>
                <w:sz w:val="20"/>
                <w:szCs w:val="20"/>
              </w:rPr>
            </w:pPr>
            <w:r w:rsidRPr="009616E6">
              <w:rPr>
                <w:rFonts w:ascii="Arial" w:hAnsi="Arial" w:cs="Arial"/>
                <w:b/>
                <w:sz w:val="20"/>
                <w:szCs w:val="20"/>
              </w:rPr>
              <w:t xml:space="preserve">R4: </w:t>
            </w:r>
            <w:r w:rsidR="00E82DE2" w:rsidRPr="00E82DE2">
              <w:rPr>
                <w:rFonts w:ascii="Arial" w:hAnsi="Arial" w:cs="Arial"/>
                <w:b/>
                <w:sz w:val="20"/>
                <w:szCs w:val="20"/>
              </w:rPr>
              <w:t>Learning and Innovation</w:t>
            </w:r>
          </w:p>
          <w:p w14:paraId="4F54926B" w14:textId="77777777" w:rsidR="00E82DE2" w:rsidRPr="00E82DE2" w:rsidRDefault="00E82DE2" w:rsidP="00E82DE2">
            <w:pPr>
              <w:pStyle w:val="NoSpacing"/>
              <w:numPr>
                <w:ilvl w:val="0"/>
                <w:numId w:val="20"/>
              </w:numPr>
              <w:spacing w:before="120"/>
              <w:ind w:left="342" w:hanging="342"/>
              <w:rPr>
                <w:rFonts w:ascii="Arial" w:hAnsi="Arial" w:cs="Arial"/>
                <w:color w:val="000000" w:themeColor="text1"/>
                <w:sz w:val="20"/>
                <w:szCs w:val="20"/>
                <w:lang w:val="en-GB"/>
              </w:rPr>
            </w:pPr>
            <w:r w:rsidRPr="00E82DE2">
              <w:rPr>
                <w:rFonts w:ascii="Arial" w:hAnsi="Arial" w:cs="Arial"/>
                <w:color w:val="000000" w:themeColor="text1"/>
                <w:sz w:val="20"/>
                <w:szCs w:val="20"/>
                <w:lang w:val="en-GB"/>
              </w:rPr>
              <w:t>Facilitate learning, promote peer-learning between staff and partners, participate in relevant national networks and actively engage in organization level focal groups.</w:t>
            </w:r>
          </w:p>
          <w:p w14:paraId="2DB02440" w14:textId="77777777" w:rsidR="00E82DE2" w:rsidRPr="00E82DE2" w:rsidRDefault="00E82DE2" w:rsidP="00E82DE2">
            <w:pPr>
              <w:pStyle w:val="NoSpacing"/>
              <w:numPr>
                <w:ilvl w:val="0"/>
                <w:numId w:val="20"/>
              </w:numPr>
              <w:spacing w:before="120"/>
              <w:ind w:left="342" w:hanging="342"/>
              <w:rPr>
                <w:rFonts w:ascii="Arial" w:hAnsi="Arial" w:cs="Arial"/>
                <w:color w:val="000000" w:themeColor="text1"/>
                <w:sz w:val="20"/>
                <w:szCs w:val="20"/>
                <w:lang w:val="en-GB"/>
              </w:rPr>
            </w:pPr>
            <w:r w:rsidRPr="00E82DE2">
              <w:rPr>
                <w:rFonts w:ascii="Arial" w:hAnsi="Arial" w:cs="Arial"/>
                <w:color w:val="000000" w:themeColor="text1"/>
                <w:sz w:val="20"/>
                <w:szCs w:val="20"/>
                <w:lang w:val="en-GB"/>
              </w:rPr>
              <w:t>Explore opportunities for positioning, innovation, upscaling and potential follow up,</w:t>
            </w:r>
          </w:p>
          <w:p w14:paraId="3C93F180" w14:textId="4CB743C8" w:rsidR="007F7695" w:rsidRPr="00E82DE2" w:rsidRDefault="00E82DE2" w:rsidP="00E82DE2">
            <w:pPr>
              <w:pStyle w:val="NoSpacing"/>
              <w:numPr>
                <w:ilvl w:val="0"/>
                <w:numId w:val="20"/>
              </w:numPr>
              <w:spacing w:before="120"/>
              <w:ind w:left="342" w:hanging="342"/>
              <w:rPr>
                <w:rFonts w:asciiTheme="minorHAnsi" w:hAnsiTheme="minorHAnsi" w:cstheme="minorHAnsi"/>
                <w:color w:val="000000" w:themeColor="text1"/>
                <w:sz w:val="20"/>
                <w:szCs w:val="20"/>
                <w:lang w:val="en-GB"/>
              </w:rPr>
            </w:pPr>
            <w:r w:rsidRPr="00E82DE2">
              <w:rPr>
                <w:rFonts w:ascii="Arial" w:hAnsi="Arial" w:cs="Arial"/>
                <w:color w:val="000000" w:themeColor="text1"/>
                <w:sz w:val="20"/>
                <w:szCs w:val="20"/>
                <w:lang w:val="en-GB"/>
              </w:rPr>
              <w:t>Represent in the organization in coordination meetings.</w:t>
            </w:r>
          </w:p>
        </w:tc>
        <w:tc>
          <w:tcPr>
            <w:tcW w:w="3330" w:type="dxa"/>
            <w:shd w:val="clear" w:color="auto" w:fill="auto"/>
          </w:tcPr>
          <w:p w14:paraId="42F0F202" w14:textId="77777777" w:rsidR="00C66B9F" w:rsidRPr="00C66B9F" w:rsidRDefault="00C66B9F" w:rsidP="00C66B9F">
            <w:pPr>
              <w:pStyle w:val="NoSpacing"/>
              <w:numPr>
                <w:ilvl w:val="0"/>
                <w:numId w:val="19"/>
              </w:numPr>
              <w:spacing w:before="120"/>
              <w:rPr>
                <w:rFonts w:ascii="Arial" w:hAnsi="Arial" w:cs="Arial"/>
                <w:sz w:val="20"/>
                <w:szCs w:val="20"/>
              </w:rPr>
            </w:pPr>
            <w:r w:rsidRPr="00C66B9F">
              <w:rPr>
                <w:rFonts w:ascii="Arial" w:hAnsi="Arial" w:cs="Arial"/>
                <w:sz w:val="20"/>
                <w:szCs w:val="20"/>
              </w:rPr>
              <w:t>Timely document of learning and adaptive programming applied.</w:t>
            </w:r>
          </w:p>
          <w:p w14:paraId="12A49D6F" w14:textId="36AA6BA9" w:rsidR="004E624E" w:rsidRPr="00C66B9F" w:rsidRDefault="00C66B9F" w:rsidP="00C66B9F">
            <w:pPr>
              <w:pStyle w:val="NoSpacing"/>
              <w:numPr>
                <w:ilvl w:val="0"/>
                <w:numId w:val="19"/>
              </w:numPr>
              <w:spacing w:before="120"/>
              <w:rPr>
                <w:rFonts w:asciiTheme="minorHAnsi" w:hAnsiTheme="minorHAnsi" w:cstheme="minorHAnsi"/>
                <w:sz w:val="20"/>
                <w:szCs w:val="20"/>
              </w:rPr>
            </w:pPr>
            <w:r w:rsidRPr="00C66B9F">
              <w:rPr>
                <w:rFonts w:ascii="Arial" w:hAnsi="Arial" w:cs="Arial"/>
                <w:sz w:val="20"/>
                <w:szCs w:val="20"/>
              </w:rPr>
              <w:t>Inclusive project processes and outcomes</w:t>
            </w:r>
          </w:p>
        </w:tc>
      </w:tr>
      <w:tr w:rsidR="00B53A93" w:rsidRPr="006A59DE" w14:paraId="31276C29" w14:textId="77777777" w:rsidTr="00647FE5">
        <w:tc>
          <w:tcPr>
            <w:tcW w:w="2160" w:type="dxa"/>
            <w:shd w:val="clear" w:color="auto" w:fill="D9D9D9" w:themeFill="background1" w:themeFillShade="D9"/>
          </w:tcPr>
          <w:p w14:paraId="53A5FA1E" w14:textId="6F61C449" w:rsidR="00B53A93" w:rsidRPr="006A59DE" w:rsidRDefault="00B53A93" w:rsidP="00B53A93">
            <w:pPr>
              <w:spacing w:before="60" w:line="276" w:lineRule="auto"/>
              <w:jc w:val="both"/>
              <w:rPr>
                <w:rFonts w:ascii="Arial" w:hAnsi="Arial" w:cs="Arial"/>
                <w:b/>
                <w:sz w:val="20"/>
                <w:szCs w:val="20"/>
              </w:rPr>
            </w:pPr>
            <w:r w:rsidRPr="006A59DE">
              <w:rPr>
                <w:rFonts w:ascii="Arial" w:hAnsi="Arial" w:cs="Arial"/>
                <w:b/>
                <w:sz w:val="20"/>
                <w:szCs w:val="20"/>
              </w:rPr>
              <w:t>Qualifications/Other Requirements:</w:t>
            </w:r>
          </w:p>
        </w:tc>
        <w:tc>
          <w:tcPr>
            <w:tcW w:w="8730" w:type="dxa"/>
            <w:gridSpan w:val="2"/>
          </w:tcPr>
          <w:p w14:paraId="2109CCAB" w14:textId="26A2433F" w:rsidR="00F1196D" w:rsidRPr="006A59DE" w:rsidRDefault="0075654C" w:rsidP="00F1196D">
            <w:pPr>
              <w:jc w:val="both"/>
              <w:rPr>
                <w:rFonts w:ascii="Arial" w:hAnsi="Arial" w:cs="Arial"/>
                <w:b/>
                <w:bCs/>
                <w:sz w:val="20"/>
                <w:szCs w:val="20"/>
              </w:rPr>
            </w:pPr>
            <w:r>
              <w:rPr>
                <w:rFonts w:ascii="Arial" w:hAnsi="Arial" w:cs="Arial"/>
                <w:b/>
                <w:bCs/>
                <w:sz w:val="20"/>
                <w:szCs w:val="20"/>
              </w:rPr>
              <w:t>Essential</w:t>
            </w:r>
            <w:r w:rsidR="00487AEE" w:rsidRPr="006A59DE">
              <w:rPr>
                <w:rFonts w:ascii="Arial" w:hAnsi="Arial" w:cs="Arial"/>
                <w:b/>
                <w:bCs/>
                <w:sz w:val="20"/>
                <w:szCs w:val="20"/>
              </w:rPr>
              <w:t>:</w:t>
            </w:r>
          </w:p>
          <w:p w14:paraId="6C42C759" w14:textId="25A5C01B" w:rsidR="0002528B" w:rsidRDefault="0002528B" w:rsidP="00E0032E">
            <w:pPr>
              <w:pStyle w:val="ListParagraph"/>
              <w:numPr>
                <w:ilvl w:val="0"/>
                <w:numId w:val="7"/>
              </w:numPr>
              <w:spacing w:line="240" w:lineRule="atLeast"/>
              <w:ind w:left="720"/>
              <w:jc w:val="both"/>
              <w:rPr>
                <w:rFonts w:ascii="Arial" w:hAnsi="Arial" w:cs="Arial"/>
                <w:sz w:val="20"/>
                <w:szCs w:val="20"/>
                <w:lang w:val="en-US"/>
              </w:rPr>
            </w:pPr>
            <w:r>
              <w:rPr>
                <w:rFonts w:ascii="Arial" w:hAnsi="Arial" w:cs="Arial"/>
                <w:sz w:val="20"/>
                <w:szCs w:val="20"/>
                <w:lang w:val="en-US"/>
              </w:rPr>
              <w:t>Hold a bachelor’s degree in</w:t>
            </w:r>
            <w:r w:rsidRPr="0002528B">
              <w:rPr>
                <w:rFonts w:ascii="Arial" w:hAnsi="Arial" w:cs="Arial"/>
                <w:sz w:val="20"/>
                <w:szCs w:val="20"/>
                <w:lang w:val="en-US"/>
              </w:rPr>
              <w:t xml:space="preserve"> Agriculture, </w:t>
            </w:r>
            <w:r w:rsidR="00655728">
              <w:rPr>
                <w:rFonts w:ascii="Arial" w:hAnsi="Arial" w:cs="Arial"/>
                <w:sz w:val="20"/>
                <w:szCs w:val="20"/>
                <w:lang w:val="en-US"/>
              </w:rPr>
              <w:t>Development Studies</w:t>
            </w:r>
            <w:r w:rsidRPr="0002528B">
              <w:rPr>
                <w:rFonts w:ascii="Arial" w:hAnsi="Arial" w:cs="Arial"/>
                <w:sz w:val="20"/>
                <w:szCs w:val="20"/>
                <w:lang w:val="en-US"/>
              </w:rPr>
              <w:t>, agribusiness</w:t>
            </w:r>
            <w:r>
              <w:rPr>
                <w:rFonts w:ascii="Arial" w:hAnsi="Arial" w:cs="Arial"/>
                <w:sz w:val="20"/>
                <w:szCs w:val="20"/>
                <w:lang w:val="en-US"/>
              </w:rPr>
              <w:t xml:space="preserve"> or </w:t>
            </w:r>
            <w:r w:rsidR="00E04F9A">
              <w:rPr>
                <w:rFonts w:ascii="Arial" w:hAnsi="Arial" w:cs="Arial"/>
                <w:sz w:val="20"/>
                <w:szCs w:val="20"/>
                <w:lang w:val="en-US"/>
              </w:rPr>
              <w:t xml:space="preserve">its </w:t>
            </w:r>
            <w:r>
              <w:rPr>
                <w:rFonts w:ascii="Arial" w:hAnsi="Arial" w:cs="Arial"/>
                <w:sz w:val="20"/>
                <w:szCs w:val="20"/>
                <w:lang w:val="en-US"/>
              </w:rPr>
              <w:t>equivalent</w:t>
            </w:r>
          </w:p>
          <w:p w14:paraId="7BFE5255" w14:textId="1CD4E964" w:rsidR="008C76C1" w:rsidRPr="008C76C1" w:rsidRDefault="008C76C1" w:rsidP="008C76C1">
            <w:pPr>
              <w:pStyle w:val="ListParagraph"/>
              <w:numPr>
                <w:ilvl w:val="0"/>
                <w:numId w:val="7"/>
              </w:numPr>
              <w:spacing w:line="240" w:lineRule="atLeast"/>
              <w:ind w:left="720"/>
              <w:jc w:val="both"/>
              <w:rPr>
                <w:rFonts w:ascii="Arial" w:hAnsi="Arial" w:cs="Arial"/>
                <w:sz w:val="20"/>
                <w:szCs w:val="20"/>
                <w:lang w:val="en-US"/>
              </w:rPr>
            </w:pPr>
            <w:r>
              <w:rPr>
                <w:rFonts w:ascii="Arial" w:hAnsi="Arial" w:cs="Arial"/>
                <w:sz w:val="20"/>
                <w:szCs w:val="20"/>
                <w:lang w:val="en-US"/>
              </w:rPr>
              <w:t>Minimum 3</w:t>
            </w:r>
            <w:r w:rsidRPr="00E0032E">
              <w:rPr>
                <w:rFonts w:ascii="Arial" w:hAnsi="Arial" w:cs="Arial"/>
                <w:sz w:val="20"/>
                <w:szCs w:val="20"/>
                <w:lang w:val="en-US"/>
              </w:rPr>
              <w:t xml:space="preserve"> </w:t>
            </w:r>
            <w:proofErr w:type="spellStart"/>
            <w:r w:rsidRPr="00E0032E">
              <w:rPr>
                <w:rFonts w:ascii="Arial" w:hAnsi="Arial" w:cs="Arial"/>
                <w:sz w:val="20"/>
                <w:szCs w:val="20"/>
                <w:lang w:val="en-US"/>
              </w:rPr>
              <w:t>year</w:t>
            </w:r>
            <w:r>
              <w:rPr>
                <w:rFonts w:ascii="Arial" w:hAnsi="Arial" w:cs="Arial"/>
                <w:sz w:val="20"/>
                <w:szCs w:val="20"/>
                <w:lang w:val="en-US"/>
              </w:rPr>
              <w:t>s</w:t>
            </w:r>
            <w:r w:rsidRPr="00E0032E">
              <w:rPr>
                <w:rFonts w:ascii="Arial" w:hAnsi="Arial" w:cs="Arial"/>
                <w:sz w:val="20"/>
                <w:szCs w:val="20"/>
                <w:lang w:val="en-US"/>
              </w:rPr>
              <w:t xml:space="preserve"> experience</w:t>
            </w:r>
            <w:proofErr w:type="spellEnd"/>
            <w:r w:rsidRPr="00E0032E">
              <w:rPr>
                <w:rFonts w:ascii="Arial" w:hAnsi="Arial" w:cs="Arial"/>
                <w:sz w:val="20"/>
                <w:szCs w:val="20"/>
                <w:lang w:val="en-US"/>
              </w:rPr>
              <w:t xml:space="preserve"> </w:t>
            </w:r>
            <w:r w:rsidRPr="00E0032E">
              <w:rPr>
                <w:rFonts w:ascii="Arial" w:hAnsi="Arial" w:cs="Arial"/>
                <w:sz w:val="20"/>
                <w:szCs w:val="20"/>
                <w:shd w:val="clear" w:color="auto" w:fill="FFFFFF"/>
              </w:rPr>
              <w:t>related to Project M&amp;E, planning and implementation of M&amp;E systems, M&amp;E methods and approaches data analysis, and knowledge of statistical data</w:t>
            </w:r>
          </w:p>
          <w:p w14:paraId="602D7F78" w14:textId="64A07D93" w:rsidR="00E0032E" w:rsidRPr="00E0032E" w:rsidRDefault="0002528B" w:rsidP="00E0032E">
            <w:pPr>
              <w:pStyle w:val="ListParagraph"/>
              <w:numPr>
                <w:ilvl w:val="0"/>
                <w:numId w:val="7"/>
              </w:numPr>
              <w:spacing w:line="240" w:lineRule="atLeast"/>
              <w:ind w:left="720"/>
              <w:jc w:val="both"/>
              <w:rPr>
                <w:rFonts w:ascii="Arial" w:hAnsi="Arial" w:cs="Arial"/>
                <w:sz w:val="20"/>
                <w:szCs w:val="20"/>
                <w:lang w:val="en-US"/>
              </w:rPr>
            </w:pPr>
            <w:r>
              <w:rPr>
                <w:rFonts w:ascii="Arial" w:hAnsi="Arial" w:cs="Arial"/>
                <w:sz w:val="20"/>
                <w:szCs w:val="20"/>
                <w:lang w:val="en-US"/>
              </w:rPr>
              <w:t>Additional post graduate qualification in M&amp;E or</w:t>
            </w:r>
            <w:r w:rsidR="00E0032E" w:rsidRPr="00E0032E">
              <w:rPr>
                <w:rFonts w:ascii="Arial" w:hAnsi="Arial" w:cs="Arial"/>
                <w:sz w:val="20"/>
                <w:szCs w:val="20"/>
                <w:lang w:val="en-US"/>
              </w:rPr>
              <w:t xml:space="preserve"> project planning and management</w:t>
            </w:r>
            <w:r>
              <w:rPr>
                <w:rFonts w:ascii="Arial" w:hAnsi="Arial" w:cs="Arial"/>
                <w:sz w:val="20"/>
                <w:szCs w:val="20"/>
                <w:lang w:val="en-US"/>
              </w:rPr>
              <w:t xml:space="preserve"> </w:t>
            </w:r>
            <w:r w:rsidR="00E0032E" w:rsidRPr="00E0032E">
              <w:rPr>
                <w:rFonts w:ascii="Arial" w:hAnsi="Arial" w:cs="Arial"/>
                <w:sz w:val="20"/>
                <w:szCs w:val="20"/>
                <w:lang w:val="en-US"/>
              </w:rPr>
              <w:t xml:space="preserve">or </w:t>
            </w:r>
            <w:r w:rsidR="002F573A">
              <w:rPr>
                <w:rFonts w:ascii="Arial" w:hAnsi="Arial" w:cs="Arial"/>
                <w:sz w:val="20"/>
                <w:szCs w:val="20"/>
                <w:lang w:val="en-US"/>
              </w:rPr>
              <w:t xml:space="preserve">its </w:t>
            </w:r>
            <w:r w:rsidR="00E0032E" w:rsidRPr="00E0032E">
              <w:rPr>
                <w:rFonts w:ascii="Arial" w:hAnsi="Arial" w:cs="Arial"/>
                <w:sz w:val="20"/>
                <w:szCs w:val="20"/>
                <w:lang w:val="en-US"/>
              </w:rPr>
              <w:t>equivalent</w:t>
            </w:r>
            <w:r w:rsidR="002F573A">
              <w:rPr>
                <w:rFonts w:ascii="Arial" w:hAnsi="Arial" w:cs="Arial"/>
                <w:sz w:val="20"/>
                <w:szCs w:val="20"/>
                <w:lang w:val="en-US"/>
              </w:rPr>
              <w:t xml:space="preserve"> will be an added advantage</w:t>
            </w:r>
            <w:r w:rsidR="00E0032E" w:rsidRPr="00E0032E">
              <w:rPr>
                <w:rFonts w:ascii="Arial" w:hAnsi="Arial" w:cs="Arial"/>
                <w:sz w:val="20"/>
                <w:szCs w:val="20"/>
                <w:lang w:val="en-US"/>
              </w:rPr>
              <w:t>.</w:t>
            </w:r>
          </w:p>
          <w:p w14:paraId="4C80071F" w14:textId="491E3ED6" w:rsidR="00E0032E" w:rsidRPr="00E0032E" w:rsidRDefault="00E0032E" w:rsidP="00E0032E">
            <w:pPr>
              <w:pStyle w:val="ListParagraph"/>
              <w:numPr>
                <w:ilvl w:val="0"/>
                <w:numId w:val="7"/>
              </w:numPr>
              <w:spacing w:line="240" w:lineRule="atLeast"/>
              <w:ind w:left="720"/>
              <w:jc w:val="both"/>
              <w:rPr>
                <w:rFonts w:ascii="Arial" w:hAnsi="Arial" w:cs="Arial"/>
                <w:sz w:val="20"/>
                <w:szCs w:val="20"/>
                <w:lang w:val="en-US"/>
              </w:rPr>
            </w:pPr>
            <w:r w:rsidRPr="00E0032E">
              <w:rPr>
                <w:rFonts w:ascii="Arial" w:hAnsi="Arial" w:cs="Arial"/>
                <w:sz w:val="20"/>
                <w:szCs w:val="20"/>
                <w:lang w:val="en-US"/>
              </w:rPr>
              <w:t xml:space="preserve">Good knowledge of data management </w:t>
            </w:r>
            <w:r w:rsidR="008C76C1">
              <w:rPr>
                <w:rFonts w:ascii="Arial" w:hAnsi="Arial" w:cs="Arial"/>
                <w:sz w:val="20"/>
                <w:szCs w:val="20"/>
                <w:lang w:val="en-US"/>
              </w:rPr>
              <w:t>(collection, analysis and interpretation using relevant software/ applications)</w:t>
            </w:r>
          </w:p>
          <w:p w14:paraId="57E519E4" w14:textId="77777777" w:rsidR="00E0032E" w:rsidRPr="00E0032E" w:rsidRDefault="00E0032E" w:rsidP="00E0032E">
            <w:pPr>
              <w:pStyle w:val="ListParagraph"/>
              <w:numPr>
                <w:ilvl w:val="0"/>
                <w:numId w:val="7"/>
              </w:numPr>
              <w:spacing w:line="240" w:lineRule="atLeast"/>
              <w:ind w:left="720"/>
              <w:jc w:val="both"/>
              <w:rPr>
                <w:rFonts w:ascii="Arial" w:hAnsi="Arial" w:cs="Arial"/>
                <w:sz w:val="20"/>
                <w:szCs w:val="20"/>
                <w:lang w:val="en-US"/>
              </w:rPr>
            </w:pPr>
            <w:r w:rsidRPr="00E0032E">
              <w:rPr>
                <w:rFonts w:ascii="Arial" w:hAnsi="Arial" w:cs="Arial"/>
                <w:sz w:val="20"/>
                <w:szCs w:val="20"/>
                <w:shd w:val="clear" w:color="auto" w:fill="FFFFFF"/>
              </w:rPr>
              <w:t>Ability to manipulate large data sets, and excellent attention to details.</w:t>
            </w:r>
          </w:p>
          <w:p w14:paraId="0B1F31F3" w14:textId="075C4522" w:rsidR="00E0032E" w:rsidRPr="00E0032E" w:rsidRDefault="00E0032E" w:rsidP="00E0032E">
            <w:pPr>
              <w:numPr>
                <w:ilvl w:val="0"/>
                <w:numId w:val="7"/>
              </w:numPr>
              <w:shd w:val="clear" w:color="auto" w:fill="FFFFFF"/>
              <w:spacing w:before="100" w:beforeAutospacing="1" w:after="100" w:afterAutospacing="1"/>
              <w:ind w:left="720"/>
              <w:rPr>
                <w:rFonts w:ascii="Arial" w:hAnsi="Arial" w:cs="Arial"/>
                <w:sz w:val="20"/>
                <w:szCs w:val="20"/>
              </w:rPr>
            </w:pPr>
            <w:r w:rsidRPr="00E0032E">
              <w:rPr>
                <w:rFonts w:ascii="Arial" w:hAnsi="Arial" w:cs="Arial"/>
                <w:color w:val="000000"/>
                <w:sz w:val="20"/>
                <w:szCs w:val="20"/>
              </w:rPr>
              <w:t xml:space="preserve">Ability to effectively use MS Office </w:t>
            </w:r>
            <w:proofErr w:type="gramStart"/>
            <w:r w:rsidR="00D75E5A">
              <w:rPr>
                <w:rFonts w:ascii="Arial" w:hAnsi="Arial" w:cs="Arial"/>
                <w:color w:val="000000"/>
                <w:sz w:val="20"/>
                <w:szCs w:val="20"/>
              </w:rPr>
              <w:t>suite</w:t>
            </w:r>
            <w:proofErr w:type="gramEnd"/>
          </w:p>
          <w:p w14:paraId="325CD5A3" w14:textId="0B005FFF" w:rsidR="00E0032E" w:rsidRPr="00E0032E" w:rsidRDefault="00E0032E" w:rsidP="00E0032E">
            <w:pPr>
              <w:pStyle w:val="ListParagraph"/>
              <w:numPr>
                <w:ilvl w:val="0"/>
                <w:numId w:val="7"/>
              </w:numPr>
              <w:spacing w:line="240" w:lineRule="atLeast"/>
              <w:ind w:left="720"/>
              <w:jc w:val="both"/>
              <w:rPr>
                <w:rFonts w:ascii="Arial" w:hAnsi="Arial" w:cs="Arial"/>
                <w:sz w:val="20"/>
                <w:szCs w:val="20"/>
                <w:lang w:val="en-US"/>
              </w:rPr>
            </w:pPr>
            <w:r w:rsidRPr="00E0032E">
              <w:rPr>
                <w:rFonts w:ascii="Arial" w:hAnsi="Arial" w:cs="Arial"/>
                <w:sz w:val="20"/>
                <w:szCs w:val="20"/>
                <w:lang w:val="en-US"/>
              </w:rPr>
              <w:t xml:space="preserve">Must be good in English with good writing skills. A working knowledge of one or more of the native languages in </w:t>
            </w:r>
            <w:proofErr w:type="spellStart"/>
            <w:r w:rsidR="006276B7">
              <w:rPr>
                <w:rFonts w:ascii="Arial" w:hAnsi="Arial" w:cs="Arial"/>
                <w:sz w:val="20"/>
                <w:szCs w:val="20"/>
                <w:lang w:val="en-US"/>
              </w:rPr>
              <w:t>Napak</w:t>
            </w:r>
            <w:proofErr w:type="spellEnd"/>
            <w:r w:rsidRPr="00E0032E">
              <w:rPr>
                <w:rFonts w:ascii="Arial" w:hAnsi="Arial" w:cs="Arial"/>
                <w:sz w:val="20"/>
                <w:szCs w:val="20"/>
                <w:lang w:val="en-US"/>
              </w:rPr>
              <w:t xml:space="preserve"> District would be an </w:t>
            </w:r>
            <w:proofErr w:type="gramStart"/>
            <w:r w:rsidRPr="00E0032E">
              <w:rPr>
                <w:rFonts w:ascii="Arial" w:hAnsi="Arial" w:cs="Arial"/>
                <w:sz w:val="20"/>
                <w:szCs w:val="20"/>
                <w:lang w:val="en-US"/>
              </w:rPr>
              <w:t>advantage;</w:t>
            </w:r>
            <w:proofErr w:type="gramEnd"/>
          </w:p>
          <w:p w14:paraId="7EA6F9FF" w14:textId="77777777" w:rsidR="00E0032E" w:rsidRPr="00E0032E" w:rsidRDefault="00E0032E" w:rsidP="00E0032E">
            <w:pPr>
              <w:pStyle w:val="ListParagraph"/>
              <w:numPr>
                <w:ilvl w:val="0"/>
                <w:numId w:val="7"/>
              </w:numPr>
              <w:spacing w:line="240" w:lineRule="atLeast"/>
              <w:ind w:left="720"/>
              <w:jc w:val="both"/>
              <w:rPr>
                <w:rFonts w:ascii="Arial" w:hAnsi="Arial" w:cs="Arial"/>
                <w:sz w:val="20"/>
                <w:szCs w:val="20"/>
                <w:lang w:val="en-US"/>
              </w:rPr>
            </w:pPr>
            <w:r w:rsidRPr="00E0032E">
              <w:rPr>
                <w:rFonts w:ascii="Arial" w:hAnsi="Arial" w:cs="Arial"/>
                <w:sz w:val="20"/>
                <w:szCs w:val="20"/>
                <w:lang w:val="en-US"/>
              </w:rPr>
              <w:t xml:space="preserve">Ability to work in a multicultural environment; ability to establish and maintain good working </w:t>
            </w:r>
            <w:proofErr w:type="gramStart"/>
            <w:r w:rsidRPr="00E0032E">
              <w:rPr>
                <w:rFonts w:ascii="Arial" w:hAnsi="Arial" w:cs="Arial"/>
                <w:sz w:val="20"/>
                <w:szCs w:val="20"/>
                <w:lang w:val="en-US"/>
              </w:rPr>
              <w:t>relationships;</w:t>
            </w:r>
            <w:proofErr w:type="gramEnd"/>
          </w:p>
          <w:p w14:paraId="66D1ABFD" w14:textId="77777777" w:rsidR="00E0032E" w:rsidRPr="00E0032E" w:rsidRDefault="00E0032E" w:rsidP="00E0032E">
            <w:pPr>
              <w:pStyle w:val="ListParagraph"/>
              <w:numPr>
                <w:ilvl w:val="0"/>
                <w:numId w:val="7"/>
              </w:numPr>
              <w:spacing w:line="240" w:lineRule="atLeast"/>
              <w:ind w:left="720"/>
              <w:jc w:val="both"/>
              <w:rPr>
                <w:rFonts w:ascii="Arial" w:hAnsi="Arial" w:cs="Arial"/>
                <w:sz w:val="20"/>
                <w:szCs w:val="20"/>
                <w:lang w:val="en-US"/>
              </w:rPr>
            </w:pPr>
            <w:r w:rsidRPr="00E0032E">
              <w:rPr>
                <w:rFonts w:ascii="Arial" w:hAnsi="Arial" w:cs="Arial"/>
                <w:sz w:val="20"/>
                <w:szCs w:val="20"/>
                <w:lang w:val="en-US"/>
              </w:rPr>
              <w:t>Understanding of key aspects of SHA development work; including food, nutrition and livelihood security and cross-cutting themes (e.g. youth, social inclusion, environment, HIV and AIDS);</w:t>
            </w:r>
          </w:p>
          <w:p w14:paraId="0C93192B" w14:textId="77777777" w:rsidR="00E0032E" w:rsidRPr="00E0032E" w:rsidRDefault="00E0032E" w:rsidP="00E0032E">
            <w:pPr>
              <w:pStyle w:val="ListParagraph"/>
              <w:numPr>
                <w:ilvl w:val="0"/>
                <w:numId w:val="7"/>
              </w:numPr>
              <w:spacing w:line="240" w:lineRule="atLeast"/>
              <w:ind w:left="720"/>
              <w:jc w:val="both"/>
              <w:rPr>
                <w:rFonts w:ascii="Arial" w:hAnsi="Arial" w:cs="Arial"/>
                <w:sz w:val="20"/>
                <w:szCs w:val="20"/>
                <w:lang w:val="en-US"/>
              </w:rPr>
            </w:pPr>
            <w:r w:rsidRPr="00E0032E">
              <w:rPr>
                <w:rFonts w:ascii="Arial" w:hAnsi="Arial" w:cs="Arial"/>
                <w:sz w:val="20"/>
                <w:szCs w:val="20"/>
                <w:lang w:val="en-US"/>
              </w:rPr>
              <w:t xml:space="preserve">High level of integrity and high standards of personal </w:t>
            </w:r>
            <w:proofErr w:type="gramStart"/>
            <w:r w:rsidRPr="00E0032E">
              <w:rPr>
                <w:rFonts w:ascii="Arial" w:hAnsi="Arial" w:cs="Arial"/>
                <w:sz w:val="20"/>
                <w:szCs w:val="20"/>
                <w:lang w:val="en-US"/>
              </w:rPr>
              <w:t>conduct;</w:t>
            </w:r>
            <w:proofErr w:type="gramEnd"/>
          </w:p>
          <w:p w14:paraId="448E50F9" w14:textId="02350727" w:rsidR="00F1196D" w:rsidRPr="00E0032E" w:rsidRDefault="0075654C" w:rsidP="00F1196D">
            <w:pPr>
              <w:jc w:val="both"/>
              <w:rPr>
                <w:rFonts w:ascii="Arial" w:hAnsi="Arial" w:cs="Arial"/>
                <w:b/>
                <w:bCs/>
                <w:sz w:val="20"/>
                <w:szCs w:val="20"/>
              </w:rPr>
            </w:pPr>
            <w:r w:rsidRPr="00E0032E">
              <w:rPr>
                <w:rFonts w:ascii="Arial" w:hAnsi="Arial" w:cs="Arial"/>
                <w:b/>
                <w:bCs/>
                <w:sz w:val="20"/>
                <w:szCs w:val="20"/>
              </w:rPr>
              <w:t>Desirable</w:t>
            </w:r>
            <w:r w:rsidR="00487AEE" w:rsidRPr="00E0032E">
              <w:rPr>
                <w:rFonts w:ascii="Arial" w:hAnsi="Arial" w:cs="Arial"/>
                <w:b/>
                <w:bCs/>
                <w:sz w:val="20"/>
                <w:szCs w:val="20"/>
              </w:rPr>
              <w:t>:</w:t>
            </w:r>
          </w:p>
          <w:p w14:paraId="2E5F36B1" w14:textId="77777777" w:rsidR="00E0032E" w:rsidRPr="00E0032E" w:rsidRDefault="00E0032E" w:rsidP="00E0032E">
            <w:pPr>
              <w:pStyle w:val="ListParagraph"/>
              <w:numPr>
                <w:ilvl w:val="0"/>
                <w:numId w:val="7"/>
              </w:numPr>
              <w:spacing w:line="240" w:lineRule="atLeast"/>
              <w:ind w:left="720"/>
              <w:jc w:val="both"/>
              <w:rPr>
                <w:rFonts w:ascii="Arial" w:hAnsi="Arial" w:cs="Arial"/>
                <w:sz w:val="20"/>
                <w:szCs w:val="20"/>
                <w:lang w:val="en-US"/>
              </w:rPr>
            </w:pPr>
            <w:r w:rsidRPr="00E0032E">
              <w:rPr>
                <w:rFonts w:ascii="Arial" w:hAnsi="Arial" w:cs="Arial"/>
                <w:sz w:val="20"/>
                <w:szCs w:val="20"/>
                <w:lang w:val="en-US"/>
              </w:rPr>
              <w:t>Experience working in project geographical region</w:t>
            </w:r>
          </w:p>
          <w:p w14:paraId="54789636" w14:textId="04476F26" w:rsidR="00645D96" w:rsidRPr="003A039C" w:rsidRDefault="00E0032E" w:rsidP="003A039C">
            <w:pPr>
              <w:pStyle w:val="ListParagraph"/>
              <w:numPr>
                <w:ilvl w:val="0"/>
                <w:numId w:val="7"/>
              </w:numPr>
              <w:spacing w:line="240" w:lineRule="atLeast"/>
              <w:ind w:left="720"/>
              <w:jc w:val="both"/>
              <w:rPr>
                <w:rFonts w:asciiTheme="minorHAnsi" w:hAnsiTheme="minorHAnsi" w:cstheme="minorHAnsi"/>
                <w:sz w:val="20"/>
                <w:szCs w:val="20"/>
                <w:lang w:val="en-US"/>
              </w:rPr>
            </w:pPr>
            <w:r w:rsidRPr="00E0032E">
              <w:rPr>
                <w:rFonts w:ascii="Arial" w:hAnsi="Arial" w:cs="Arial"/>
                <w:sz w:val="20"/>
                <w:szCs w:val="20"/>
                <w:lang w:val="en-US"/>
              </w:rPr>
              <w:t>Experience working with farmer groups and private sector actors.</w:t>
            </w:r>
          </w:p>
        </w:tc>
      </w:tr>
      <w:tr w:rsidR="00B53A93" w:rsidRPr="006A59DE" w14:paraId="3A86AD93" w14:textId="77777777" w:rsidTr="00647FE5">
        <w:tc>
          <w:tcPr>
            <w:tcW w:w="2160" w:type="dxa"/>
            <w:shd w:val="clear" w:color="auto" w:fill="D9D9D9" w:themeFill="background1" w:themeFillShade="D9"/>
          </w:tcPr>
          <w:p w14:paraId="1E5FB464" w14:textId="7C608AE7" w:rsidR="00B53A93" w:rsidRPr="006A59DE" w:rsidRDefault="005874A4" w:rsidP="00B53A93">
            <w:pPr>
              <w:spacing w:before="60" w:line="276" w:lineRule="auto"/>
              <w:jc w:val="both"/>
              <w:rPr>
                <w:rFonts w:ascii="Arial" w:hAnsi="Arial" w:cs="Arial"/>
                <w:b/>
                <w:sz w:val="20"/>
                <w:szCs w:val="20"/>
              </w:rPr>
            </w:pPr>
            <w:r>
              <w:rPr>
                <w:rFonts w:ascii="Arial" w:hAnsi="Arial" w:cs="Arial"/>
                <w:b/>
                <w:sz w:val="20"/>
                <w:szCs w:val="20"/>
              </w:rPr>
              <w:t>Key relationships</w:t>
            </w:r>
            <w:r w:rsidR="00B53A93" w:rsidRPr="006A59DE">
              <w:rPr>
                <w:rFonts w:ascii="Arial" w:hAnsi="Arial" w:cs="Arial"/>
                <w:b/>
                <w:sz w:val="20"/>
                <w:szCs w:val="20"/>
              </w:rPr>
              <w:t>:</w:t>
            </w:r>
          </w:p>
        </w:tc>
        <w:tc>
          <w:tcPr>
            <w:tcW w:w="8730" w:type="dxa"/>
            <w:gridSpan w:val="2"/>
          </w:tcPr>
          <w:p w14:paraId="3FB496C8" w14:textId="77777777" w:rsidR="00E93E10" w:rsidRPr="00E93E10" w:rsidRDefault="00E93E10" w:rsidP="00E93E10">
            <w:pPr>
              <w:tabs>
                <w:tab w:val="num" w:pos="900"/>
              </w:tabs>
              <w:rPr>
                <w:rFonts w:ascii="Arial" w:hAnsi="Arial" w:cs="Arial"/>
                <w:b/>
                <w:sz w:val="20"/>
                <w:szCs w:val="20"/>
              </w:rPr>
            </w:pPr>
            <w:r w:rsidRPr="00E93E10">
              <w:rPr>
                <w:rFonts w:ascii="Arial" w:hAnsi="Arial" w:cs="Arial"/>
                <w:b/>
                <w:sz w:val="20"/>
                <w:szCs w:val="20"/>
              </w:rPr>
              <w:t>Internal</w:t>
            </w:r>
          </w:p>
          <w:p w14:paraId="0E095598" w14:textId="58E63750" w:rsidR="00E93E10" w:rsidRPr="00E93E10" w:rsidRDefault="00676A6D" w:rsidP="00E93E10">
            <w:pPr>
              <w:pStyle w:val="ListParagraph"/>
              <w:numPr>
                <w:ilvl w:val="0"/>
                <w:numId w:val="7"/>
              </w:numPr>
              <w:jc w:val="both"/>
              <w:rPr>
                <w:rFonts w:ascii="Arial" w:hAnsi="Arial" w:cs="Arial"/>
                <w:sz w:val="20"/>
                <w:szCs w:val="20"/>
              </w:rPr>
            </w:pPr>
            <w:r>
              <w:rPr>
                <w:rFonts w:ascii="Arial" w:hAnsi="Arial" w:cs="Arial"/>
                <w:sz w:val="20"/>
                <w:szCs w:val="20"/>
              </w:rPr>
              <w:t>Regional Programme</w:t>
            </w:r>
            <w:r w:rsidR="00E93E10" w:rsidRPr="00E93E10">
              <w:rPr>
                <w:rFonts w:ascii="Arial" w:hAnsi="Arial" w:cs="Arial"/>
                <w:sz w:val="20"/>
                <w:szCs w:val="20"/>
              </w:rPr>
              <w:t xml:space="preserve"> Manager, Project Officers, technical Coordinators &amp; other project staff</w:t>
            </w:r>
          </w:p>
          <w:p w14:paraId="17256104" w14:textId="77777777" w:rsidR="00E93E10" w:rsidRPr="00E93E10" w:rsidRDefault="00E93E10" w:rsidP="00E93E10">
            <w:pPr>
              <w:pStyle w:val="ListParagraph"/>
              <w:numPr>
                <w:ilvl w:val="0"/>
                <w:numId w:val="7"/>
              </w:numPr>
              <w:jc w:val="both"/>
              <w:rPr>
                <w:rFonts w:ascii="Arial" w:hAnsi="Arial" w:cs="Arial"/>
                <w:sz w:val="20"/>
                <w:szCs w:val="20"/>
              </w:rPr>
            </w:pPr>
            <w:r w:rsidRPr="00E93E10">
              <w:rPr>
                <w:rFonts w:ascii="Arial" w:hAnsi="Arial" w:cs="Arial"/>
                <w:sz w:val="20"/>
                <w:szCs w:val="20"/>
              </w:rPr>
              <w:t>Self Help Africa Uganda Country Programme Staff and administrative staff</w:t>
            </w:r>
          </w:p>
          <w:p w14:paraId="1007A428" w14:textId="77777777" w:rsidR="00E93E10" w:rsidRPr="00E93E10" w:rsidRDefault="00E93E10" w:rsidP="00E93E10">
            <w:pPr>
              <w:tabs>
                <w:tab w:val="num" w:pos="900"/>
              </w:tabs>
              <w:rPr>
                <w:rFonts w:ascii="Arial" w:hAnsi="Arial" w:cs="Arial"/>
                <w:b/>
                <w:sz w:val="20"/>
                <w:szCs w:val="20"/>
              </w:rPr>
            </w:pPr>
            <w:r w:rsidRPr="00E93E10">
              <w:rPr>
                <w:rFonts w:ascii="Arial" w:hAnsi="Arial" w:cs="Arial"/>
                <w:b/>
                <w:sz w:val="20"/>
                <w:szCs w:val="20"/>
              </w:rPr>
              <w:t>External</w:t>
            </w:r>
          </w:p>
          <w:p w14:paraId="752C2B51" w14:textId="103153DF" w:rsidR="00B53A93" w:rsidRPr="006A59DE" w:rsidRDefault="00E93E10" w:rsidP="00E93E10">
            <w:pPr>
              <w:numPr>
                <w:ilvl w:val="0"/>
                <w:numId w:val="7"/>
              </w:numPr>
              <w:spacing w:after="200"/>
              <w:contextualSpacing/>
              <w:rPr>
                <w:rFonts w:ascii="Arial" w:hAnsi="Arial" w:cs="Arial"/>
                <w:sz w:val="20"/>
                <w:szCs w:val="20"/>
              </w:rPr>
            </w:pPr>
            <w:r w:rsidRPr="00E93E10">
              <w:rPr>
                <w:rFonts w:ascii="Arial" w:hAnsi="Arial" w:cs="Arial"/>
                <w:sz w:val="20"/>
                <w:szCs w:val="20"/>
              </w:rPr>
              <w:t>Farmer groups, youth and women groups, government departments, private enterprises, donors, Civil society organisations</w:t>
            </w:r>
          </w:p>
        </w:tc>
      </w:tr>
      <w:tr w:rsidR="00297670" w:rsidRPr="006A59DE" w14:paraId="28512B82" w14:textId="77777777" w:rsidTr="00647FE5">
        <w:tc>
          <w:tcPr>
            <w:tcW w:w="2160" w:type="dxa"/>
            <w:shd w:val="clear" w:color="auto" w:fill="D9D9D9" w:themeFill="background1" w:themeFillShade="D9"/>
          </w:tcPr>
          <w:p w14:paraId="0F6D2F02" w14:textId="56DCAF01" w:rsidR="00297670" w:rsidRPr="006A59DE" w:rsidRDefault="005874A4" w:rsidP="00B53A93">
            <w:pPr>
              <w:spacing w:before="60" w:line="276" w:lineRule="auto"/>
              <w:jc w:val="both"/>
              <w:rPr>
                <w:rFonts w:ascii="Arial" w:hAnsi="Arial" w:cs="Arial"/>
                <w:b/>
                <w:sz w:val="20"/>
                <w:szCs w:val="20"/>
              </w:rPr>
            </w:pPr>
            <w:r w:rsidRPr="005874A4">
              <w:rPr>
                <w:rFonts w:ascii="Arial" w:hAnsi="Arial" w:cs="Arial"/>
                <w:b/>
                <w:sz w:val="20"/>
                <w:szCs w:val="20"/>
              </w:rPr>
              <w:t>Most Critical Proficiencies:</w:t>
            </w:r>
          </w:p>
        </w:tc>
        <w:tc>
          <w:tcPr>
            <w:tcW w:w="8730" w:type="dxa"/>
            <w:gridSpan w:val="2"/>
          </w:tcPr>
          <w:p w14:paraId="1FFF09D4" w14:textId="77777777" w:rsidR="00FE2BD2" w:rsidRPr="00FE2BD2" w:rsidRDefault="00FE2BD2" w:rsidP="00FE2BD2">
            <w:pPr>
              <w:pStyle w:val="ListParagraph"/>
              <w:numPr>
                <w:ilvl w:val="0"/>
                <w:numId w:val="7"/>
              </w:numPr>
              <w:spacing w:line="240" w:lineRule="atLeast"/>
              <w:jc w:val="both"/>
              <w:rPr>
                <w:rFonts w:ascii="Arial" w:hAnsi="Arial" w:cs="Arial"/>
                <w:sz w:val="20"/>
                <w:szCs w:val="20"/>
              </w:rPr>
            </w:pPr>
            <w:r w:rsidRPr="00FE2BD2">
              <w:rPr>
                <w:rFonts w:ascii="Arial" w:hAnsi="Arial" w:cs="Arial"/>
                <w:sz w:val="20"/>
                <w:szCs w:val="20"/>
              </w:rPr>
              <w:t xml:space="preserve">Excellent communication skills </w:t>
            </w:r>
          </w:p>
          <w:p w14:paraId="1628C74F" w14:textId="77777777" w:rsidR="00FE2BD2" w:rsidRPr="00FE2BD2" w:rsidRDefault="00FE2BD2" w:rsidP="00FE2BD2">
            <w:pPr>
              <w:pStyle w:val="ListParagraph"/>
              <w:numPr>
                <w:ilvl w:val="0"/>
                <w:numId w:val="7"/>
              </w:numPr>
              <w:jc w:val="both"/>
              <w:rPr>
                <w:rFonts w:ascii="Arial" w:hAnsi="Arial" w:cs="Arial"/>
                <w:sz w:val="20"/>
                <w:szCs w:val="20"/>
              </w:rPr>
            </w:pPr>
            <w:r w:rsidRPr="00FE2BD2">
              <w:rPr>
                <w:rFonts w:ascii="Arial" w:hAnsi="Arial" w:cs="Arial"/>
                <w:sz w:val="20"/>
                <w:szCs w:val="20"/>
              </w:rPr>
              <w:t>Ability to work as part of team across different cultures.</w:t>
            </w:r>
          </w:p>
          <w:p w14:paraId="3572EB81" w14:textId="77777777" w:rsidR="00FE2BD2" w:rsidRPr="00FE2BD2" w:rsidRDefault="00FE2BD2" w:rsidP="00FE2BD2">
            <w:pPr>
              <w:pStyle w:val="ListParagraph"/>
              <w:numPr>
                <w:ilvl w:val="0"/>
                <w:numId w:val="7"/>
              </w:numPr>
              <w:spacing w:line="240" w:lineRule="atLeast"/>
              <w:jc w:val="both"/>
              <w:rPr>
                <w:rFonts w:ascii="Arial" w:hAnsi="Arial" w:cs="Arial"/>
                <w:sz w:val="20"/>
                <w:szCs w:val="20"/>
              </w:rPr>
            </w:pPr>
            <w:r w:rsidRPr="00FE2BD2">
              <w:rPr>
                <w:rFonts w:ascii="Arial" w:hAnsi="Arial" w:cs="Arial"/>
                <w:sz w:val="20"/>
                <w:szCs w:val="20"/>
              </w:rPr>
              <w:t>Ability to work with minimum supervision and take initiative</w:t>
            </w:r>
          </w:p>
          <w:p w14:paraId="6AB12123" w14:textId="14C18A7C" w:rsidR="00297670" w:rsidRPr="006A59DE" w:rsidRDefault="00FE2BD2" w:rsidP="00FE2BD2">
            <w:pPr>
              <w:numPr>
                <w:ilvl w:val="0"/>
                <w:numId w:val="7"/>
              </w:numPr>
              <w:spacing w:after="200"/>
              <w:contextualSpacing/>
              <w:rPr>
                <w:rFonts w:ascii="Arial" w:hAnsi="Arial" w:cs="Arial"/>
                <w:sz w:val="20"/>
                <w:szCs w:val="20"/>
              </w:rPr>
            </w:pPr>
            <w:r w:rsidRPr="00FE2BD2">
              <w:rPr>
                <w:rFonts w:ascii="Arial" w:hAnsi="Arial" w:cs="Arial"/>
                <w:sz w:val="20"/>
                <w:szCs w:val="20"/>
              </w:rPr>
              <w:t>Ability to solve problems and take corrective action.</w:t>
            </w:r>
          </w:p>
        </w:tc>
      </w:tr>
    </w:tbl>
    <w:p w14:paraId="55664640" w14:textId="77777777" w:rsidR="003C2BE6" w:rsidRPr="006A59DE" w:rsidRDefault="00BB2FF2" w:rsidP="003C2BE6">
      <w:pPr>
        <w:jc w:val="both"/>
        <w:rPr>
          <w:rFonts w:ascii="Arial" w:hAnsi="Arial" w:cs="Arial"/>
          <w:b/>
          <w:noProof/>
          <w:sz w:val="20"/>
          <w:szCs w:val="20"/>
        </w:rPr>
      </w:pPr>
      <w:r w:rsidRPr="006A59DE">
        <w:rPr>
          <w:rFonts w:ascii="Arial" w:hAnsi="Arial" w:cs="Arial"/>
          <w:b/>
          <w:noProof/>
          <w:sz w:val="20"/>
          <w:szCs w:val="20"/>
        </w:rPr>
        <w:t xml:space="preserve"> </w:t>
      </w:r>
    </w:p>
    <w:p w14:paraId="68D17704" w14:textId="77777777" w:rsidR="009106D1" w:rsidRDefault="009106D1" w:rsidP="003C2BE6">
      <w:pPr>
        <w:jc w:val="both"/>
        <w:rPr>
          <w:rFonts w:ascii="Arial" w:hAnsi="Arial" w:cs="Arial"/>
          <w:i/>
          <w:iCs/>
          <w:color w:val="4D4D4D"/>
          <w:sz w:val="20"/>
          <w:szCs w:val="20"/>
          <w:bdr w:val="none" w:sz="0" w:space="0" w:color="auto" w:frame="1"/>
          <w:shd w:val="clear" w:color="auto" w:fill="FFFFFF"/>
          <w:lang w:eastAsia="en-GB"/>
        </w:rPr>
      </w:pPr>
    </w:p>
    <w:p w14:paraId="1D0E84BE" w14:textId="77777777" w:rsidR="009106D1" w:rsidRDefault="009106D1" w:rsidP="003C2BE6">
      <w:pPr>
        <w:jc w:val="both"/>
        <w:rPr>
          <w:rFonts w:ascii="Arial" w:hAnsi="Arial" w:cs="Arial"/>
          <w:i/>
          <w:iCs/>
          <w:color w:val="4D4D4D"/>
          <w:sz w:val="20"/>
          <w:szCs w:val="20"/>
          <w:bdr w:val="none" w:sz="0" w:space="0" w:color="auto" w:frame="1"/>
          <w:shd w:val="clear" w:color="auto" w:fill="FFFFFF"/>
          <w:lang w:eastAsia="en-GB"/>
        </w:rPr>
      </w:pPr>
    </w:p>
    <w:p w14:paraId="1E5907EB" w14:textId="77777777" w:rsidR="009106D1" w:rsidRDefault="009106D1" w:rsidP="003C2BE6">
      <w:pPr>
        <w:jc w:val="both"/>
        <w:rPr>
          <w:rFonts w:ascii="Arial" w:hAnsi="Arial" w:cs="Arial"/>
          <w:i/>
          <w:iCs/>
          <w:color w:val="4D4D4D"/>
          <w:sz w:val="20"/>
          <w:szCs w:val="20"/>
          <w:bdr w:val="none" w:sz="0" w:space="0" w:color="auto" w:frame="1"/>
          <w:shd w:val="clear" w:color="auto" w:fill="FFFFFF"/>
          <w:lang w:eastAsia="en-GB"/>
        </w:rPr>
      </w:pPr>
    </w:p>
    <w:p w14:paraId="1EA08DDA" w14:textId="51074118" w:rsidR="003C2BE6" w:rsidRPr="006A59DE" w:rsidRDefault="003C2BE6" w:rsidP="003C2BE6">
      <w:pPr>
        <w:jc w:val="both"/>
        <w:rPr>
          <w:rFonts w:ascii="Arial" w:hAnsi="Arial" w:cs="Arial"/>
          <w:sz w:val="20"/>
          <w:szCs w:val="20"/>
          <w:lang w:eastAsia="en-GB"/>
        </w:rPr>
      </w:pPr>
      <w:r w:rsidRPr="006A59DE">
        <w:rPr>
          <w:rFonts w:ascii="Arial" w:hAnsi="Arial" w:cs="Arial"/>
          <w:i/>
          <w:iCs/>
          <w:color w:val="4D4D4D"/>
          <w:sz w:val="20"/>
          <w:szCs w:val="20"/>
          <w:bdr w:val="none" w:sz="0" w:space="0" w:color="auto" w:frame="1"/>
          <w:shd w:val="clear" w:color="auto" w:fill="FFFFFF"/>
          <w:lang w:eastAsia="en-GB"/>
        </w:rPr>
        <w:t>All candidates offered a job with Self Help Africa/United Purpose will be expected to sign our Safeguarding Policies and Code of Conduct as an appendix to their contract of employment and agree to conduct themselves in accordance with the provisions of these documents.  Specific roles may require Police/DBS/ [relevant police authority] vetting.</w:t>
      </w:r>
    </w:p>
    <w:p w14:paraId="106EAA42" w14:textId="77777777" w:rsidR="003C2BE6" w:rsidRPr="006A59DE" w:rsidRDefault="003C2BE6" w:rsidP="003C2BE6">
      <w:pPr>
        <w:jc w:val="center"/>
        <w:rPr>
          <w:rFonts w:ascii="Arial" w:hAnsi="Arial" w:cs="Arial"/>
          <w:b/>
          <w:sz w:val="20"/>
          <w:szCs w:val="20"/>
        </w:rPr>
      </w:pPr>
    </w:p>
    <w:p w14:paraId="00865316" w14:textId="77777777" w:rsidR="003C2BE6" w:rsidRPr="006A59DE" w:rsidRDefault="003C2BE6" w:rsidP="003C2BE6">
      <w:pPr>
        <w:jc w:val="center"/>
        <w:rPr>
          <w:rFonts w:ascii="Arial" w:hAnsi="Arial" w:cs="Arial"/>
          <w:b/>
          <w:sz w:val="20"/>
          <w:szCs w:val="20"/>
        </w:rPr>
      </w:pPr>
      <w:r w:rsidRPr="006A59DE">
        <w:rPr>
          <w:rFonts w:ascii="Arial" w:hAnsi="Arial" w:cs="Arial"/>
          <w:b/>
          <w:sz w:val="20"/>
          <w:szCs w:val="20"/>
        </w:rPr>
        <w:t>Self Help Africa/United Purpose strive to be an equal opportunities employer.</w:t>
      </w:r>
    </w:p>
    <w:p w14:paraId="3C2E33CE" w14:textId="77777777" w:rsidR="003C2BE6" w:rsidRPr="006A59DE" w:rsidRDefault="003C2BE6" w:rsidP="003C2BE6">
      <w:pPr>
        <w:rPr>
          <w:rFonts w:ascii="Arial" w:hAnsi="Arial" w:cs="Arial"/>
          <w:b/>
          <w:sz w:val="20"/>
          <w:szCs w:val="20"/>
        </w:rPr>
      </w:pPr>
    </w:p>
    <w:p w14:paraId="13C323FC" w14:textId="5386443F" w:rsidR="00A310F8" w:rsidRPr="006A59DE" w:rsidRDefault="00A310F8" w:rsidP="00A310F8">
      <w:pPr>
        <w:spacing w:line="276" w:lineRule="auto"/>
        <w:jc w:val="both"/>
        <w:rPr>
          <w:rFonts w:ascii="Arial" w:hAnsi="Arial" w:cs="Arial"/>
          <w:b/>
          <w:noProof/>
          <w:sz w:val="20"/>
          <w:szCs w:val="20"/>
        </w:rPr>
      </w:pPr>
    </w:p>
    <w:sectPr w:rsidR="00A310F8" w:rsidRPr="006A59DE" w:rsidSect="000B232A">
      <w:footerReference w:type="even" r:id="rId10"/>
      <w:footerReference w:type="default" r:id="rId11"/>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20D4" w14:textId="77777777" w:rsidR="00FB301F" w:rsidRDefault="00FB301F">
      <w:r>
        <w:separator/>
      </w:r>
    </w:p>
  </w:endnote>
  <w:endnote w:type="continuationSeparator" w:id="0">
    <w:p w14:paraId="4E1EE4C7" w14:textId="77777777" w:rsidR="00FB301F" w:rsidRDefault="00FB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altName w:val="Times New Roman"/>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D522" w14:textId="77777777" w:rsidR="003B666D" w:rsidRDefault="00740DD1" w:rsidP="006540A6">
    <w:pPr>
      <w:pStyle w:val="Footer"/>
      <w:framePr w:wrap="around" w:vAnchor="text" w:hAnchor="margin" w:xAlign="right" w:y="1"/>
      <w:rPr>
        <w:rStyle w:val="PageNumber"/>
      </w:rPr>
    </w:pPr>
    <w:r>
      <w:rPr>
        <w:rStyle w:val="PageNumber"/>
      </w:rPr>
      <w:fldChar w:fldCharType="begin"/>
    </w:r>
    <w:r w:rsidR="003B666D">
      <w:rPr>
        <w:rStyle w:val="PageNumber"/>
      </w:rPr>
      <w:instrText xml:space="preserve">PAGE  </w:instrText>
    </w:r>
    <w:r>
      <w:rPr>
        <w:rStyle w:val="PageNumber"/>
      </w:rPr>
      <w:fldChar w:fldCharType="end"/>
    </w:r>
  </w:p>
  <w:p w14:paraId="596E567C" w14:textId="77777777" w:rsidR="003B666D" w:rsidRDefault="003B666D"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3E88" w14:textId="77777777" w:rsidR="003B666D" w:rsidRDefault="003B666D" w:rsidP="003E6B2C">
    <w:pPr>
      <w:pStyle w:val="Footer"/>
      <w:tabs>
        <w:tab w:val="clear" w:pos="4153"/>
        <w:tab w:val="clear" w:pos="8306"/>
        <w:tab w:val="right" w:pos="8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7AE0" w14:textId="77777777" w:rsidR="00FB301F" w:rsidRDefault="00FB301F">
      <w:r>
        <w:separator/>
      </w:r>
    </w:p>
  </w:footnote>
  <w:footnote w:type="continuationSeparator" w:id="0">
    <w:p w14:paraId="36BAD18A" w14:textId="77777777" w:rsidR="00FB301F" w:rsidRDefault="00FB3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5FD"/>
    <w:multiLevelType w:val="hybridMultilevel"/>
    <w:tmpl w:val="A53C5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07E5C"/>
    <w:multiLevelType w:val="hybridMultilevel"/>
    <w:tmpl w:val="CF9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4F1B"/>
    <w:multiLevelType w:val="hybridMultilevel"/>
    <w:tmpl w:val="FD484D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9188A"/>
    <w:multiLevelType w:val="hybridMultilevel"/>
    <w:tmpl w:val="40AA3B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C04E9"/>
    <w:multiLevelType w:val="hybridMultilevel"/>
    <w:tmpl w:val="ADF6455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6" w15:restartNumberingAfterBreak="0">
    <w:nsid w:val="32A0746E"/>
    <w:multiLevelType w:val="hybridMultilevel"/>
    <w:tmpl w:val="007E3E86"/>
    <w:lvl w:ilvl="0" w:tplc="04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A64D35"/>
    <w:multiLevelType w:val="hybridMultilevel"/>
    <w:tmpl w:val="521084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B47D98"/>
    <w:multiLevelType w:val="hybridMultilevel"/>
    <w:tmpl w:val="201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A196098"/>
    <w:multiLevelType w:val="hybridMultilevel"/>
    <w:tmpl w:val="C3BA2FE2"/>
    <w:lvl w:ilvl="0" w:tplc="99F60044">
      <w:start w:val="1"/>
      <w:numFmt w:val="lowerLetter"/>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BB232E"/>
    <w:multiLevelType w:val="hybridMultilevel"/>
    <w:tmpl w:val="1472B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5BAF12DB"/>
    <w:multiLevelType w:val="hybridMultilevel"/>
    <w:tmpl w:val="00589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BF568A"/>
    <w:multiLevelType w:val="hybridMultilevel"/>
    <w:tmpl w:val="44BAE498"/>
    <w:lvl w:ilvl="0" w:tplc="04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1170FF"/>
    <w:multiLevelType w:val="hybridMultilevel"/>
    <w:tmpl w:val="B734DD5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19" w15:restartNumberingAfterBreak="0">
    <w:nsid w:val="6E5632F1"/>
    <w:multiLevelType w:val="hybridMultilevel"/>
    <w:tmpl w:val="0022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924B8"/>
    <w:multiLevelType w:val="hybridMultilevel"/>
    <w:tmpl w:val="D3309914"/>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79E369D"/>
    <w:multiLevelType w:val="hybridMultilevel"/>
    <w:tmpl w:val="DF7E9410"/>
    <w:lvl w:ilvl="0" w:tplc="C60A112A">
      <w:start w:val="1"/>
      <w:numFmt w:val="lowerLetter"/>
      <w:lvlText w:val="%1."/>
      <w:lvlJc w:val="left"/>
      <w:pPr>
        <w:ind w:left="360" w:hanging="360"/>
      </w:pPr>
      <w:rPr>
        <w:rFonts w:ascii="Arial" w:eastAsia="Times New Roman" w:hAnsi="Arial"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2427465">
    <w:abstractNumId w:val="18"/>
  </w:num>
  <w:num w:numId="2" w16cid:durableId="28068641">
    <w:abstractNumId w:val="11"/>
  </w:num>
  <w:num w:numId="3" w16cid:durableId="25065186">
    <w:abstractNumId w:val="5"/>
  </w:num>
  <w:num w:numId="4" w16cid:durableId="951863291">
    <w:abstractNumId w:val="9"/>
  </w:num>
  <w:num w:numId="5" w16cid:durableId="176584219">
    <w:abstractNumId w:val="8"/>
  </w:num>
  <w:num w:numId="6" w16cid:durableId="259528244">
    <w:abstractNumId w:val="14"/>
  </w:num>
  <w:num w:numId="7" w16cid:durableId="806432133">
    <w:abstractNumId w:val="2"/>
  </w:num>
  <w:num w:numId="8" w16cid:durableId="1176264820">
    <w:abstractNumId w:val="6"/>
  </w:num>
  <w:num w:numId="9" w16cid:durableId="1904023927">
    <w:abstractNumId w:val="10"/>
  </w:num>
  <w:num w:numId="10" w16cid:durableId="767848537">
    <w:abstractNumId w:val="19"/>
  </w:num>
  <w:num w:numId="11" w16cid:durableId="725836036">
    <w:abstractNumId w:val="21"/>
  </w:num>
  <w:num w:numId="12" w16cid:durableId="1924293458">
    <w:abstractNumId w:val="12"/>
  </w:num>
  <w:num w:numId="13" w16cid:durableId="306590094">
    <w:abstractNumId w:val="17"/>
  </w:num>
  <w:num w:numId="14" w16cid:durableId="1249848582">
    <w:abstractNumId w:val="13"/>
  </w:num>
  <w:num w:numId="15" w16cid:durableId="997267758">
    <w:abstractNumId w:val="15"/>
  </w:num>
  <w:num w:numId="16" w16cid:durableId="325669131">
    <w:abstractNumId w:val="1"/>
  </w:num>
  <w:num w:numId="17" w16cid:durableId="697631977">
    <w:abstractNumId w:val="16"/>
  </w:num>
  <w:num w:numId="18" w16cid:durableId="1034621468">
    <w:abstractNumId w:val="20"/>
  </w:num>
  <w:num w:numId="19" w16cid:durableId="872155343">
    <w:abstractNumId w:val="0"/>
  </w:num>
  <w:num w:numId="20" w16cid:durableId="1075081409">
    <w:abstractNumId w:val="4"/>
  </w:num>
  <w:num w:numId="21" w16cid:durableId="1851599481">
    <w:abstractNumId w:val="7"/>
  </w:num>
  <w:num w:numId="22" w16cid:durableId="13175380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00144E"/>
    <w:rsid w:val="00003CBD"/>
    <w:rsid w:val="00004C7F"/>
    <w:rsid w:val="00006859"/>
    <w:rsid w:val="00016DC0"/>
    <w:rsid w:val="0001727D"/>
    <w:rsid w:val="00017B06"/>
    <w:rsid w:val="0002528B"/>
    <w:rsid w:val="000256B0"/>
    <w:rsid w:val="00027A54"/>
    <w:rsid w:val="0003098A"/>
    <w:rsid w:val="00030A8E"/>
    <w:rsid w:val="000353D4"/>
    <w:rsid w:val="00037C34"/>
    <w:rsid w:val="00037F9E"/>
    <w:rsid w:val="00040B94"/>
    <w:rsid w:val="0004113E"/>
    <w:rsid w:val="00041AF4"/>
    <w:rsid w:val="000504F1"/>
    <w:rsid w:val="00050BE6"/>
    <w:rsid w:val="000512A6"/>
    <w:rsid w:val="0006275C"/>
    <w:rsid w:val="0006568B"/>
    <w:rsid w:val="000660A5"/>
    <w:rsid w:val="0006791D"/>
    <w:rsid w:val="00071FE8"/>
    <w:rsid w:val="00072735"/>
    <w:rsid w:val="00072BD1"/>
    <w:rsid w:val="00072D4A"/>
    <w:rsid w:val="0008195E"/>
    <w:rsid w:val="00085B7E"/>
    <w:rsid w:val="00086CAF"/>
    <w:rsid w:val="0008723D"/>
    <w:rsid w:val="000873C3"/>
    <w:rsid w:val="00095DAD"/>
    <w:rsid w:val="000A0393"/>
    <w:rsid w:val="000A0B79"/>
    <w:rsid w:val="000A1FBE"/>
    <w:rsid w:val="000A274C"/>
    <w:rsid w:val="000A2F4C"/>
    <w:rsid w:val="000A3A76"/>
    <w:rsid w:val="000A6CE6"/>
    <w:rsid w:val="000B1E97"/>
    <w:rsid w:val="000B232A"/>
    <w:rsid w:val="000B2A49"/>
    <w:rsid w:val="000B3734"/>
    <w:rsid w:val="000B5C57"/>
    <w:rsid w:val="000C0BFE"/>
    <w:rsid w:val="000C35E4"/>
    <w:rsid w:val="000C4954"/>
    <w:rsid w:val="000C5783"/>
    <w:rsid w:val="000C7404"/>
    <w:rsid w:val="000D006F"/>
    <w:rsid w:val="000D3029"/>
    <w:rsid w:val="000D46A5"/>
    <w:rsid w:val="000D5E2A"/>
    <w:rsid w:val="000D6A3F"/>
    <w:rsid w:val="000E35C0"/>
    <w:rsid w:val="000E3CBA"/>
    <w:rsid w:val="00100252"/>
    <w:rsid w:val="001015E9"/>
    <w:rsid w:val="00101A04"/>
    <w:rsid w:val="0010774E"/>
    <w:rsid w:val="00111115"/>
    <w:rsid w:val="00114759"/>
    <w:rsid w:val="001147BA"/>
    <w:rsid w:val="001148C8"/>
    <w:rsid w:val="00114DB3"/>
    <w:rsid w:val="0011580D"/>
    <w:rsid w:val="0012060C"/>
    <w:rsid w:val="00121166"/>
    <w:rsid w:val="00122BDB"/>
    <w:rsid w:val="00122D35"/>
    <w:rsid w:val="00131B62"/>
    <w:rsid w:val="00135448"/>
    <w:rsid w:val="00137D7A"/>
    <w:rsid w:val="0014273F"/>
    <w:rsid w:val="00143432"/>
    <w:rsid w:val="0014576B"/>
    <w:rsid w:val="001464A5"/>
    <w:rsid w:val="0015321E"/>
    <w:rsid w:val="00154998"/>
    <w:rsid w:val="00156EBB"/>
    <w:rsid w:val="00157450"/>
    <w:rsid w:val="0015767B"/>
    <w:rsid w:val="00161D26"/>
    <w:rsid w:val="001640A3"/>
    <w:rsid w:val="001648F1"/>
    <w:rsid w:val="001659C9"/>
    <w:rsid w:val="00166A07"/>
    <w:rsid w:val="0017019A"/>
    <w:rsid w:val="001716E9"/>
    <w:rsid w:val="001825EB"/>
    <w:rsid w:val="0018267B"/>
    <w:rsid w:val="00182DA0"/>
    <w:rsid w:val="00185101"/>
    <w:rsid w:val="00185C6E"/>
    <w:rsid w:val="00190712"/>
    <w:rsid w:val="001910D2"/>
    <w:rsid w:val="00193499"/>
    <w:rsid w:val="001972B8"/>
    <w:rsid w:val="001972E4"/>
    <w:rsid w:val="00197A61"/>
    <w:rsid w:val="001A177A"/>
    <w:rsid w:val="001A3FD3"/>
    <w:rsid w:val="001A4307"/>
    <w:rsid w:val="001B3219"/>
    <w:rsid w:val="001B625E"/>
    <w:rsid w:val="001B6DD0"/>
    <w:rsid w:val="001C2818"/>
    <w:rsid w:val="001D1203"/>
    <w:rsid w:val="001D3BCD"/>
    <w:rsid w:val="001D5A64"/>
    <w:rsid w:val="001E2067"/>
    <w:rsid w:val="001E37E3"/>
    <w:rsid w:val="001E7BA0"/>
    <w:rsid w:val="001F21F9"/>
    <w:rsid w:val="001F4A30"/>
    <w:rsid w:val="001F55E5"/>
    <w:rsid w:val="00204386"/>
    <w:rsid w:val="00205C86"/>
    <w:rsid w:val="00206A8C"/>
    <w:rsid w:val="0021310E"/>
    <w:rsid w:val="00216BFB"/>
    <w:rsid w:val="00216F36"/>
    <w:rsid w:val="00217630"/>
    <w:rsid w:val="00217CA7"/>
    <w:rsid w:val="00222418"/>
    <w:rsid w:val="002370BF"/>
    <w:rsid w:val="002372FE"/>
    <w:rsid w:val="00254789"/>
    <w:rsid w:val="002555E1"/>
    <w:rsid w:val="00275188"/>
    <w:rsid w:val="00277B7A"/>
    <w:rsid w:val="002814AC"/>
    <w:rsid w:val="00282A65"/>
    <w:rsid w:val="00285115"/>
    <w:rsid w:val="002919BB"/>
    <w:rsid w:val="0029302C"/>
    <w:rsid w:val="00294910"/>
    <w:rsid w:val="00294F94"/>
    <w:rsid w:val="00295D02"/>
    <w:rsid w:val="00297670"/>
    <w:rsid w:val="002A34AA"/>
    <w:rsid w:val="002A4691"/>
    <w:rsid w:val="002A6A96"/>
    <w:rsid w:val="002A7FC1"/>
    <w:rsid w:val="002B10F8"/>
    <w:rsid w:val="002B289C"/>
    <w:rsid w:val="002B7127"/>
    <w:rsid w:val="002C2AB4"/>
    <w:rsid w:val="002C48EF"/>
    <w:rsid w:val="002C7163"/>
    <w:rsid w:val="002D0A37"/>
    <w:rsid w:val="002D620C"/>
    <w:rsid w:val="002E321B"/>
    <w:rsid w:val="002E42A2"/>
    <w:rsid w:val="002F0924"/>
    <w:rsid w:val="002F3160"/>
    <w:rsid w:val="002F3E5C"/>
    <w:rsid w:val="002F573A"/>
    <w:rsid w:val="00300C4B"/>
    <w:rsid w:val="00301DC5"/>
    <w:rsid w:val="003033C5"/>
    <w:rsid w:val="00303792"/>
    <w:rsid w:val="003078BD"/>
    <w:rsid w:val="00307AE9"/>
    <w:rsid w:val="00310FCC"/>
    <w:rsid w:val="00315A1D"/>
    <w:rsid w:val="00316020"/>
    <w:rsid w:val="003168AF"/>
    <w:rsid w:val="0032242D"/>
    <w:rsid w:val="0032571E"/>
    <w:rsid w:val="003265A9"/>
    <w:rsid w:val="00327961"/>
    <w:rsid w:val="00330E6A"/>
    <w:rsid w:val="00331D33"/>
    <w:rsid w:val="00334787"/>
    <w:rsid w:val="00336355"/>
    <w:rsid w:val="003364BE"/>
    <w:rsid w:val="00340002"/>
    <w:rsid w:val="003418B6"/>
    <w:rsid w:val="00342F95"/>
    <w:rsid w:val="00343C89"/>
    <w:rsid w:val="003445F1"/>
    <w:rsid w:val="00350502"/>
    <w:rsid w:val="003517AC"/>
    <w:rsid w:val="00353FED"/>
    <w:rsid w:val="00354B1D"/>
    <w:rsid w:val="00357D8C"/>
    <w:rsid w:val="00361795"/>
    <w:rsid w:val="00365834"/>
    <w:rsid w:val="003661CE"/>
    <w:rsid w:val="00373839"/>
    <w:rsid w:val="003748E3"/>
    <w:rsid w:val="00375788"/>
    <w:rsid w:val="00382134"/>
    <w:rsid w:val="00382659"/>
    <w:rsid w:val="003831CF"/>
    <w:rsid w:val="00392A9D"/>
    <w:rsid w:val="003959C3"/>
    <w:rsid w:val="003A039C"/>
    <w:rsid w:val="003B1B05"/>
    <w:rsid w:val="003B46EF"/>
    <w:rsid w:val="003B666D"/>
    <w:rsid w:val="003B6CC2"/>
    <w:rsid w:val="003C1864"/>
    <w:rsid w:val="003C2142"/>
    <w:rsid w:val="003C21FF"/>
    <w:rsid w:val="003C2BE6"/>
    <w:rsid w:val="003C5203"/>
    <w:rsid w:val="003C600E"/>
    <w:rsid w:val="003D1F53"/>
    <w:rsid w:val="003D21D5"/>
    <w:rsid w:val="003D35E9"/>
    <w:rsid w:val="003D6FE1"/>
    <w:rsid w:val="003E07D7"/>
    <w:rsid w:val="003E207E"/>
    <w:rsid w:val="003E5C03"/>
    <w:rsid w:val="003E6B2C"/>
    <w:rsid w:val="003F3334"/>
    <w:rsid w:val="0040291F"/>
    <w:rsid w:val="004043EC"/>
    <w:rsid w:val="004058D5"/>
    <w:rsid w:val="0041552B"/>
    <w:rsid w:val="00415C89"/>
    <w:rsid w:val="0042336E"/>
    <w:rsid w:val="00425C2C"/>
    <w:rsid w:val="004262FE"/>
    <w:rsid w:val="0042695C"/>
    <w:rsid w:val="004277CA"/>
    <w:rsid w:val="00430E5A"/>
    <w:rsid w:val="00432269"/>
    <w:rsid w:val="00433CF8"/>
    <w:rsid w:val="00436843"/>
    <w:rsid w:val="004509EA"/>
    <w:rsid w:val="00450BE6"/>
    <w:rsid w:val="00450F3A"/>
    <w:rsid w:val="00451F22"/>
    <w:rsid w:val="0045370D"/>
    <w:rsid w:val="00455F35"/>
    <w:rsid w:val="0046054E"/>
    <w:rsid w:val="00462A5C"/>
    <w:rsid w:val="00472ABE"/>
    <w:rsid w:val="004731A0"/>
    <w:rsid w:val="004732DB"/>
    <w:rsid w:val="00475417"/>
    <w:rsid w:val="00475590"/>
    <w:rsid w:val="00475CFD"/>
    <w:rsid w:val="00482049"/>
    <w:rsid w:val="0048215F"/>
    <w:rsid w:val="0048735D"/>
    <w:rsid w:val="00487AEE"/>
    <w:rsid w:val="00490E6A"/>
    <w:rsid w:val="004925BF"/>
    <w:rsid w:val="00494FEF"/>
    <w:rsid w:val="00495BB6"/>
    <w:rsid w:val="004A2C7D"/>
    <w:rsid w:val="004A6B9A"/>
    <w:rsid w:val="004B11DE"/>
    <w:rsid w:val="004B214A"/>
    <w:rsid w:val="004B2825"/>
    <w:rsid w:val="004B4137"/>
    <w:rsid w:val="004C3BA0"/>
    <w:rsid w:val="004C4195"/>
    <w:rsid w:val="004C5C12"/>
    <w:rsid w:val="004C7FD8"/>
    <w:rsid w:val="004D1DEC"/>
    <w:rsid w:val="004D2840"/>
    <w:rsid w:val="004D45EA"/>
    <w:rsid w:val="004E0112"/>
    <w:rsid w:val="004E2238"/>
    <w:rsid w:val="004E2882"/>
    <w:rsid w:val="004E59A0"/>
    <w:rsid w:val="004E624E"/>
    <w:rsid w:val="004E7581"/>
    <w:rsid w:val="004E7DDA"/>
    <w:rsid w:val="004F157D"/>
    <w:rsid w:val="004F1F7C"/>
    <w:rsid w:val="004F5718"/>
    <w:rsid w:val="00503C7F"/>
    <w:rsid w:val="00506C4C"/>
    <w:rsid w:val="00507D18"/>
    <w:rsid w:val="00512C2A"/>
    <w:rsid w:val="00516E1B"/>
    <w:rsid w:val="00522131"/>
    <w:rsid w:val="00523BD9"/>
    <w:rsid w:val="00526C90"/>
    <w:rsid w:val="00527EF4"/>
    <w:rsid w:val="00530050"/>
    <w:rsid w:val="00535904"/>
    <w:rsid w:val="0054126C"/>
    <w:rsid w:val="005431FF"/>
    <w:rsid w:val="00546809"/>
    <w:rsid w:val="005471D1"/>
    <w:rsid w:val="0055089A"/>
    <w:rsid w:val="00550BEE"/>
    <w:rsid w:val="00551A33"/>
    <w:rsid w:val="00556900"/>
    <w:rsid w:val="00556EA0"/>
    <w:rsid w:val="0055702F"/>
    <w:rsid w:val="00560A29"/>
    <w:rsid w:val="0056180A"/>
    <w:rsid w:val="0056498C"/>
    <w:rsid w:val="005701E0"/>
    <w:rsid w:val="005800F6"/>
    <w:rsid w:val="00583E4E"/>
    <w:rsid w:val="00584901"/>
    <w:rsid w:val="00584BBB"/>
    <w:rsid w:val="00585CB5"/>
    <w:rsid w:val="005874A4"/>
    <w:rsid w:val="00592266"/>
    <w:rsid w:val="00593C47"/>
    <w:rsid w:val="00595685"/>
    <w:rsid w:val="005A04F3"/>
    <w:rsid w:val="005B1C4E"/>
    <w:rsid w:val="005B27DF"/>
    <w:rsid w:val="005B3DB3"/>
    <w:rsid w:val="005B4A77"/>
    <w:rsid w:val="005C0C39"/>
    <w:rsid w:val="005C20F3"/>
    <w:rsid w:val="005C4DDF"/>
    <w:rsid w:val="005D0D34"/>
    <w:rsid w:val="005D10A0"/>
    <w:rsid w:val="005D7827"/>
    <w:rsid w:val="005E736F"/>
    <w:rsid w:val="005E7860"/>
    <w:rsid w:val="005E7AA0"/>
    <w:rsid w:val="005F502F"/>
    <w:rsid w:val="005F62C8"/>
    <w:rsid w:val="006022E5"/>
    <w:rsid w:val="00602E37"/>
    <w:rsid w:val="00605846"/>
    <w:rsid w:val="006059D7"/>
    <w:rsid w:val="006072E9"/>
    <w:rsid w:val="00614780"/>
    <w:rsid w:val="00615A27"/>
    <w:rsid w:val="00615D13"/>
    <w:rsid w:val="00620C46"/>
    <w:rsid w:val="00622A28"/>
    <w:rsid w:val="00623DDA"/>
    <w:rsid w:val="00624AF4"/>
    <w:rsid w:val="006262ED"/>
    <w:rsid w:val="006274D9"/>
    <w:rsid w:val="006276B7"/>
    <w:rsid w:val="006278C5"/>
    <w:rsid w:val="00631056"/>
    <w:rsid w:val="006368C2"/>
    <w:rsid w:val="00641442"/>
    <w:rsid w:val="00644561"/>
    <w:rsid w:val="00645D96"/>
    <w:rsid w:val="00647FE5"/>
    <w:rsid w:val="006500E7"/>
    <w:rsid w:val="006540A6"/>
    <w:rsid w:val="006547A9"/>
    <w:rsid w:val="00654D70"/>
    <w:rsid w:val="00655728"/>
    <w:rsid w:val="0065655D"/>
    <w:rsid w:val="00660693"/>
    <w:rsid w:val="0066471D"/>
    <w:rsid w:val="00670CA8"/>
    <w:rsid w:val="006743F7"/>
    <w:rsid w:val="00675FFD"/>
    <w:rsid w:val="00676A6D"/>
    <w:rsid w:val="0067771B"/>
    <w:rsid w:val="00681579"/>
    <w:rsid w:val="00681D42"/>
    <w:rsid w:val="00682A17"/>
    <w:rsid w:val="00682ED9"/>
    <w:rsid w:val="0068322A"/>
    <w:rsid w:val="00683573"/>
    <w:rsid w:val="00685408"/>
    <w:rsid w:val="00695E01"/>
    <w:rsid w:val="006A1B7C"/>
    <w:rsid w:val="006A2618"/>
    <w:rsid w:val="006A42B4"/>
    <w:rsid w:val="006A4ED5"/>
    <w:rsid w:val="006A59DE"/>
    <w:rsid w:val="006B009A"/>
    <w:rsid w:val="006B123B"/>
    <w:rsid w:val="006B1866"/>
    <w:rsid w:val="006B44BF"/>
    <w:rsid w:val="006B4AB4"/>
    <w:rsid w:val="006B6F0A"/>
    <w:rsid w:val="006C0BE1"/>
    <w:rsid w:val="006C4858"/>
    <w:rsid w:val="006C56A0"/>
    <w:rsid w:val="006C65A2"/>
    <w:rsid w:val="006C6EC2"/>
    <w:rsid w:val="006C7E74"/>
    <w:rsid w:val="006D1850"/>
    <w:rsid w:val="006E32E0"/>
    <w:rsid w:val="006F0433"/>
    <w:rsid w:val="006F088E"/>
    <w:rsid w:val="006F0B29"/>
    <w:rsid w:val="006F1753"/>
    <w:rsid w:val="006F1EC9"/>
    <w:rsid w:val="006F2485"/>
    <w:rsid w:val="00705E8F"/>
    <w:rsid w:val="00710D73"/>
    <w:rsid w:val="00712971"/>
    <w:rsid w:val="0071416F"/>
    <w:rsid w:val="0071546D"/>
    <w:rsid w:val="00720291"/>
    <w:rsid w:val="00720D88"/>
    <w:rsid w:val="00722AB1"/>
    <w:rsid w:val="00722D9E"/>
    <w:rsid w:val="00723A56"/>
    <w:rsid w:val="007256F5"/>
    <w:rsid w:val="00726CE8"/>
    <w:rsid w:val="0073095F"/>
    <w:rsid w:val="00731BB0"/>
    <w:rsid w:val="007354CF"/>
    <w:rsid w:val="0073588A"/>
    <w:rsid w:val="007373F2"/>
    <w:rsid w:val="00740174"/>
    <w:rsid w:val="00740560"/>
    <w:rsid w:val="00740DD1"/>
    <w:rsid w:val="0074108B"/>
    <w:rsid w:val="00741234"/>
    <w:rsid w:val="007433DD"/>
    <w:rsid w:val="007437CD"/>
    <w:rsid w:val="00744945"/>
    <w:rsid w:val="00746831"/>
    <w:rsid w:val="007475DA"/>
    <w:rsid w:val="00753916"/>
    <w:rsid w:val="007557A9"/>
    <w:rsid w:val="007564CA"/>
    <w:rsid w:val="0075654C"/>
    <w:rsid w:val="00762A87"/>
    <w:rsid w:val="007648C1"/>
    <w:rsid w:val="00767B50"/>
    <w:rsid w:val="007709EA"/>
    <w:rsid w:val="00777589"/>
    <w:rsid w:val="0078085C"/>
    <w:rsid w:val="0078466A"/>
    <w:rsid w:val="00785769"/>
    <w:rsid w:val="007877B9"/>
    <w:rsid w:val="00794DFB"/>
    <w:rsid w:val="00797A6F"/>
    <w:rsid w:val="00797E31"/>
    <w:rsid w:val="007A69DC"/>
    <w:rsid w:val="007B14C9"/>
    <w:rsid w:val="007B2E5C"/>
    <w:rsid w:val="007B3FE5"/>
    <w:rsid w:val="007B5953"/>
    <w:rsid w:val="007B6F2E"/>
    <w:rsid w:val="007B7B95"/>
    <w:rsid w:val="007C5543"/>
    <w:rsid w:val="007C5A22"/>
    <w:rsid w:val="007C652D"/>
    <w:rsid w:val="007C6A56"/>
    <w:rsid w:val="007D373D"/>
    <w:rsid w:val="007D797F"/>
    <w:rsid w:val="007E681A"/>
    <w:rsid w:val="007F0CB2"/>
    <w:rsid w:val="007F7695"/>
    <w:rsid w:val="0080127A"/>
    <w:rsid w:val="0080162C"/>
    <w:rsid w:val="00802289"/>
    <w:rsid w:val="00803A54"/>
    <w:rsid w:val="00803D97"/>
    <w:rsid w:val="0080499C"/>
    <w:rsid w:val="0080554F"/>
    <w:rsid w:val="00811F6A"/>
    <w:rsid w:val="0081259C"/>
    <w:rsid w:val="00812B7F"/>
    <w:rsid w:val="00813B23"/>
    <w:rsid w:val="008174E5"/>
    <w:rsid w:val="0082318A"/>
    <w:rsid w:val="00823582"/>
    <w:rsid w:val="00825B33"/>
    <w:rsid w:val="00831E4B"/>
    <w:rsid w:val="008350FC"/>
    <w:rsid w:val="00840174"/>
    <w:rsid w:val="008421A6"/>
    <w:rsid w:val="008468C8"/>
    <w:rsid w:val="00846D29"/>
    <w:rsid w:val="00852383"/>
    <w:rsid w:val="00852C5F"/>
    <w:rsid w:val="00853972"/>
    <w:rsid w:val="00857C1A"/>
    <w:rsid w:val="00860667"/>
    <w:rsid w:val="008642A8"/>
    <w:rsid w:val="008650C1"/>
    <w:rsid w:val="00870C74"/>
    <w:rsid w:val="00872C22"/>
    <w:rsid w:val="008766C9"/>
    <w:rsid w:val="00882291"/>
    <w:rsid w:val="0088402A"/>
    <w:rsid w:val="008870BD"/>
    <w:rsid w:val="00887BE7"/>
    <w:rsid w:val="00895BBD"/>
    <w:rsid w:val="008A2744"/>
    <w:rsid w:val="008A35B9"/>
    <w:rsid w:val="008A5874"/>
    <w:rsid w:val="008B1743"/>
    <w:rsid w:val="008B5B8F"/>
    <w:rsid w:val="008B7BC8"/>
    <w:rsid w:val="008C07C7"/>
    <w:rsid w:val="008C10AE"/>
    <w:rsid w:val="008C174C"/>
    <w:rsid w:val="008C1BDC"/>
    <w:rsid w:val="008C5797"/>
    <w:rsid w:val="008C76C1"/>
    <w:rsid w:val="008D2B17"/>
    <w:rsid w:val="008D489C"/>
    <w:rsid w:val="008D4EAE"/>
    <w:rsid w:val="008D555E"/>
    <w:rsid w:val="008D70F7"/>
    <w:rsid w:val="008E01D7"/>
    <w:rsid w:val="008E1ECD"/>
    <w:rsid w:val="008E269B"/>
    <w:rsid w:val="008E37C3"/>
    <w:rsid w:val="008E7119"/>
    <w:rsid w:val="008E7360"/>
    <w:rsid w:val="008F166B"/>
    <w:rsid w:val="008F2347"/>
    <w:rsid w:val="008F2A75"/>
    <w:rsid w:val="008F62BF"/>
    <w:rsid w:val="008F6377"/>
    <w:rsid w:val="008F7DCF"/>
    <w:rsid w:val="009016F2"/>
    <w:rsid w:val="009035C3"/>
    <w:rsid w:val="00903949"/>
    <w:rsid w:val="0090465F"/>
    <w:rsid w:val="009106D1"/>
    <w:rsid w:val="0091188E"/>
    <w:rsid w:val="00911E05"/>
    <w:rsid w:val="009147CE"/>
    <w:rsid w:val="009163B3"/>
    <w:rsid w:val="00916846"/>
    <w:rsid w:val="00923840"/>
    <w:rsid w:val="00923957"/>
    <w:rsid w:val="0092452F"/>
    <w:rsid w:val="009321AE"/>
    <w:rsid w:val="00933965"/>
    <w:rsid w:val="009364B0"/>
    <w:rsid w:val="0093761D"/>
    <w:rsid w:val="00937DDC"/>
    <w:rsid w:val="00942166"/>
    <w:rsid w:val="00942CF6"/>
    <w:rsid w:val="00947F7D"/>
    <w:rsid w:val="00951857"/>
    <w:rsid w:val="00951965"/>
    <w:rsid w:val="009520A8"/>
    <w:rsid w:val="00954672"/>
    <w:rsid w:val="00956BF4"/>
    <w:rsid w:val="0096000E"/>
    <w:rsid w:val="009616E6"/>
    <w:rsid w:val="00963C0F"/>
    <w:rsid w:val="00964311"/>
    <w:rsid w:val="00964862"/>
    <w:rsid w:val="0096517A"/>
    <w:rsid w:val="00970182"/>
    <w:rsid w:val="00974439"/>
    <w:rsid w:val="00977EB4"/>
    <w:rsid w:val="00980348"/>
    <w:rsid w:val="009854B9"/>
    <w:rsid w:val="00987935"/>
    <w:rsid w:val="009923C4"/>
    <w:rsid w:val="009A22BD"/>
    <w:rsid w:val="009A3B26"/>
    <w:rsid w:val="009A40B2"/>
    <w:rsid w:val="009A65E4"/>
    <w:rsid w:val="009A7A8E"/>
    <w:rsid w:val="009A7E7D"/>
    <w:rsid w:val="009B0993"/>
    <w:rsid w:val="009B3082"/>
    <w:rsid w:val="009C0D39"/>
    <w:rsid w:val="009C1914"/>
    <w:rsid w:val="009C68FB"/>
    <w:rsid w:val="009C6944"/>
    <w:rsid w:val="009C6FB7"/>
    <w:rsid w:val="009D2B48"/>
    <w:rsid w:val="009D3DC3"/>
    <w:rsid w:val="009D4E3F"/>
    <w:rsid w:val="009D6BD4"/>
    <w:rsid w:val="009E04F3"/>
    <w:rsid w:val="009E40BB"/>
    <w:rsid w:val="009E4DB8"/>
    <w:rsid w:val="009F3014"/>
    <w:rsid w:val="009F5D89"/>
    <w:rsid w:val="009F6714"/>
    <w:rsid w:val="00A007A1"/>
    <w:rsid w:val="00A017CE"/>
    <w:rsid w:val="00A032C2"/>
    <w:rsid w:val="00A042AC"/>
    <w:rsid w:val="00A14082"/>
    <w:rsid w:val="00A16563"/>
    <w:rsid w:val="00A310F8"/>
    <w:rsid w:val="00A330FA"/>
    <w:rsid w:val="00A34E57"/>
    <w:rsid w:val="00A35887"/>
    <w:rsid w:val="00A36D7C"/>
    <w:rsid w:val="00A3768F"/>
    <w:rsid w:val="00A377D7"/>
    <w:rsid w:val="00A62A0E"/>
    <w:rsid w:val="00A62E58"/>
    <w:rsid w:val="00A65A93"/>
    <w:rsid w:val="00A8231F"/>
    <w:rsid w:val="00A9070E"/>
    <w:rsid w:val="00AA10A2"/>
    <w:rsid w:val="00AA2B51"/>
    <w:rsid w:val="00AA3E9D"/>
    <w:rsid w:val="00AA68C7"/>
    <w:rsid w:val="00AB0FC1"/>
    <w:rsid w:val="00AB339D"/>
    <w:rsid w:val="00AB435B"/>
    <w:rsid w:val="00AB4DC7"/>
    <w:rsid w:val="00AC231D"/>
    <w:rsid w:val="00AC416F"/>
    <w:rsid w:val="00AC4D49"/>
    <w:rsid w:val="00AC624D"/>
    <w:rsid w:val="00AD210F"/>
    <w:rsid w:val="00AD24E5"/>
    <w:rsid w:val="00AD2977"/>
    <w:rsid w:val="00AD5D7C"/>
    <w:rsid w:val="00AE271C"/>
    <w:rsid w:val="00AE67A3"/>
    <w:rsid w:val="00AF01E7"/>
    <w:rsid w:val="00AF5606"/>
    <w:rsid w:val="00B00A6F"/>
    <w:rsid w:val="00B106FE"/>
    <w:rsid w:val="00B114EF"/>
    <w:rsid w:val="00B20428"/>
    <w:rsid w:val="00B210EE"/>
    <w:rsid w:val="00B23FBB"/>
    <w:rsid w:val="00B27F10"/>
    <w:rsid w:val="00B314F4"/>
    <w:rsid w:val="00B326A1"/>
    <w:rsid w:val="00B3288D"/>
    <w:rsid w:val="00B330B0"/>
    <w:rsid w:val="00B347DF"/>
    <w:rsid w:val="00B34C41"/>
    <w:rsid w:val="00B350B7"/>
    <w:rsid w:val="00B40D75"/>
    <w:rsid w:val="00B51F5A"/>
    <w:rsid w:val="00B53A93"/>
    <w:rsid w:val="00B54B71"/>
    <w:rsid w:val="00B64B1E"/>
    <w:rsid w:val="00B70F2A"/>
    <w:rsid w:val="00B7462F"/>
    <w:rsid w:val="00B74F10"/>
    <w:rsid w:val="00B757B5"/>
    <w:rsid w:val="00B83394"/>
    <w:rsid w:val="00B843C0"/>
    <w:rsid w:val="00B85515"/>
    <w:rsid w:val="00B872EB"/>
    <w:rsid w:val="00B90742"/>
    <w:rsid w:val="00B92295"/>
    <w:rsid w:val="00B94797"/>
    <w:rsid w:val="00B94D56"/>
    <w:rsid w:val="00B9712D"/>
    <w:rsid w:val="00B9715D"/>
    <w:rsid w:val="00B97ECE"/>
    <w:rsid w:val="00BA2D58"/>
    <w:rsid w:val="00BA39EF"/>
    <w:rsid w:val="00BB2024"/>
    <w:rsid w:val="00BB2FF2"/>
    <w:rsid w:val="00BB329B"/>
    <w:rsid w:val="00BB3C10"/>
    <w:rsid w:val="00BC098C"/>
    <w:rsid w:val="00BD3F71"/>
    <w:rsid w:val="00BE0B52"/>
    <w:rsid w:val="00BE4FE1"/>
    <w:rsid w:val="00BE51D3"/>
    <w:rsid w:val="00BF0DB3"/>
    <w:rsid w:val="00BF75A7"/>
    <w:rsid w:val="00C132B0"/>
    <w:rsid w:val="00C13ADA"/>
    <w:rsid w:val="00C14C8B"/>
    <w:rsid w:val="00C17918"/>
    <w:rsid w:val="00C21B13"/>
    <w:rsid w:val="00C23E33"/>
    <w:rsid w:val="00C26C74"/>
    <w:rsid w:val="00C30AB6"/>
    <w:rsid w:val="00C32091"/>
    <w:rsid w:val="00C35C75"/>
    <w:rsid w:val="00C4174F"/>
    <w:rsid w:val="00C45A22"/>
    <w:rsid w:val="00C46663"/>
    <w:rsid w:val="00C4695B"/>
    <w:rsid w:val="00C46E96"/>
    <w:rsid w:val="00C47485"/>
    <w:rsid w:val="00C56E6D"/>
    <w:rsid w:val="00C6054D"/>
    <w:rsid w:val="00C6277E"/>
    <w:rsid w:val="00C634AF"/>
    <w:rsid w:val="00C66B9F"/>
    <w:rsid w:val="00C746D9"/>
    <w:rsid w:val="00C77C03"/>
    <w:rsid w:val="00C80BA3"/>
    <w:rsid w:val="00C824F8"/>
    <w:rsid w:val="00C90E3C"/>
    <w:rsid w:val="00CA1C43"/>
    <w:rsid w:val="00CA1EBC"/>
    <w:rsid w:val="00CA3205"/>
    <w:rsid w:val="00CB05B4"/>
    <w:rsid w:val="00CB1BDB"/>
    <w:rsid w:val="00CB24D0"/>
    <w:rsid w:val="00CB3552"/>
    <w:rsid w:val="00CB3A2E"/>
    <w:rsid w:val="00CB4154"/>
    <w:rsid w:val="00CC0020"/>
    <w:rsid w:val="00CC1414"/>
    <w:rsid w:val="00CC2385"/>
    <w:rsid w:val="00CC4845"/>
    <w:rsid w:val="00CC5FC1"/>
    <w:rsid w:val="00CC6B2A"/>
    <w:rsid w:val="00CC6FC4"/>
    <w:rsid w:val="00CD3E36"/>
    <w:rsid w:val="00CD3EA2"/>
    <w:rsid w:val="00CD7010"/>
    <w:rsid w:val="00CE0798"/>
    <w:rsid w:val="00CE0F5E"/>
    <w:rsid w:val="00CE2DAA"/>
    <w:rsid w:val="00CE3694"/>
    <w:rsid w:val="00CE5E8C"/>
    <w:rsid w:val="00CF128F"/>
    <w:rsid w:val="00CF6DC1"/>
    <w:rsid w:val="00D005EF"/>
    <w:rsid w:val="00D045DB"/>
    <w:rsid w:val="00D06230"/>
    <w:rsid w:val="00D11E7E"/>
    <w:rsid w:val="00D14CA8"/>
    <w:rsid w:val="00D21623"/>
    <w:rsid w:val="00D21899"/>
    <w:rsid w:val="00D21CEE"/>
    <w:rsid w:val="00D21E31"/>
    <w:rsid w:val="00D272A1"/>
    <w:rsid w:val="00D32A09"/>
    <w:rsid w:val="00D400CE"/>
    <w:rsid w:val="00D4361F"/>
    <w:rsid w:val="00D532FF"/>
    <w:rsid w:val="00D60B77"/>
    <w:rsid w:val="00D6200A"/>
    <w:rsid w:val="00D63722"/>
    <w:rsid w:val="00D64C56"/>
    <w:rsid w:val="00D71B8F"/>
    <w:rsid w:val="00D7497B"/>
    <w:rsid w:val="00D7566D"/>
    <w:rsid w:val="00D75E5A"/>
    <w:rsid w:val="00D901FA"/>
    <w:rsid w:val="00D97C9F"/>
    <w:rsid w:val="00DA4CB9"/>
    <w:rsid w:val="00DB12ED"/>
    <w:rsid w:val="00DB15DC"/>
    <w:rsid w:val="00DB5C28"/>
    <w:rsid w:val="00DB5D56"/>
    <w:rsid w:val="00DB7386"/>
    <w:rsid w:val="00DC1469"/>
    <w:rsid w:val="00DC5CAE"/>
    <w:rsid w:val="00DC633C"/>
    <w:rsid w:val="00DC63C0"/>
    <w:rsid w:val="00DD04DB"/>
    <w:rsid w:val="00DD3141"/>
    <w:rsid w:val="00DD48B7"/>
    <w:rsid w:val="00DE1944"/>
    <w:rsid w:val="00DF1504"/>
    <w:rsid w:val="00DF6F71"/>
    <w:rsid w:val="00DF72CA"/>
    <w:rsid w:val="00DF7C33"/>
    <w:rsid w:val="00E0032E"/>
    <w:rsid w:val="00E04F9A"/>
    <w:rsid w:val="00E06C04"/>
    <w:rsid w:val="00E0778F"/>
    <w:rsid w:val="00E12017"/>
    <w:rsid w:val="00E1391F"/>
    <w:rsid w:val="00E14D71"/>
    <w:rsid w:val="00E16965"/>
    <w:rsid w:val="00E22410"/>
    <w:rsid w:val="00E23342"/>
    <w:rsid w:val="00E2678C"/>
    <w:rsid w:val="00E3218C"/>
    <w:rsid w:val="00E3221D"/>
    <w:rsid w:val="00E35FDB"/>
    <w:rsid w:val="00E37F20"/>
    <w:rsid w:val="00E4627E"/>
    <w:rsid w:val="00E50516"/>
    <w:rsid w:val="00E60A0B"/>
    <w:rsid w:val="00E61F7B"/>
    <w:rsid w:val="00E634C3"/>
    <w:rsid w:val="00E67C8D"/>
    <w:rsid w:val="00E716E2"/>
    <w:rsid w:val="00E758BC"/>
    <w:rsid w:val="00E76710"/>
    <w:rsid w:val="00E76BAF"/>
    <w:rsid w:val="00E806E6"/>
    <w:rsid w:val="00E81F0C"/>
    <w:rsid w:val="00E82DE2"/>
    <w:rsid w:val="00E851B4"/>
    <w:rsid w:val="00E86F51"/>
    <w:rsid w:val="00E8775D"/>
    <w:rsid w:val="00E919AF"/>
    <w:rsid w:val="00E93E10"/>
    <w:rsid w:val="00E947FE"/>
    <w:rsid w:val="00E966DD"/>
    <w:rsid w:val="00E9695B"/>
    <w:rsid w:val="00EA270D"/>
    <w:rsid w:val="00EA32C3"/>
    <w:rsid w:val="00EA622A"/>
    <w:rsid w:val="00EB01F7"/>
    <w:rsid w:val="00EB0C03"/>
    <w:rsid w:val="00EB10D1"/>
    <w:rsid w:val="00EB3F36"/>
    <w:rsid w:val="00EB4174"/>
    <w:rsid w:val="00EB4C4D"/>
    <w:rsid w:val="00ED7FCE"/>
    <w:rsid w:val="00EE358B"/>
    <w:rsid w:val="00EF1E03"/>
    <w:rsid w:val="00EF2B44"/>
    <w:rsid w:val="00EF3E82"/>
    <w:rsid w:val="00EF5097"/>
    <w:rsid w:val="00EF51E7"/>
    <w:rsid w:val="00EF5706"/>
    <w:rsid w:val="00F02F72"/>
    <w:rsid w:val="00F105B3"/>
    <w:rsid w:val="00F1196D"/>
    <w:rsid w:val="00F20878"/>
    <w:rsid w:val="00F21512"/>
    <w:rsid w:val="00F23EB3"/>
    <w:rsid w:val="00F27139"/>
    <w:rsid w:val="00F3245E"/>
    <w:rsid w:val="00F35B9B"/>
    <w:rsid w:val="00F422C6"/>
    <w:rsid w:val="00F46510"/>
    <w:rsid w:val="00F524E7"/>
    <w:rsid w:val="00F52F41"/>
    <w:rsid w:val="00F54680"/>
    <w:rsid w:val="00F57F37"/>
    <w:rsid w:val="00F60ED5"/>
    <w:rsid w:val="00F6463A"/>
    <w:rsid w:val="00F81CD3"/>
    <w:rsid w:val="00F82F78"/>
    <w:rsid w:val="00F8319C"/>
    <w:rsid w:val="00F876CB"/>
    <w:rsid w:val="00F90653"/>
    <w:rsid w:val="00F9076B"/>
    <w:rsid w:val="00F920A6"/>
    <w:rsid w:val="00F956FA"/>
    <w:rsid w:val="00F977AA"/>
    <w:rsid w:val="00FA238B"/>
    <w:rsid w:val="00FA7E1B"/>
    <w:rsid w:val="00FB301F"/>
    <w:rsid w:val="00FB5015"/>
    <w:rsid w:val="00FC0453"/>
    <w:rsid w:val="00FC673D"/>
    <w:rsid w:val="00FC7826"/>
    <w:rsid w:val="00FC7D57"/>
    <w:rsid w:val="00FD0179"/>
    <w:rsid w:val="00FD12B6"/>
    <w:rsid w:val="00FD5D3E"/>
    <w:rsid w:val="00FD7991"/>
    <w:rsid w:val="00FE2BD2"/>
    <w:rsid w:val="00FE3D74"/>
    <w:rsid w:val="00FE48B8"/>
    <w:rsid w:val="00FE541A"/>
    <w:rsid w:val="00FF305F"/>
    <w:rsid w:val="00FF71DE"/>
    <w:rsid w:val="00FF7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F9F91C"/>
  <w15:docId w15:val="{98F7F2CE-56E9-484C-81EA-7910DFF6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142"/>
    <w:rPr>
      <w:sz w:val="24"/>
      <w:szCs w:val="24"/>
      <w:lang w:val="en-IE"/>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pPr>
    <w:rPr>
      <w:lang w:eastAsia="en-GB"/>
    </w:rPr>
  </w:style>
  <w:style w:type="paragraph" w:customStyle="1" w:styleId="DocumentTitle">
    <w:name w:val="Document Title"/>
    <w:basedOn w:val="Normal"/>
    <w:next w:val="Normal"/>
    <w:rsid w:val="00F23EB3"/>
    <w:pPr>
      <w:tabs>
        <w:tab w:val="num" w:pos="360"/>
        <w:tab w:val="num" w:pos="1440"/>
      </w:tabs>
      <w:ind w:left="1440" w:hanging="360"/>
      <w:jc w:val="both"/>
    </w:pPr>
    <w:rPr>
      <w:b/>
      <w:color w:val="808080"/>
      <w:sz w:val="48"/>
    </w:rPr>
  </w:style>
  <w:style w:type="paragraph" w:customStyle="1" w:styleId="TitleSubheading">
    <w:name w:val="Title Subheading"/>
    <w:basedOn w:val="Normal"/>
    <w:rsid w:val="00F23EB3"/>
    <w:pPr>
      <w:tabs>
        <w:tab w:val="num" w:pos="360"/>
      </w:tabs>
      <w:ind w:left="360" w:hanging="360"/>
      <w:jc w:val="both"/>
    </w:pPr>
    <w:rPr>
      <w:sz w:val="28"/>
    </w:rPr>
  </w:style>
  <w:style w:type="paragraph" w:styleId="BodyText">
    <w:name w:val="Body Text"/>
    <w:basedOn w:val="Normal"/>
    <w:rsid w:val="00F23EB3"/>
    <w:pPr>
      <w:tabs>
        <w:tab w:val="num" w:pos="360"/>
      </w:tabs>
      <w:ind w:left="360" w:hanging="360"/>
      <w:jc w:val="both"/>
    </w:pPr>
    <w:rPr>
      <w:sz w:val="22"/>
    </w:rPr>
  </w:style>
  <w:style w:type="paragraph" w:customStyle="1" w:styleId="1Parties">
    <w:name w:val="(1) Parties"/>
    <w:basedOn w:val="Normal"/>
    <w:rsid w:val="00F23EB3"/>
    <w:pPr>
      <w:tabs>
        <w:tab w:val="num" w:pos="5040"/>
      </w:tabs>
      <w:spacing w:before="120" w:after="120" w:line="300" w:lineRule="atLeast"/>
      <w:ind w:left="5040" w:hanging="720"/>
    </w:pPr>
  </w:style>
  <w:style w:type="paragraph" w:customStyle="1" w:styleId="HLegal1Head">
    <w:name w:val="HLegal 1 Head"/>
    <w:basedOn w:val="Normal"/>
    <w:rsid w:val="00F23EB3"/>
    <w:pPr>
      <w:keepNext/>
      <w:numPr>
        <w:numId w:val="4"/>
      </w:numPr>
      <w:spacing w:before="200" w:after="120"/>
      <w:jc w:val="both"/>
    </w:pPr>
    <w:rPr>
      <w:rFonts w:cs="Arial"/>
      <w:b/>
      <w:caps/>
    </w:rPr>
  </w:style>
  <w:style w:type="paragraph" w:customStyle="1" w:styleId="HLegal2">
    <w:name w:val="HLegal 2"/>
    <w:basedOn w:val="Normal"/>
    <w:rsid w:val="00F23EB3"/>
    <w:pPr>
      <w:numPr>
        <w:ilvl w:val="1"/>
        <w:numId w:val="4"/>
      </w:numPr>
      <w:spacing w:before="120" w:after="120"/>
      <w:jc w:val="both"/>
    </w:pPr>
    <w:rPr>
      <w:rFonts w:cs="Arial"/>
    </w:rPr>
  </w:style>
  <w:style w:type="paragraph" w:customStyle="1" w:styleId="HLegal3">
    <w:name w:val="HLegal 3"/>
    <w:basedOn w:val="Normal"/>
    <w:rsid w:val="00F23EB3"/>
    <w:pPr>
      <w:numPr>
        <w:ilvl w:val="2"/>
        <w:numId w:val="4"/>
      </w:numPr>
      <w:spacing w:before="120" w:after="120"/>
      <w:jc w:val="both"/>
    </w:pPr>
    <w:rPr>
      <w:rFonts w:cs="Arial"/>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pPr>
    <w:rPr>
      <w:b/>
      <w:lang w:eastAsia="en-GB"/>
    </w:rPr>
  </w:style>
  <w:style w:type="paragraph" w:styleId="TOC1">
    <w:name w:val="toc 1"/>
    <w:basedOn w:val="Normal"/>
    <w:next w:val="Normal"/>
    <w:semiHidden/>
    <w:rsid w:val="00114DB3"/>
    <w:pPr>
      <w:spacing w:before="360"/>
    </w:pPr>
    <w:rPr>
      <w:b/>
      <w:caps/>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6"/>
      </w:numPr>
    </w:pPr>
  </w:style>
  <w:style w:type="paragraph" w:styleId="ListBullet2">
    <w:name w:val="List Bullet 2"/>
    <w:basedOn w:val="Normal"/>
    <w:rsid w:val="00D4361F"/>
    <w:pPr>
      <w:numPr>
        <w:numId w:val="5"/>
      </w:numPr>
    </w:pPr>
    <w:rPr>
      <w:sz w:val="22"/>
      <w:szCs w:val="22"/>
    </w:rPr>
  </w:style>
  <w:style w:type="paragraph" w:customStyle="1" w:styleId="MediumGrid1-Accent21">
    <w:name w:val="Medium Grid 1 - Accent 2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jc w:val="both"/>
      <w:textAlignment w:val="baseline"/>
    </w:pPr>
    <w:rPr>
      <w:sz w:val="22"/>
      <w:lang w:eastAsia="en-GB"/>
    </w:rPr>
  </w:style>
  <w:style w:type="character" w:customStyle="1" w:styleId="apple-style-span">
    <w:name w:val="apple-style-span"/>
    <w:basedOn w:val="DefaultParagraphFont"/>
    <w:rsid w:val="00B00A6F"/>
  </w:style>
  <w:style w:type="paragraph" w:customStyle="1" w:styleId="NoSpacing1">
    <w:name w:val="No Spacing1"/>
    <w:basedOn w:val="Normal"/>
    <w:uiPriority w:val="1"/>
    <w:qFormat/>
    <w:rsid w:val="00EB4174"/>
    <w:pPr>
      <w:spacing w:before="100" w:beforeAutospacing="1" w:after="100" w:afterAutospacing="1"/>
    </w:pPr>
    <w:rPr>
      <w:lang w:eastAsia="en-IE"/>
    </w:rPr>
  </w:style>
  <w:style w:type="paragraph" w:customStyle="1" w:styleId="ColorfulList-Accent11">
    <w:name w:val="Colorful List - Accent 11"/>
    <w:basedOn w:val="Normal"/>
    <w:uiPriority w:val="34"/>
    <w:qFormat/>
    <w:rsid w:val="008468C8"/>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rsid w:val="00C30AB6"/>
    <w:rPr>
      <w:sz w:val="18"/>
      <w:szCs w:val="18"/>
    </w:rPr>
  </w:style>
  <w:style w:type="paragraph" w:styleId="CommentText">
    <w:name w:val="annotation text"/>
    <w:basedOn w:val="Normal"/>
    <w:link w:val="CommentTextChar"/>
    <w:uiPriority w:val="99"/>
    <w:rsid w:val="00C30AB6"/>
  </w:style>
  <w:style w:type="character" w:customStyle="1" w:styleId="CommentTextChar">
    <w:name w:val="Comment Text Char"/>
    <w:basedOn w:val="DefaultParagraphFont"/>
    <w:link w:val="CommentText"/>
    <w:uiPriority w:val="99"/>
    <w:rsid w:val="00C30AB6"/>
    <w:rPr>
      <w:rFonts w:ascii="Arial" w:hAnsi="Arial"/>
      <w:color w:val="000000"/>
      <w:sz w:val="24"/>
      <w:szCs w:val="24"/>
      <w:lang w:val="en-GB"/>
    </w:rPr>
  </w:style>
  <w:style w:type="paragraph" w:styleId="CommentSubject">
    <w:name w:val="annotation subject"/>
    <w:basedOn w:val="CommentText"/>
    <w:next w:val="CommentText"/>
    <w:link w:val="CommentSubjectChar"/>
    <w:rsid w:val="00C30AB6"/>
    <w:rPr>
      <w:b/>
      <w:bCs/>
      <w:sz w:val="20"/>
      <w:szCs w:val="20"/>
    </w:rPr>
  </w:style>
  <w:style w:type="character" w:customStyle="1" w:styleId="CommentSubjectChar">
    <w:name w:val="Comment Subject Char"/>
    <w:basedOn w:val="CommentTextChar"/>
    <w:link w:val="CommentSubject"/>
    <w:rsid w:val="00C30AB6"/>
    <w:rPr>
      <w:rFonts w:ascii="Arial" w:hAnsi="Arial"/>
      <w:b/>
      <w:bCs/>
      <w:color w:val="000000"/>
      <w:sz w:val="24"/>
      <w:szCs w:val="24"/>
      <w:lang w:val="en-GB"/>
    </w:rPr>
  </w:style>
  <w:style w:type="paragraph" w:styleId="ListParagraph">
    <w:name w:val="List Paragraph"/>
    <w:basedOn w:val="Normal"/>
    <w:uiPriority w:val="34"/>
    <w:qFormat/>
    <w:rsid w:val="00695E01"/>
    <w:pPr>
      <w:ind w:left="720"/>
      <w:contextualSpacing/>
    </w:pPr>
  </w:style>
  <w:style w:type="paragraph" w:styleId="Revision">
    <w:name w:val="Revision"/>
    <w:hidden/>
    <w:uiPriority w:val="99"/>
    <w:semiHidden/>
    <w:rsid w:val="008F166B"/>
    <w:rPr>
      <w:rFonts w:ascii="Arial" w:hAnsi="Arial"/>
      <w:color w:val="000000"/>
      <w:lang w:val="en-GB"/>
    </w:rPr>
  </w:style>
  <w:style w:type="paragraph" w:styleId="NoSpacing">
    <w:name w:val="No Spacing"/>
    <w:uiPriority w:val="1"/>
    <w:qFormat/>
    <w:rsid w:val="006547A9"/>
    <w:rPr>
      <w:rFonts w:ascii="Calibri" w:eastAsia="Calibri" w:hAnsi="Calibri"/>
      <w:sz w:val="22"/>
      <w:szCs w:val="22"/>
      <w:lang w:val="en-IE"/>
    </w:rPr>
  </w:style>
  <w:style w:type="paragraph" w:styleId="BodyTextIndent">
    <w:name w:val="Body Text Indent"/>
    <w:basedOn w:val="Normal"/>
    <w:link w:val="BodyTextIndentChar"/>
    <w:unhideWhenUsed/>
    <w:rsid w:val="00382659"/>
    <w:pPr>
      <w:spacing w:after="120"/>
      <w:ind w:left="283"/>
    </w:pPr>
  </w:style>
  <w:style w:type="character" w:customStyle="1" w:styleId="BodyTextIndentChar">
    <w:name w:val="Body Text Indent Char"/>
    <w:basedOn w:val="DefaultParagraphFont"/>
    <w:link w:val="BodyTextIndent"/>
    <w:rsid w:val="00382659"/>
    <w:rPr>
      <w:rFonts w:ascii="Arial" w:hAnsi="Arial"/>
      <w:color w:val="000000"/>
      <w:lang w:val="en-GB"/>
    </w:rPr>
  </w:style>
  <w:style w:type="character" w:styleId="PlaceholderText">
    <w:name w:val="Placeholder Text"/>
    <w:basedOn w:val="DefaultParagraphFont"/>
    <w:uiPriority w:val="99"/>
    <w:semiHidden/>
    <w:rsid w:val="00811F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74018769">
      <w:bodyDiv w:val="1"/>
      <w:marLeft w:val="0"/>
      <w:marRight w:val="0"/>
      <w:marTop w:val="0"/>
      <w:marBottom w:val="0"/>
      <w:divBdr>
        <w:top w:val="none" w:sz="0" w:space="0" w:color="auto"/>
        <w:left w:val="none" w:sz="0" w:space="0" w:color="auto"/>
        <w:bottom w:val="none" w:sz="0" w:space="0" w:color="auto"/>
        <w:right w:val="none" w:sz="0" w:space="0" w:color="auto"/>
      </w:divBdr>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228149322">
      <w:bodyDiv w:val="1"/>
      <w:marLeft w:val="0"/>
      <w:marRight w:val="0"/>
      <w:marTop w:val="0"/>
      <w:marBottom w:val="0"/>
      <w:divBdr>
        <w:top w:val="none" w:sz="0" w:space="0" w:color="auto"/>
        <w:left w:val="none" w:sz="0" w:space="0" w:color="auto"/>
        <w:bottom w:val="none" w:sz="0" w:space="0" w:color="auto"/>
        <w:right w:val="none" w:sz="0" w:space="0" w:color="auto"/>
      </w:divBdr>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8208120">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572157184">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21951415">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947465723">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66362318">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315991818">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6002">
      <w:bodyDiv w:val="1"/>
      <w:marLeft w:val="0"/>
      <w:marRight w:val="0"/>
      <w:marTop w:val="0"/>
      <w:marBottom w:val="0"/>
      <w:divBdr>
        <w:top w:val="none" w:sz="0" w:space="0" w:color="auto"/>
        <w:left w:val="none" w:sz="0" w:space="0" w:color="auto"/>
        <w:bottom w:val="none" w:sz="0" w:space="0" w:color="auto"/>
        <w:right w:val="none" w:sz="0" w:space="0" w:color="auto"/>
      </w:divBdr>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1889222383">
      <w:bodyDiv w:val="1"/>
      <w:marLeft w:val="0"/>
      <w:marRight w:val="0"/>
      <w:marTop w:val="0"/>
      <w:marBottom w:val="0"/>
      <w:divBdr>
        <w:top w:val="none" w:sz="0" w:space="0" w:color="auto"/>
        <w:left w:val="none" w:sz="0" w:space="0" w:color="auto"/>
        <w:bottom w:val="none" w:sz="0" w:space="0" w:color="auto"/>
        <w:right w:val="none" w:sz="0" w:space="0" w:color="auto"/>
      </w:divBdr>
      <w:divsChild>
        <w:div w:id="1877614881">
          <w:marLeft w:val="0"/>
          <w:marRight w:val="0"/>
          <w:marTop w:val="0"/>
          <w:marBottom w:val="0"/>
          <w:divBdr>
            <w:top w:val="none" w:sz="0" w:space="0" w:color="auto"/>
            <w:left w:val="none" w:sz="0" w:space="0" w:color="auto"/>
            <w:bottom w:val="none" w:sz="0" w:space="0" w:color="auto"/>
            <w:right w:val="none" w:sz="0" w:space="0" w:color="auto"/>
          </w:divBdr>
          <w:divsChild>
            <w:div w:id="1010641676">
              <w:marLeft w:val="0"/>
              <w:marRight w:val="0"/>
              <w:marTop w:val="0"/>
              <w:marBottom w:val="0"/>
              <w:divBdr>
                <w:top w:val="none" w:sz="0" w:space="0" w:color="auto"/>
                <w:left w:val="none" w:sz="0" w:space="0" w:color="auto"/>
                <w:bottom w:val="none" w:sz="0" w:space="0" w:color="auto"/>
                <w:right w:val="none" w:sz="0" w:space="0" w:color="auto"/>
              </w:divBdr>
              <w:divsChild>
                <w:div w:id="1543979264">
                  <w:marLeft w:val="0"/>
                  <w:marRight w:val="0"/>
                  <w:marTop w:val="0"/>
                  <w:marBottom w:val="0"/>
                  <w:divBdr>
                    <w:top w:val="none" w:sz="0" w:space="0" w:color="auto"/>
                    <w:left w:val="none" w:sz="0" w:space="0" w:color="auto"/>
                    <w:bottom w:val="none" w:sz="0" w:space="0" w:color="auto"/>
                    <w:right w:val="none" w:sz="0" w:space="0" w:color="auto"/>
                  </w:divBdr>
                  <w:divsChild>
                    <w:div w:id="1825778687">
                      <w:marLeft w:val="0"/>
                      <w:marRight w:val="0"/>
                      <w:marTop w:val="0"/>
                      <w:marBottom w:val="0"/>
                      <w:divBdr>
                        <w:top w:val="none" w:sz="0" w:space="0" w:color="auto"/>
                        <w:left w:val="none" w:sz="0" w:space="0" w:color="auto"/>
                        <w:bottom w:val="none" w:sz="0" w:space="0" w:color="auto"/>
                        <w:right w:val="none" w:sz="0" w:space="0" w:color="auto"/>
                      </w:divBdr>
                      <w:divsChild>
                        <w:div w:id="798454014">
                          <w:marLeft w:val="0"/>
                          <w:marRight w:val="0"/>
                          <w:marTop w:val="0"/>
                          <w:marBottom w:val="0"/>
                          <w:divBdr>
                            <w:top w:val="none" w:sz="0" w:space="0" w:color="auto"/>
                            <w:left w:val="none" w:sz="0" w:space="0" w:color="auto"/>
                            <w:bottom w:val="none" w:sz="0" w:space="0" w:color="auto"/>
                            <w:right w:val="none" w:sz="0" w:space="0" w:color="auto"/>
                          </w:divBdr>
                          <w:divsChild>
                            <w:div w:id="309943307">
                              <w:marLeft w:val="0"/>
                              <w:marRight w:val="0"/>
                              <w:marTop w:val="0"/>
                              <w:marBottom w:val="0"/>
                              <w:divBdr>
                                <w:top w:val="none" w:sz="0" w:space="0" w:color="auto"/>
                                <w:left w:val="none" w:sz="0" w:space="0" w:color="auto"/>
                                <w:bottom w:val="none" w:sz="0" w:space="0" w:color="auto"/>
                                <w:right w:val="none" w:sz="0" w:space="0" w:color="auto"/>
                              </w:divBdr>
                              <w:divsChild>
                                <w:div w:id="750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 w:id="2075152305">
      <w:bodyDiv w:val="1"/>
      <w:marLeft w:val="0"/>
      <w:marRight w:val="0"/>
      <w:marTop w:val="0"/>
      <w:marBottom w:val="0"/>
      <w:divBdr>
        <w:top w:val="none" w:sz="0" w:space="0" w:color="auto"/>
        <w:left w:val="none" w:sz="0" w:space="0" w:color="auto"/>
        <w:bottom w:val="none" w:sz="0" w:space="0" w:color="auto"/>
        <w:right w:val="none" w:sz="0" w:space="0" w:color="auto"/>
      </w:divBdr>
      <w:divsChild>
        <w:div w:id="1612472183">
          <w:marLeft w:val="0"/>
          <w:marRight w:val="0"/>
          <w:marTop w:val="0"/>
          <w:marBottom w:val="0"/>
          <w:divBdr>
            <w:top w:val="none" w:sz="0" w:space="0" w:color="auto"/>
            <w:left w:val="none" w:sz="0" w:space="0" w:color="auto"/>
            <w:bottom w:val="none" w:sz="0" w:space="0" w:color="auto"/>
            <w:right w:val="none" w:sz="0" w:space="0" w:color="auto"/>
          </w:divBdr>
          <w:divsChild>
            <w:div w:id="171576016">
              <w:marLeft w:val="0"/>
              <w:marRight w:val="0"/>
              <w:marTop w:val="0"/>
              <w:marBottom w:val="0"/>
              <w:divBdr>
                <w:top w:val="none" w:sz="0" w:space="0" w:color="auto"/>
                <w:left w:val="none" w:sz="0" w:space="0" w:color="auto"/>
                <w:bottom w:val="none" w:sz="0" w:space="0" w:color="auto"/>
                <w:right w:val="none" w:sz="0" w:space="0" w:color="auto"/>
              </w:divBdr>
              <w:divsChild>
                <w:div w:id="1944418296">
                  <w:marLeft w:val="0"/>
                  <w:marRight w:val="0"/>
                  <w:marTop w:val="0"/>
                  <w:marBottom w:val="0"/>
                  <w:divBdr>
                    <w:top w:val="none" w:sz="0" w:space="0" w:color="auto"/>
                    <w:left w:val="none" w:sz="0" w:space="0" w:color="auto"/>
                    <w:bottom w:val="none" w:sz="0" w:space="0" w:color="auto"/>
                    <w:right w:val="none" w:sz="0" w:space="0" w:color="auto"/>
                  </w:divBdr>
                  <w:divsChild>
                    <w:div w:id="1183474975">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sChild>
                            <w:div w:id="538668584">
                              <w:marLeft w:val="0"/>
                              <w:marRight w:val="0"/>
                              <w:marTop w:val="0"/>
                              <w:marBottom w:val="0"/>
                              <w:divBdr>
                                <w:top w:val="none" w:sz="0" w:space="0" w:color="auto"/>
                                <w:left w:val="none" w:sz="0" w:space="0" w:color="auto"/>
                                <w:bottom w:val="none" w:sz="0" w:space="0" w:color="auto"/>
                                <w:right w:val="none" w:sz="0" w:space="0" w:color="auto"/>
                              </w:divBdr>
                              <w:divsChild>
                                <w:div w:id="81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A60C-67BD-4879-8637-27FF182A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AMIS Bid Document Page</Template>
  <TotalTime>10</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As Built Records Specification</vt:lpstr>
    </vt:vector>
  </TitlesOfParts>
  <Company>H2O Networks</Company>
  <LinksUpToDate>false</LinksUpToDate>
  <CharactersWithSpaces>7055</CharactersWithSpaces>
  <SharedDoc>false</SharedDoc>
  <HLinks>
    <vt:vector size="36" baseType="variant">
      <vt:variant>
        <vt:i4>1900613</vt:i4>
      </vt:variant>
      <vt:variant>
        <vt:i4>9706</vt:i4>
      </vt:variant>
      <vt:variant>
        <vt:i4>1025</vt:i4>
      </vt:variant>
      <vt:variant>
        <vt:i4>1</vt:i4>
      </vt:variant>
      <vt:variant>
        <vt:lpwstr>gorta_sha_lockup_CMYK</vt:lpwstr>
      </vt:variant>
      <vt:variant>
        <vt:lpwstr/>
      </vt:variant>
      <vt:variant>
        <vt:i4>1900613</vt:i4>
      </vt:variant>
      <vt:variant>
        <vt:i4>-1</vt:i4>
      </vt:variant>
      <vt:variant>
        <vt:i4>2049</vt:i4>
      </vt:variant>
      <vt:variant>
        <vt:i4>1</vt:i4>
      </vt:variant>
      <vt:variant>
        <vt:lpwstr>gorta_sha_lockup_CMYK</vt:lpwstr>
      </vt:variant>
      <vt:variant>
        <vt:lpwstr/>
      </vt:variant>
      <vt:variant>
        <vt:i4>1900613</vt:i4>
      </vt:variant>
      <vt:variant>
        <vt:i4>-1</vt:i4>
      </vt:variant>
      <vt:variant>
        <vt:i4>2050</vt:i4>
      </vt:variant>
      <vt:variant>
        <vt:i4>1</vt:i4>
      </vt:variant>
      <vt:variant>
        <vt:lpwstr>gorta_sha_lockup_CMYK</vt:lpwstr>
      </vt:variant>
      <vt:variant>
        <vt:lpwstr/>
      </vt:variant>
      <vt:variant>
        <vt:i4>1900613</vt:i4>
      </vt:variant>
      <vt:variant>
        <vt:i4>-1</vt:i4>
      </vt:variant>
      <vt:variant>
        <vt:i4>2051</vt:i4>
      </vt:variant>
      <vt:variant>
        <vt:i4>1</vt:i4>
      </vt:variant>
      <vt:variant>
        <vt:lpwstr>gorta_sha_lockup_CMYK</vt:lpwstr>
      </vt:variant>
      <vt:variant>
        <vt:lpwstr/>
      </vt:variant>
      <vt:variant>
        <vt:i4>7471179</vt:i4>
      </vt:variant>
      <vt:variant>
        <vt:i4>-1</vt:i4>
      </vt:variant>
      <vt:variant>
        <vt:i4>1026</vt:i4>
      </vt:variant>
      <vt:variant>
        <vt:i4>1</vt:i4>
      </vt:variant>
      <vt:variant>
        <vt:lpwstr>SelfHelpAfrica-Logo-small-s</vt:lpwstr>
      </vt:variant>
      <vt:variant>
        <vt:lpwstr/>
      </vt:variant>
      <vt:variant>
        <vt:i4>2424839</vt:i4>
      </vt:variant>
      <vt:variant>
        <vt:i4>-1</vt:i4>
      </vt:variant>
      <vt:variant>
        <vt:i4>1027</vt:i4>
      </vt:variant>
      <vt:variant>
        <vt:i4>1</vt:i4>
      </vt:variant>
      <vt:variant>
        <vt:lpwstr>BLF logo_small_blue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Built Records Specification</dc:title>
  <dc:creator>S Mackle</dc:creator>
  <cp:lastModifiedBy>Joanita Babihuga</cp:lastModifiedBy>
  <cp:revision>9</cp:revision>
  <cp:lastPrinted>2018-11-08T14:30:00Z</cp:lastPrinted>
  <dcterms:created xsi:type="dcterms:W3CDTF">2023-02-13T08:28:00Z</dcterms:created>
  <dcterms:modified xsi:type="dcterms:W3CDTF">2023-02-14T10:19:00Z</dcterms:modified>
</cp:coreProperties>
</file>