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9811" w14:textId="77777777" w:rsidR="00310FCC" w:rsidRPr="00B23FBB" w:rsidRDefault="00310FCC" w:rsidP="00310FCC">
      <w:pPr>
        <w:jc w:val="center"/>
        <w:rPr>
          <w:rFonts w:ascii="Tahoma" w:hAnsi="Tahoma" w:cs="Tahoma"/>
          <w:b/>
          <w:noProof/>
        </w:rPr>
      </w:pPr>
      <w:r w:rsidRPr="00B23FBB">
        <w:rPr>
          <w:rFonts w:ascii="Tahoma" w:hAnsi="Tahoma" w:cs="Tahoma"/>
          <w:b/>
          <w:noProof/>
        </w:rPr>
        <w:t>JOB DESCRIPTION</w:t>
      </w:r>
    </w:p>
    <w:p w14:paraId="1A3B8D29" w14:textId="77777777" w:rsidR="00310FCC" w:rsidRPr="00B23FBB" w:rsidRDefault="00310FCC" w:rsidP="00310FCC">
      <w:pPr>
        <w:jc w:val="both"/>
        <w:rPr>
          <w:rFonts w:ascii="Tahoma" w:hAnsi="Tahoma" w:cs="Tahoma"/>
          <w:b/>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8383"/>
      </w:tblGrid>
      <w:tr w:rsidR="00310FCC" w:rsidRPr="009246AC" w14:paraId="7403F40E" w14:textId="77777777" w:rsidTr="00AE3F36">
        <w:tc>
          <w:tcPr>
            <w:tcW w:w="1843" w:type="dxa"/>
          </w:tcPr>
          <w:p w14:paraId="79A30E38" w14:textId="77777777" w:rsidR="00310FCC" w:rsidRPr="009246AC" w:rsidRDefault="00310FCC"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Job Title:</w:t>
            </w:r>
          </w:p>
        </w:tc>
        <w:tc>
          <w:tcPr>
            <w:tcW w:w="8647" w:type="dxa"/>
          </w:tcPr>
          <w:p w14:paraId="7F65809D" w14:textId="742AA14C" w:rsidR="00310FCC" w:rsidRPr="003041AC" w:rsidRDefault="008A5CEB" w:rsidP="00C5392C">
            <w:pPr>
              <w:spacing w:before="60" w:after="60" w:line="240" w:lineRule="auto"/>
              <w:jc w:val="both"/>
              <w:rPr>
                <w:rFonts w:ascii="Calibri" w:hAnsi="Calibri" w:cs="Tahoma"/>
                <w:sz w:val="22"/>
                <w:szCs w:val="22"/>
                <w:highlight w:val="yellow"/>
              </w:rPr>
            </w:pPr>
            <w:r>
              <w:rPr>
                <w:rFonts w:ascii="Calibri" w:hAnsi="Calibri" w:cs="Tahoma"/>
                <w:sz w:val="22"/>
                <w:szCs w:val="22"/>
              </w:rPr>
              <w:t>M&amp;E</w:t>
            </w:r>
            <w:r w:rsidR="002E2AD8">
              <w:rPr>
                <w:rFonts w:ascii="Calibri" w:hAnsi="Calibri" w:cs="Tahoma"/>
                <w:sz w:val="22"/>
                <w:szCs w:val="22"/>
              </w:rPr>
              <w:t xml:space="preserve"> </w:t>
            </w:r>
            <w:proofErr w:type="gramStart"/>
            <w:r w:rsidR="00C5392C">
              <w:rPr>
                <w:rFonts w:ascii="Calibri" w:hAnsi="Calibri" w:cs="Tahoma"/>
                <w:sz w:val="22"/>
                <w:szCs w:val="22"/>
              </w:rPr>
              <w:t>Advisor</w:t>
            </w:r>
            <w:r w:rsidR="00891D80">
              <w:rPr>
                <w:rFonts w:ascii="Calibri" w:hAnsi="Calibri" w:cs="Tahoma"/>
                <w:sz w:val="22"/>
                <w:szCs w:val="22"/>
              </w:rPr>
              <w:t>(</w:t>
            </w:r>
            <w:proofErr w:type="gramEnd"/>
            <w:r w:rsidR="00DF08BE">
              <w:rPr>
                <w:rFonts w:ascii="Calibri" w:hAnsi="Calibri" w:cs="Tahoma"/>
                <w:sz w:val="22"/>
                <w:szCs w:val="22"/>
              </w:rPr>
              <w:t>Zambia</w:t>
            </w:r>
            <w:r w:rsidR="00891D80">
              <w:rPr>
                <w:rFonts w:ascii="Calibri" w:hAnsi="Calibri" w:cs="Tahoma"/>
                <w:sz w:val="22"/>
                <w:szCs w:val="22"/>
              </w:rPr>
              <w:t>)</w:t>
            </w:r>
            <w:r w:rsidR="002E2AD8">
              <w:rPr>
                <w:rFonts w:ascii="Calibri" w:hAnsi="Calibri" w:cs="Tahoma"/>
                <w:sz w:val="22"/>
                <w:szCs w:val="22"/>
              </w:rPr>
              <w:t xml:space="preserve"> </w:t>
            </w:r>
          </w:p>
        </w:tc>
      </w:tr>
      <w:tr w:rsidR="00FF7C5E" w:rsidRPr="009246AC" w14:paraId="35291DA5" w14:textId="77777777" w:rsidTr="00AE3F36">
        <w:tc>
          <w:tcPr>
            <w:tcW w:w="1843" w:type="dxa"/>
          </w:tcPr>
          <w:p w14:paraId="56B6A203" w14:textId="77777777" w:rsidR="00FF7C5E" w:rsidRPr="009246AC" w:rsidRDefault="00FF7C5E"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Company:</w:t>
            </w:r>
          </w:p>
        </w:tc>
        <w:tc>
          <w:tcPr>
            <w:tcW w:w="8647" w:type="dxa"/>
          </w:tcPr>
          <w:p w14:paraId="377240B4" w14:textId="19A5D46F" w:rsidR="00FF7C5E" w:rsidRPr="009246AC" w:rsidRDefault="00754EFC" w:rsidP="00754EFC">
            <w:pPr>
              <w:spacing w:before="60" w:after="60" w:line="240" w:lineRule="auto"/>
              <w:jc w:val="both"/>
              <w:rPr>
                <w:rFonts w:ascii="Calibri" w:hAnsi="Calibri" w:cs="Tahoma"/>
                <w:sz w:val="22"/>
                <w:szCs w:val="22"/>
              </w:rPr>
            </w:pPr>
            <w:r w:rsidRPr="009246AC">
              <w:rPr>
                <w:rFonts w:ascii="Calibri" w:hAnsi="Calibri" w:cs="Tahoma"/>
                <w:sz w:val="22"/>
                <w:szCs w:val="22"/>
              </w:rPr>
              <w:t xml:space="preserve">Self Help Africa </w:t>
            </w:r>
            <w:r w:rsidR="004B2B73">
              <w:rPr>
                <w:rFonts w:ascii="Calibri" w:hAnsi="Calibri" w:cs="Tahoma"/>
                <w:sz w:val="22"/>
                <w:szCs w:val="22"/>
              </w:rPr>
              <w:t>(</w:t>
            </w:r>
            <w:r w:rsidR="006F7CBC" w:rsidRPr="009246AC">
              <w:rPr>
                <w:rFonts w:ascii="Calibri" w:hAnsi="Calibri" w:cs="Tahoma"/>
                <w:sz w:val="22"/>
                <w:szCs w:val="22"/>
              </w:rPr>
              <w:t>SHA)</w:t>
            </w:r>
          </w:p>
        </w:tc>
      </w:tr>
      <w:tr w:rsidR="00DA4CB9" w:rsidRPr="009246AC" w14:paraId="5F113FEF" w14:textId="77777777" w:rsidTr="00AE3F36">
        <w:tc>
          <w:tcPr>
            <w:tcW w:w="1843" w:type="dxa"/>
          </w:tcPr>
          <w:p w14:paraId="05631E22" w14:textId="77777777" w:rsidR="00DA4CB9" w:rsidRPr="009246AC" w:rsidRDefault="00DA4CB9"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Department:</w:t>
            </w:r>
          </w:p>
        </w:tc>
        <w:tc>
          <w:tcPr>
            <w:tcW w:w="8647" w:type="dxa"/>
          </w:tcPr>
          <w:p w14:paraId="4687B400" w14:textId="77777777" w:rsidR="00DA4CB9" w:rsidRPr="009246AC" w:rsidRDefault="00754EFC" w:rsidP="004D45EA">
            <w:pPr>
              <w:spacing w:before="60" w:after="60" w:line="240" w:lineRule="auto"/>
              <w:jc w:val="both"/>
              <w:rPr>
                <w:rFonts w:ascii="Calibri" w:hAnsi="Calibri" w:cs="Tahoma"/>
                <w:sz w:val="22"/>
                <w:szCs w:val="22"/>
              </w:rPr>
            </w:pPr>
            <w:r w:rsidRPr="009246AC">
              <w:rPr>
                <w:rFonts w:ascii="Calibri" w:hAnsi="Calibri" w:cs="Tahoma"/>
                <w:sz w:val="22"/>
                <w:szCs w:val="22"/>
              </w:rPr>
              <w:t>Programmes</w:t>
            </w:r>
          </w:p>
        </w:tc>
      </w:tr>
      <w:tr w:rsidR="00DA4CB9" w:rsidRPr="009246AC" w14:paraId="12612E7B" w14:textId="77777777" w:rsidTr="00AE3F36">
        <w:tc>
          <w:tcPr>
            <w:tcW w:w="1843" w:type="dxa"/>
          </w:tcPr>
          <w:p w14:paraId="33CEAF28" w14:textId="77777777" w:rsidR="00DA4CB9" w:rsidRPr="009246AC" w:rsidRDefault="00DA4CB9"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Location:</w:t>
            </w:r>
          </w:p>
        </w:tc>
        <w:tc>
          <w:tcPr>
            <w:tcW w:w="8647" w:type="dxa"/>
          </w:tcPr>
          <w:p w14:paraId="1B226AA0" w14:textId="7D0302DC" w:rsidR="00DA4CB9" w:rsidRPr="009246AC" w:rsidRDefault="00DF08BE" w:rsidP="003041AC">
            <w:pPr>
              <w:spacing w:before="60" w:after="60" w:line="240" w:lineRule="auto"/>
              <w:jc w:val="both"/>
              <w:rPr>
                <w:rFonts w:ascii="Calibri" w:hAnsi="Calibri" w:cs="Tahoma"/>
                <w:sz w:val="22"/>
                <w:szCs w:val="22"/>
              </w:rPr>
            </w:pPr>
            <w:r>
              <w:rPr>
                <w:rFonts w:ascii="Calibri" w:hAnsi="Calibri" w:cs="Tahoma"/>
                <w:sz w:val="22"/>
                <w:szCs w:val="22"/>
              </w:rPr>
              <w:t>Lusaka</w:t>
            </w:r>
          </w:p>
        </w:tc>
      </w:tr>
      <w:tr w:rsidR="00EE3D40" w:rsidRPr="009246AC" w14:paraId="61B8C691" w14:textId="77777777" w:rsidTr="00AE3F36">
        <w:tc>
          <w:tcPr>
            <w:tcW w:w="1843" w:type="dxa"/>
          </w:tcPr>
          <w:p w14:paraId="3540DA8F" w14:textId="77777777" w:rsidR="00EE3D40" w:rsidRPr="00471A5E" w:rsidRDefault="00EE3D40" w:rsidP="00451F22">
            <w:pPr>
              <w:spacing w:before="60" w:after="60" w:line="240" w:lineRule="auto"/>
              <w:jc w:val="center"/>
              <w:rPr>
                <w:rFonts w:ascii="Calibri" w:hAnsi="Calibri" w:cs="Tahoma"/>
                <w:b/>
                <w:sz w:val="22"/>
                <w:szCs w:val="22"/>
              </w:rPr>
            </w:pPr>
            <w:r w:rsidRPr="00471A5E">
              <w:rPr>
                <w:rFonts w:ascii="Calibri" w:hAnsi="Calibri" w:cs="Tahoma"/>
                <w:b/>
                <w:sz w:val="22"/>
                <w:szCs w:val="22"/>
              </w:rPr>
              <w:t>Contract Type:</w:t>
            </w:r>
          </w:p>
        </w:tc>
        <w:tc>
          <w:tcPr>
            <w:tcW w:w="8647" w:type="dxa"/>
          </w:tcPr>
          <w:p w14:paraId="140D6A6E" w14:textId="058150FE" w:rsidR="00EE3D40" w:rsidRPr="009246AC" w:rsidRDefault="007A31A7" w:rsidP="00C3069B">
            <w:pPr>
              <w:tabs>
                <w:tab w:val="center" w:pos="3577"/>
              </w:tabs>
              <w:spacing w:before="60" w:after="60" w:line="240" w:lineRule="auto"/>
              <w:jc w:val="both"/>
              <w:rPr>
                <w:rFonts w:ascii="Calibri" w:hAnsi="Calibri" w:cs="Tahoma"/>
                <w:sz w:val="22"/>
                <w:szCs w:val="22"/>
              </w:rPr>
            </w:pPr>
            <w:r w:rsidRPr="00471A5E">
              <w:rPr>
                <w:rFonts w:ascii="Calibri" w:hAnsi="Calibri" w:cs="Tahoma"/>
                <w:sz w:val="22"/>
                <w:szCs w:val="22"/>
              </w:rPr>
              <w:t xml:space="preserve"> </w:t>
            </w:r>
            <w:r w:rsidR="00C3069B" w:rsidRPr="00471A5E">
              <w:rPr>
                <w:rFonts w:ascii="Calibri" w:hAnsi="Calibri" w:cs="Tahoma"/>
                <w:sz w:val="22"/>
                <w:szCs w:val="22"/>
              </w:rPr>
              <w:t>2</w:t>
            </w:r>
            <w:r w:rsidR="002E2589" w:rsidRPr="00471A5E">
              <w:rPr>
                <w:rFonts w:ascii="Calibri" w:hAnsi="Calibri" w:cs="Tahoma"/>
                <w:sz w:val="22"/>
                <w:szCs w:val="22"/>
              </w:rPr>
              <w:t xml:space="preserve"> year</w:t>
            </w:r>
            <w:r w:rsidR="00C3069B" w:rsidRPr="00471A5E">
              <w:rPr>
                <w:rFonts w:ascii="Calibri" w:hAnsi="Calibri" w:cs="Tahoma"/>
                <w:sz w:val="22"/>
                <w:szCs w:val="22"/>
              </w:rPr>
              <w:t>s</w:t>
            </w:r>
            <w:r w:rsidR="002E2589" w:rsidRPr="00471A5E">
              <w:rPr>
                <w:rFonts w:ascii="Calibri" w:hAnsi="Calibri" w:cs="Tahoma"/>
                <w:sz w:val="22"/>
                <w:szCs w:val="22"/>
              </w:rPr>
              <w:t xml:space="preserve"> – Full time </w:t>
            </w:r>
            <w:r w:rsidR="00405AA3" w:rsidRPr="00471A5E">
              <w:rPr>
                <w:rFonts w:ascii="Calibri" w:hAnsi="Calibri" w:cs="Tahoma"/>
                <w:sz w:val="22"/>
                <w:szCs w:val="22"/>
              </w:rPr>
              <w:t>with possible extension</w:t>
            </w:r>
          </w:p>
        </w:tc>
      </w:tr>
      <w:tr w:rsidR="00DA4CB9" w:rsidRPr="00A6266A" w14:paraId="2AC88BF8" w14:textId="77777777" w:rsidTr="00AE3F36">
        <w:tc>
          <w:tcPr>
            <w:tcW w:w="1843" w:type="dxa"/>
          </w:tcPr>
          <w:p w14:paraId="08A682E5" w14:textId="77777777" w:rsidR="00DA4CB9" w:rsidRPr="00A6266A" w:rsidRDefault="00DA4CB9" w:rsidP="00451F22">
            <w:pPr>
              <w:spacing w:before="60" w:after="60" w:line="240" w:lineRule="auto"/>
              <w:jc w:val="center"/>
              <w:rPr>
                <w:rFonts w:ascii="Calibri" w:hAnsi="Calibri" w:cs="Tahoma"/>
                <w:b/>
                <w:color w:val="auto"/>
                <w:sz w:val="22"/>
                <w:szCs w:val="22"/>
              </w:rPr>
            </w:pPr>
            <w:r w:rsidRPr="00A6266A">
              <w:rPr>
                <w:rFonts w:ascii="Calibri" w:hAnsi="Calibri" w:cs="Tahoma"/>
                <w:b/>
                <w:color w:val="auto"/>
                <w:sz w:val="22"/>
                <w:szCs w:val="22"/>
              </w:rPr>
              <w:t>Reports to:</w:t>
            </w:r>
          </w:p>
        </w:tc>
        <w:tc>
          <w:tcPr>
            <w:tcW w:w="8647" w:type="dxa"/>
          </w:tcPr>
          <w:p w14:paraId="76F832FA" w14:textId="619C033C" w:rsidR="00DA4CB9" w:rsidRPr="00A6266A" w:rsidRDefault="002E2AD8" w:rsidP="004C1D10">
            <w:pPr>
              <w:tabs>
                <w:tab w:val="center" w:pos="3577"/>
              </w:tabs>
              <w:spacing w:before="60" w:after="60" w:line="240" w:lineRule="auto"/>
              <w:jc w:val="both"/>
              <w:rPr>
                <w:rFonts w:ascii="Calibri" w:hAnsi="Calibri" w:cs="Tahoma"/>
                <w:color w:val="auto"/>
                <w:sz w:val="22"/>
                <w:szCs w:val="22"/>
              </w:rPr>
            </w:pPr>
            <w:r w:rsidRPr="00A6266A">
              <w:rPr>
                <w:rFonts w:ascii="Calibri" w:hAnsi="Calibri" w:cs="Tahoma"/>
                <w:color w:val="auto"/>
                <w:sz w:val="22"/>
                <w:szCs w:val="22"/>
              </w:rPr>
              <w:t>Head of M&amp;E, M&amp;E</w:t>
            </w:r>
            <w:r w:rsidR="002E2589" w:rsidRPr="00A6266A">
              <w:rPr>
                <w:rFonts w:ascii="Calibri" w:hAnsi="Calibri" w:cs="Tahoma"/>
                <w:color w:val="auto"/>
                <w:sz w:val="22"/>
                <w:szCs w:val="22"/>
              </w:rPr>
              <w:t xml:space="preserve"> Advisor</w:t>
            </w:r>
            <w:r w:rsidRPr="00A6266A">
              <w:rPr>
                <w:rFonts w:ascii="Calibri" w:hAnsi="Calibri" w:cs="Tahoma"/>
                <w:color w:val="auto"/>
                <w:sz w:val="22"/>
                <w:szCs w:val="22"/>
              </w:rPr>
              <w:t xml:space="preserve"> </w:t>
            </w:r>
            <w:r w:rsidR="004C1D10" w:rsidRPr="00A6266A">
              <w:rPr>
                <w:rFonts w:ascii="Calibri" w:hAnsi="Calibri" w:cs="Tahoma"/>
                <w:color w:val="auto"/>
                <w:sz w:val="22"/>
                <w:szCs w:val="22"/>
              </w:rPr>
              <w:t xml:space="preserve">Southern Africa </w:t>
            </w:r>
            <w:r w:rsidRPr="00A6266A">
              <w:rPr>
                <w:rFonts w:ascii="Calibri" w:hAnsi="Calibri" w:cs="Tahoma"/>
                <w:color w:val="auto"/>
                <w:sz w:val="22"/>
                <w:szCs w:val="22"/>
              </w:rPr>
              <w:t xml:space="preserve">or Evaluation </w:t>
            </w:r>
            <w:r w:rsidR="004C1D10" w:rsidRPr="00A6266A">
              <w:rPr>
                <w:rFonts w:ascii="Calibri" w:hAnsi="Calibri" w:cs="Tahoma"/>
                <w:color w:val="auto"/>
                <w:sz w:val="22"/>
                <w:szCs w:val="22"/>
              </w:rPr>
              <w:t xml:space="preserve">Advisor </w:t>
            </w:r>
          </w:p>
        </w:tc>
      </w:tr>
      <w:tr w:rsidR="009B3630" w:rsidRPr="009246AC" w14:paraId="1F04D29A" w14:textId="77777777" w:rsidTr="00AE3F36">
        <w:tc>
          <w:tcPr>
            <w:tcW w:w="1843" w:type="dxa"/>
          </w:tcPr>
          <w:p w14:paraId="350B4DD8" w14:textId="31540419" w:rsidR="009B3630" w:rsidRPr="009246AC" w:rsidRDefault="009B3630" w:rsidP="00451F22">
            <w:pPr>
              <w:spacing w:before="60" w:after="60" w:line="240" w:lineRule="auto"/>
              <w:jc w:val="center"/>
              <w:rPr>
                <w:rFonts w:ascii="Calibri" w:hAnsi="Calibri" w:cs="Tahoma"/>
                <w:b/>
                <w:sz w:val="22"/>
                <w:szCs w:val="22"/>
              </w:rPr>
            </w:pPr>
            <w:r>
              <w:rPr>
                <w:rFonts w:ascii="Calibri" w:hAnsi="Calibri" w:cs="Tahoma"/>
                <w:b/>
                <w:sz w:val="22"/>
                <w:szCs w:val="22"/>
              </w:rPr>
              <w:t>Purpose:</w:t>
            </w:r>
          </w:p>
        </w:tc>
        <w:tc>
          <w:tcPr>
            <w:tcW w:w="8647" w:type="dxa"/>
          </w:tcPr>
          <w:p w14:paraId="16D25FEF" w14:textId="77394854" w:rsidR="00ED52A3" w:rsidRDefault="00ED52A3" w:rsidP="00783E6A">
            <w:pPr>
              <w:spacing w:line="240" w:lineRule="auto"/>
              <w:jc w:val="both"/>
              <w:rPr>
                <w:rFonts w:ascii="Calibri" w:hAnsi="Calibri" w:cs="Tahoma"/>
                <w:sz w:val="22"/>
                <w:szCs w:val="22"/>
              </w:rPr>
            </w:pPr>
            <w:r>
              <w:rPr>
                <w:rFonts w:ascii="Calibri" w:hAnsi="Calibri" w:cs="Tahoma"/>
                <w:sz w:val="22"/>
                <w:szCs w:val="22"/>
              </w:rPr>
              <w:t>SHA work</w:t>
            </w:r>
            <w:r w:rsidR="007A31A7">
              <w:rPr>
                <w:rFonts w:ascii="Calibri" w:hAnsi="Calibri" w:cs="Tahoma"/>
                <w:sz w:val="22"/>
                <w:szCs w:val="22"/>
              </w:rPr>
              <w:t>s with smallholder farmers in 9</w:t>
            </w:r>
            <w:r>
              <w:rPr>
                <w:rFonts w:ascii="Calibri" w:hAnsi="Calibri" w:cs="Tahoma"/>
                <w:sz w:val="22"/>
                <w:szCs w:val="22"/>
              </w:rPr>
              <w:t xml:space="preserve"> countries in Sub-Saharan Africa to </w:t>
            </w:r>
            <w:r w:rsidR="0027590E">
              <w:rPr>
                <w:rFonts w:ascii="Calibri" w:hAnsi="Calibri" w:cs="Tahoma"/>
                <w:sz w:val="22"/>
                <w:szCs w:val="22"/>
              </w:rPr>
              <w:t>increase pro</w:t>
            </w:r>
            <w:r w:rsidR="00D14D8A">
              <w:rPr>
                <w:rFonts w:ascii="Calibri" w:hAnsi="Calibri" w:cs="Tahoma"/>
                <w:sz w:val="22"/>
                <w:szCs w:val="22"/>
              </w:rPr>
              <w:t xml:space="preserve">duction and productivity, achieve better returns on investment and provide sufficient quantities and quality of food for their families to have a </w:t>
            </w:r>
            <w:r w:rsidR="000A41E8">
              <w:rPr>
                <w:rFonts w:ascii="Calibri" w:hAnsi="Calibri" w:cs="Tahoma"/>
                <w:sz w:val="22"/>
                <w:szCs w:val="22"/>
              </w:rPr>
              <w:t xml:space="preserve">nutritious diet. </w:t>
            </w:r>
          </w:p>
          <w:p w14:paraId="4BD6AA0C" w14:textId="77777777" w:rsidR="00783E6A" w:rsidRDefault="00783E6A" w:rsidP="00783E6A">
            <w:pPr>
              <w:spacing w:line="240" w:lineRule="auto"/>
              <w:jc w:val="both"/>
              <w:rPr>
                <w:rFonts w:ascii="Calibri" w:hAnsi="Calibri" w:cs="Tahoma"/>
                <w:sz w:val="22"/>
                <w:szCs w:val="22"/>
              </w:rPr>
            </w:pPr>
          </w:p>
          <w:p w14:paraId="66726CF8" w14:textId="4048BEC0" w:rsidR="00783E6A" w:rsidRDefault="000A41E8" w:rsidP="00783E6A">
            <w:pPr>
              <w:spacing w:line="240" w:lineRule="auto"/>
              <w:jc w:val="both"/>
              <w:rPr>
                <w:rFonts w:ascii="Calibri" w:hAnsi="Calibri" w:cs="Tahoma"/>
                <w:sz w:val="22"/>
                <w:szCs w:val="22"/>
              </w:rPr>
            </w:pPr>
            <w:r>
              <w:rPr>
                <w:rFonts w:ascii="Calibri" w:hAnsi="Calibri" w:cs="Tahoma"/>
                <w:sz w:val="22"/>
                <w:szCs w:val="22"/>
              </w:rPr>
              <w:t xml:space="preserve">The </w:t>
            </w:r>
            <w:r w:rsidR="00871B86">
              <w:rPr>
                <w:rFonts w:ascii="Calibri" w:hAnsi="Calibri" w:cs="Tahoma"/>
                <w:sz w:val="22"/>
                <w:szCs w:val="22"/>
              </w:rPr>
              <w:t xml:space="preserve">M&amp;E </w:t>
            </w:r>
            <w:r w:rsidR="008A0097">
              <w:rPr>
                <w:rFonts w:ascii="Calibri" w:hAnsi="Calibri" w:cs="Tahoma"/>
                <w:sz w:val="22"/>
                <w:szCs w:val="22"/>
              </w:rPr>
              <w:t xml:space="preserve">Advisor </w:t>
            </w:r>
            <w:r w:rsidR="00891D80">
              <w:rPr>
                <w:rFonts w:ascii="Calibri" w:hAnsi="Calibri" w:cs="Tahoma"/>
                <w:sz w:val="22"/>
                <w:szCs w:val="22"/>
              </w:rPr>
              <w:t>(</w:t>
            </w:r>
            <w:r w:rsidR="00DF08BE">
              <w:rPr>
                <w:rFonts w:ascii="Calibri" w:hAnsi="Calibri" w:cs="Tahoma"/>
                <w:sz w:val="22"/>
                <w:szCs w:val="22"/>
              </w:rPr>
              <w:t>Zambia</w:t>
            </w:r>
            <w:r w:rsidR="00891D80">
              <w:rPr>
                <w:rFonts w:ascii="Calibri" w:hAnsi="Calibri" w:cs="Tahoma"/>
                <w:sz w:val="22"/>
                <w:szCs w:val="22"/>
              </w:rPr>
              <w:t>)</w:t>
            </w:r>
            <w:r w:rsidR="002E2AD8">
              <w:rPr>
                <w:rFonts w:ascii="Calibri" w:hAnsi="Calibri" w:cs="Tahoma"/>
                <w:sz w:val="22"/>
                <w:szCs w:val="22"/>
              </w:rPr>
              <w:t xml:space="preserve"> </w:t>
            </w:r>
            <w:r>
              <w:rPr>
                <w:rFonts w:ascii="Calibri" w:hAnsi="Calibri" w:cs="Tahoma"/>
                <w:sz w:val="22"/>
                <w:szCs w:val="22"/>
              </w:rPr>
              <w:t xml:space="preserve">works as part of the </w:t>
            </w:r>
            <w:r w:rsidR="002E2589">
              <w:rPr>
                <w:rFonts w:ascii="Calibri" w:hAnsi="Calibri" w:cs="Tahoma"/>
                <w:sz w:val="22"/>
                <w:szCs w:val="22"/>
              </w:rPr>
              <w:t>M</w:t>
            </w:r>
            <w:r w:rsidR="005361E3">
              <w:rPr>
                <w:rFonts w:ascii="Calibri" w:hAnsi="Calibri" w:cs="Tahoma"/>
                <w:sz w:val="22"/>
                <w:szCs w:val="22"/>
              </w:rPr>
              <w:t>onitoring and Evaluation (M&amp;E)</w:t>
            </w:r>
            <w:r w:rsidR="002E2589">
              <w:rPr>
                <w:rFonts w:ascii="Calibri" w:hAnsi="Calibri" w:cs="Tahoma"/>
                <w:sz w:val="22"/>
                <w:szCs w:val="22"/>
              </w:rPr>
              <w:t xml:space="preserve"> </w:t>
            </w:r>
            <w:r w:rsidR="00F842C4">
              <w:rPr>
                <w:rFonts w:ascii="Calibri" w:hAnsi="Calibri" w:cs="Tahoma"/>
                <w:sz w:val="22"/>
                <w:szCs w:val="22"/>
              </w:rPr>
              <w:t>T</w:t>
            </w:r>
            <w:r>
              <w:rPr>
                <w:rFonts w:ascii="Calibri" w:hAnsi="Calibri" w:cs="Tahoma"/>
                <w:sz w:val="22"/>
                <w:szCs w:val="22"/>
              </w:rPr>
              <w:t xml:space="preserve">eam to support </w:t>
            </w:r>
            <w:r w:rsidR="002E2589">
              <w:rPr>
                <w:rFonts w:ascii="Calibri" w:hAnsi="Calibri" w:cs="Tahoma"/>
                <w:sz w:val="22"/>
                <w:szCs w:val="22"/>
              </w:rPr>
              <w:t xml:space="preserve">the </w:t>
            </w:r>
            <w:r w:rsidR="00DA30F6">
              <w:rPr>
                <w:rFonts w:ascii="Calibri" w:hAnsi="Calibri" w:cs="Tahoma"/>
                <w:sz w:val="22"/>
                <w:szCs w:val="22"/>
              </w:rPr>
              <w:t xml:space="preserve">development </w:t>
            </w:r>
            <w:r w:rsidR="008A7CB3">
              <w:rPr>
                <w:rFonts w:ascii="Calibri" w:hAnsi="Calibri" w:cs="Tahoma"/>
                <w:sz w:val="22"/>
                <w:szCs w:val="22"/>
              </w:rPr>
              <w:t xml:space="preserve">and implementation </w:t>
            </w:r>
            <w:r w:rsidR="00DA30F6">
              <w:rPr>
                <w:rFonts w:ascii="Calibri" w:hAnsi="Calibri" w:cs="Tahoma"/>
                <w:sz w:val="22"/>
                <w:szCs w:val="22"/>
              </w:rPr>
              <w:t xml:space="preserve">of </w:t>
            </w:r>
            <w:r w:rsidR="00F842C4">
              <w:rPr>
                <w:rFonts w:ascii="Calibri" w:hAnsi="Calibri" w:cs="Tahoma"/>
                <w:sz w:val="22"/>
                <w:szCs w:val="22"/>
              </w:rPr>
              <w:t xml:space="preserve">monitoring and evaluation systems </w:t>
            </w:r>
            <w:r w:rsidR="00CF28FC">
              <w:rPr>
                <w:rFonts w:ascii="Calibri" w:hAnsi="Calibri" w:cs="Tahoma"/>
                <w:sz w:val="22"/>
                <w:szCs w:val="22"/>
              </w:rPr>
              <w:t xml:space="preserve">in </w:t>
            </w:r>
            <w:r w:rsidR="00384E86">
              <w:rPr>
                <w:rFonts w:ascii="Calibri" w:hAnsi="Calibri" w:cs="Tahoma"/>
                <w:sz w:val="22"/>
                <w:szCs w:val="22"/>
              </w:rPr>
              <w:t xml:space="preserve">all technical </w:t>
            </w:r>
            <w:r w:rsidR="00384E86" w:rsidRPr="00471A5E">
              <w:rPr>
                <w:rFonts w:ascii="Calibri" w:hAnsi="Calibri" w:cs="Tahoma"/>
                <w:sz w:val="22"/>
                <w:szCs w:val="22"/>
              </w:rPr>
              <w:t xml:space="preserve">areas of </w:t>
            </w:r>
            <w:r w:rsidR="005361E3" w:rsidRPr="00471A5E">
              <w:rPr>
                <w:rFonts w:ascii="Calibri" w:hAnsi="Calibri" w:cs="Tahoma"/>
                <w:sz w:val="22"/>
                <w:szCs w:val="22"/>
              </w:rPr>
              <w:t>SHA</w:t>
            </w:r>
            <w:r w:rsidR="00CB234E" w:rsidRPr="00471A5E">
              <w:rPr>
                <w:rFonts w:ascii="Calibri" w:hAnsi="Calibri" w:cs="Tahoma"/>
                <w:sz w:val="22"/>
                <w:szCs w:val="22"/>
              </w:rPr>
              <w:t>’s</w:t>
            </w:r>
            <w:r w:rsidR="005361E3" w:rsidRPr="00471A5E">
              <w:rPr>
                <w:rFonts w:ascii="Calibri" w:hAnsi="Calibri" w:cs="Tahoma"/>
                <w:sz w:val="22"/>
                <w:szCs w:val="22"/>
              </w:rPr>
              <w:t xml:space="preserve"> development work.</w:t>
            </w:r>
            <w:r w:rsidR="00CF28FC" w:rsidRPr="00471A5E">
              <w:rPr>
                <w:rFonts w:ascii="Calibri" w:hAnsi="Calibri" w:cs="Tahoma"/>
                <w:sz w:val="22"/>
                <w:szCs w:val="22"/>
              </w:rPr>
              <w:t xml:space="preserve"> </w:t>
            </w:r>
          </w:p>
          <w:p w14:paraId="6B514C97" w14:textId="77777777" w:rsidR="00783E6A" w:rsidRDefault="00783E6A" w:rsidP="00783E6A">
            <w:pPr>
              <w:spacing w:line="240" w:lineRule="auto"/>
              <w:jc w:val="both"/>
              <w:rPr>
                <w:rFonts w:ascii="Calibri" w:hAnsi="Calibri" w:cs="Tahoma"/>
                <w:sz w:val="22"/>
                <w:szCs w:val="22"/>
              </w:rPr>
            </w:pPr>
          </w:p>
          <w:p w14:paraId="096F2CBA" w14:textId="05F0C3B6" w:rsidR="00C230EF" w:rsidRDefault="005753FE" w:rsidP="00783E6A">
            <w:pPr>
              <w:spacing w:line="240" w:lineRule="auto"/>
              <w:jc w:val="both"/>
              <w:rPr>
                <w:rFonts w:ascii="Calibri" w:hAnsi="Calibri" w:cs="Tahoma"/>
                <w:b/>
                <w:sz w:val="22"/>
                <w:szCs w:val="22"/>
              </w:rPr>
            </w:pPr>
            <w:r w:rsidRPr="00471A5E">
              <w:rPr>
                <w:rFonts w:ascii="Calibri" w:hAnsi="Calibri" w:cs="Tahoma"/>
                <w:sz w:val="22"/>
                <w:szCs w:val="22"/>
              </w:rPr>
              <w:t xml:space="preserve">The role will focus on </w:t>
            </w:r>
            <w:r w:rsidR="00482954" w:rsidRPr="00471A5E">
              <w:rPr>
                <w:rFonts w:ascii="Calibri" w:hAnsi="Calibri" w:cs="Tahoma"/>
                <w:sz w:val="22"/>
                <w:szCs w:val="22"/>
              </w:rPr>
              <w:t xml:space="preserve">the </w:t>
            </w:r>
            <w:r w:rsidR="00891D80" w:rsidRPr="00471A5E">
              <w:rPr>
                <w:rFonts w:ascii="Calibri" w:hAnsi="Calibri" w:cs="Tahoma"/>
                <w:sz w:val="22"/>
                <w:szCs w:val="22"/>
              </w:rPr>
              <w:t>implementation</w:t>
            </w:r>
            <w:r w:rsidR="00FC1B35" w:rsidRPr="00471A5E">
              <w:rPr>
                <w:rFonts w:ascii="Calibri" w:hAnsi="Calibri" w:cs="Tahoma"/>
                <w:sz w:val="22"/>
                <w:szCs w:val="22"/>
              </w:rPr>
              <w:t xml:space="preserve"> and </w:t>
            </w:r>
            <w:proofErr w:type="spellStart"/>
            <w:r w:rsidR="00FC1B35" w:rsidRPr="00471A5E">
              <w:rPr>
                <w:rFonts w:ascii="Calibri" w:hAnsi="Calibri" w:cs="Tahoma"/>
                <w:sz w:val="22"/>
                <w:szCs w:val="22"/>
              </w:rPr>
              <w:t>strenghtening</w:t>
            </w:r>
            <w:proofErr w:type="spellEnd"/>
            <w:r w:rsidR="00891D80" w:rsidRPr="00471A5E">
              <w:rPr>
                <w:rFonts w:ascii="Calibri" w:hAnsi="Calibri" w:cs="Tahoma"/>
                <w:sz w:val="22"/>
                <w:szCs w:val="22"/>
              </w:rPr>
              <w:t xml:space="preserve"> of </w:t>
            </w:r>
            <w:r w:rsidR="005633BA">
              <w:rPr>
                <w:rFonts w:ascii="Calibri" w:hAnsi="Calibri" w:cs="Tahoma"/>
                <w:sz w:val="22"/>
                <w:szCs w:val="22"/>
              </w:rPr>
              <w:t>SHA’s</w:t>
            </w:r>
            <w:r w:rsidR="00891D80" w:rsidRPr="00471A5E">
              <w:rPr>
                <w:rFonts w:ascii="Calibri" w:hAnsi="Calibri" w:cs="Tahoma"/>
                <w:sz w:val="22"/>
                <w:szCs w:val="22"/>
              </w:rPr>
              <w:t xml:space="preserve"> organisational M&amp;E approach</w:t>
            </w:r>
            <w:r w:rsidR="00FB2E2F" w:rsidRPr="00471A5E">
              <w:rPr>
                <w:rFonts w:ascii="Calibri" w:hAnsi="Calibri" w:cs="Tahoma"/>
                <w:sz w:val="22"/>
                <w:szCs w:val="22"/>
              </w:rPr>
              <w:t xml:space="preserve"> to</w:t>
            </w:r>
            <w:r w:rsidR="00FB2E2F">
              <w:rPr>
                <w:rFonts w:ascii="Calibri" w:hAnsi="Calibri" w:cs="Tahoma"/>
                <w:sz w:val="22"/>
                <w:szCs w:val="22"/>
              </w:rPr>
              <w:t xml:space="preserve"> the highest attainable standard, with </w:t>
            </w:r>
            <w:r w:rsidR="00FB2E2F" w:rsidRPr="008A7CB3">
              <w:rPr>
                <w:rFonts w:ascii="Calibri" w:hAnsi="Calibri" w:cs="Tahoma"/>
                <w:sz w:val="22"/>
                <w:szCs w:val="22"/>
              </w:rPr>
              <w:t>emphasis on</w:t>
            </w:r>
            <w:r w:rsidR="00FB2E2F" w:rsidRPr="00B26352">
              <w:rPr>
                <w:rFonts w:ascii="Calibri" w:hAnsi="Calibri" w:cs="Tahoma"/>
                <w:b/>
                <w:sz w:val="22"/>
                <w:szCs w:val="22"/>
              </w:rPr>
              <w:t xml:space="preserve"> system compliance and quality control.</w:t>
            </w:r>
          </w:p>
          <w:p w14:paraId="3BC00AD3" w14:textId="77777777" w:rsidR="00783E6A" w:rsidRPr="00B26352" w:rsidRDefault="00783E6A" w:rsidP="00783E6A">
            <w:pPr>
              <w:spacing w:line="240" w:lineRule="auto"/>
              <w:jc w:val="both"/>
              <w:rPr>
                <w:rFonts w:ascii="Calibri" w:hAnsi="Calibri" w:cs="Tahoma"/>
                <w:b/>
                <w:sz w:val="22"/>
                <w:szCs w:val="22"/>
              </w:rPr>
            </w:pPr>
          </w:p>
          <w:p w14:paraId="0C6C793D" w14:textId="061F1E05" w:rsidR="00C230EF" w:rsidRDefault="000E7FCD" w:rsidP="00783E6A">
            <w:pPr>
              <w:spacing w:line="240" w:lineRule="auto"/>
              <w:jc w:val="both"/>
              <w:rPr>
                <w:rFonts w:ascii="Calibri" w:hAnsi="Calibri" w:cs="Tahoma"/>
                <w:sz w:val="22"/>
                <w:szCs w:val="22"/>
              </w:rPr>
            </w:pPr>
            <w:r>
              <w:rPr>
                <w:rFonts w:ascii="Calibri" w:hAnsi="Calibri" w:cs="Tahoma"/>
                <w:sz w:val="22"/>
                <w:szCs w:val="22"/>
              </w:rPr>
              <w:t xml:space="preserve">Responsibilities will cover </w:t>
            </w:r>
            <w:r w:rsidR="00A135F7">
              <w:rPr>
                <w:rFonts w:ascii="Calibri" w:hAnsi="Calibri" w:cs="Tahoma"/>
                <w:sz w:val="22"/>
                <w:szCs w:val="22"/>
              </w:rPr>
              <w:t xml:space="preserve">different steps in </w:t>
            </w:r>
            <w:r>
              <w:rPr>
                <w:rFonts w:ascii="Calibri" w:hAnsi="Calibri" w:cs="Tahoma"/>
                <w:sz w:val="22"/>
                <w:szCs w:val="22"/>
              </w:rPr>
              <w:t xml:space="preserve">the </w:t>
            </w:r>
            <w:r w:rsidR="00C230EF">
              <w:rPr>
                <w:rFonts w:ascii="Calibri" w:hAnsi="Calibri" w:cs="Tahoma"/>
                <w:sz w:val="22"/>
                <w:szCs w:val="22"/>
              </w:rPr>
              <w:t>whole M&amp;E cycle</w:t>
            </w:r>
            <w:r>
              <w:rPr>
                <w:rFonts w:ascii="Calibri" w:hAnsi="Calibri" w:cs="Tahoma"/>
                <w:sz w:val="22"/>
                <w:szCs w:val="22"/>
              </w:rPr>
              <w:t xml:space="preserve">, including </w:t>
            </w:r>
            <w:r w:rsidR="00C230EF">
              <w:rPr>
                <w:rFonts w:ascii="Calibri" w:hAnsi="Calibri" w:cs="Tahoma"/>
                <w:sz w:val="22"/>
                <w:szCs w:val="22"/>
              </w:rPr>
              <w:t xml:space="preserve">M&amp;E plans, </w:t>
            </w:r>
            <w:proofErr w:type="spellStart"/>
            <w:r w:rsidR="00C230EF">
              <w:rPr>
                <w:rFonts w:ascii="Calibri" w:hAnsi="Calibri" w:cs="Tahoma"/>
                <w:sz w:val="22"/>
                <w:szCs w:val="22"/>
              </w:rPr>
              <w:t>logframes</w:t>
            </w:r>
            <w:proofErr w:type="spellEnd"/>
            <w:r w:rsidR="00C230EF">
              <w:rPr>
                <w:rFonts w:ascii="Calibri" w:hAnsi="Calibri" w:cs="Tahoma"/>
                <w:sz w:val="22"/>
                <w:szCs w:val="22"/>
              </w:rPr>
              <w:t xml:space="preserve"> &amp; Theory of Change</w:t>
            </w:r>
            <w:r w:rsidR="00A135F7">
              <w:rPr>
                <w:rFonts w:ascii="Calibri" w:hAnsi="Calibri" w:cs="Tahoma"/>
                <w:sz w:val="22"/>
                <w:szCs w:val="22"/>
              </w:rPr>
              <w:t>. Tasks will comprise</w:t>
            </w:r>
            <w:r w:rsidR="00C230EF">
              <w:rPr>
                <w:rFonts w:ascii="Calibri" w:hAnsi="Calibri" w:cs="Tahoma"/>
                <w:sz w:val="22"/>
                <w:szCs w:val="22"/>
              </w:rPr>
              <w:t xml:space="preserve"> process prepara</w:t>
            </w:r>
            <w:r w:rsidR="00A135F7">
              <w:rPr>
                <w:rFonts w:ascii="Calibri" w:hAnsi="Calibri" w:cs="Tahoma"/>
                <w:sz w:val="22"/>
                <w:szCs w:val="22"/>
              </w:rPr>
              <w:t>tion, training, data collection and</w:t>
            </w:r>
            <w:r w:rsidR="00C230EF">
              <w:rPr>
                <w:rFonts w:ascii="Calibri" w:hAnsi="Calibri" w:cs="Tahoma"/>
                <w:sz w:val="22"/>
                <w:szCs w:val="22"/>
              </w:rPr>
              <w:t xml:space="preserve"> analysi</w:t>
            </w:r>
            <w:r w:rsidR="00E73328">
              <w:rPr>
                <w:rFonts w:ascii="Calibri" w:hAnsi="Calibri" w:cs="Tahoma"/>
                <w:sz w:val="22"/>
                <w:szCs w:val="22"/>
              </w:rPr>
              <w:t>s</w:t>
            </w:r>
            <w:r w:rsidR="00A135F7">
              <w:rPr>
                <w:rFonts w:ascii="Calibri" w:hAnsi="Calibri" w:cs="Tahoma"/>
                <w:sz w:val="22"/>
                <w:szCs w:val="22"/>
              </w:rPr>
              <w:t>, and report writing.</w:t>
            </w:r>
            <w:r w:rsidR="00C230EF">
              <w:rPr>
                <w:rFonts w:ascii="Calibri" w:hAnsi="Calibri" w:cs="Tahoma"/>
                <w:sz w:val="22"/>
                <w:szCs w:val="22"/>
              </w:rPr>
              <w:t xml:space="preserve"> </w:t>
            </w:r>
          </w:p>
          <w:p w14:paraId="705DCA32" w14:textId="77777777" w:rsidR="00783E6A" w:rsidRDefault="00783E6A" w:rsidP="00783E6A">
            <w:pPr>
              <w:spacing w:line="240" w:lineRule="auto"/>
              <w:jc w:val="both"/>
              <w:rPr>
                <w:rFonts w:ascii="Calibri" w:hAnsi="Calibri" w:cs="Tahoma"/>
                <w:sz w:val="22"/>
                <w:szCs w:val="22"/>
              </w:rPr>
            </w:pPr>
          </w:p>
          <w:p w14:paraId="77299083" w14:textId="4191F268" w:rsidR="00790F29" w:rsidRDefault="005361E3" w:rsidP="00783E6A">
            <w:pPr>
              <w:spacing w:line="240" w:lineRule="auto"/>
              <w:jc w:val="both"/>
              <w:rPr>
                <w:rFonts w:ascii="Calibri" w:hAnsi="Calibri" w:cs="Tahoma"/>
                <w:sz w:val="22"/>
                <w:szCs w:val="22"/>
              </w:rPr>
            </w:pPr>
            <w:r>
              <w:rPr>
                <w:rFonts w:ascii="Calibri" w:hAnsi="Calibri" w:cs="Tahoma"/>
                <w:sz w:val="22"/>
                <w:szCs w:val="22"/>
              </w:rPr>
              <w:t>As</w:t>
            </w:r>
            <w:r w:rsidR="00001E94">
              <w:rPr>
                <w:rFonts w:ascii="Calibri" w:hAnsi="Calibri" w:cs="Tahoma"/>
                <w:sz w:val="22"/>
                <w:szCs w:val="22"/>
              </w:rPr>
              <w:t xml:space="preserve"> a member of the </w:t>
            </w:r>
            <w:r>
              <w:rPr>
                <w:rFonts w:ascii="Calibri" w:hAnsi="Calibri" w:cs="Tahoma"/>
                <w:sz w:val="22"/>
                <w:szCs w:val="22"/>
              </w:rPr>
              <w:t xml:space="preserve">M&amp;E </w:t>
            </w:r>
            <w:r w:rsidR="00001E94">
              <w:rPr>
                <w:rFonts w:ascii="Calibri" w:hAnsi="Calibri" w:cs="Tahoma"/>
                <w:sz w:val="22"/>
                <w:szCs w:val="22"/>
              </w:rPr>
              <w:t>T</w:t>
            </w:r>
            <w:r w:rsidR="001630B5">
              <w:rPr>
                <w:rFonts w:ascii="Calibri" w:hAnsi="Calibri" w:cs="Tahoma"/>
                <w:sz w:val="22"/>
                <w:szCs w:val="22"/>
              </w:rPr>
              <w:t>eam</w:t>
            </w:r>
            <w:r w:rsidR="00C230EF">
              <w:rPr>
                <w:rFonts w:ascii="Calibri" w:hAnsi="Calibri" w:cs="Tahoma"/>
                <w:sz w:val="22"/>
                <w:szCs w:val="22"/>
              </w:rPr>
              <w:t xml:space="preserve">, the </w:t>
            </w:r>
            <w:r w:rsidR="00BA2EC7">
              <w:rPr>
                <w:rFonts w:ascii="Calibri" w:hAnsi="Calibri" w:cs="Tahoma"/>
                <w:sz w:val="22"/>
                <w:szCs w:val="22"/>
              </w:rPr>
              <w:t xml:space="preserve">M&amp;E </w:t>
            </w:r>
            <w:r w:rsidR="00C230EF">
              <w:rPr>
                <w:rFonts w:ascii="Calibri" w:hAnsi="Calibri" w:cs="Tahoma"/>
                <w:sz w:val="22"/>
                <w:szCs w:val="22"/>
              </w:rPr>
              <w:t xml:space="preserve">Advisor </w:t>
            </w:r>
            <w:r w:rsidR="00004E37">
              <w:rPr>
                <w:rFonts w:ascii="Calibri" w:hAnsi="Calibri" w:cs="Tahoma"/>
                <w:sz w:val="22"/>
                <w:szCs w:val="22"/>
              </w:rPr>
              <w:t xml:space="preserve">will coordinate with other members of the team to ensure integrated </w:t>
            </w:r>
            <w:r>
              <w:rPr>
                <w:rFonts w:ascii="Calibri" w:hAnsi="Calibri" w:cs="Tahoma"/>
                <w:sz w:val="22"/>
                <w:szCs w:val="22"/>
              </w:rPr>
              <w:t xml:space="preserve">M&amp;E </w:t>
            </w:r>
            <w:r w:rsidR="00004E37">
              <w:rPr>
                <w:rFonts w:ascii="Calibri" w:hAnsi="Calibri" w:cs="Tahoma"/>
                <w:sz w:val="22"/>
                <w:szCs w:val="22"/>
              </w:rPr>
              <w:t xml:space="preserve">approaches </w:t>
            </w:r>
            <w:r>
              <w:rPr>
                <w:rFonts w:ascii="Calibri" w:hAnsi="Calibri" w:cs="Tahoma"/>
                <w:sz w:val="22"/>
                <w:szCs w:val="22"/>
              </w:rPr>
              <w:t xml:space="preserve">throughout the organisation. </w:t>
            </w:r>
          </w:p>
          <w:p w14:paraId="6DA808F2" w14:textId="77777777" w:rsidR="002623D4" w:rsidRDefault="002623D4" w:rsidP="00B64B1E">
            <w:pPr>
              <w:spacing w:before="60" w:after="60" w:line="240" w:lineRule="auto"/>
              <w:jc w:val="both"/>
              <w:rPr>
                <w:rFonts w:ascii="Calibri" w:hAnsi="Calibri" w:cs="Tahoma"/>
                <w:sz w:val="22"/>
                <w:szCs w:val="22"/>
              </w:rPr>
            </w:pPr>
          </w:p>
          <w:p w14:paraId="0DB62061" w14:textId="2C97BA3B" w:rsidR="00ED52A3" w:rsidRPr="00FB40C4" w:rsidRDefault="00FB40C4" w:rsidP="00590E48">
            <w:pPr>
              <w:spacing w:before="60" w:after="60" w:line="240" w:lineRule="auto"/>
              <w:jc w:val="both"/>
              <w:rPr>
                <w:rFonts w:ascii="Calibri" w:hAnsi="Calibri" w:cs="Tahoma"/>
                <w:sz w:val="22"/>
                <w:szCs w:val="22"/>
              </w:rPr>
            </w:pPr>
            <w:r>
              <w:rPr>
                <w:rFonts w:ascii="Calibri" w:hAnsi="Calibri" w:cs="Tahoma"/>
                <w:sz w:val="22"/>
                <w:szCs w:val="22"/>
              </w:rPr>
              <w:t>This role involves a significant amount of travelling</w:t>
            </w:r>
            <w:r w:rsidR="005864D1">
              <w:rPr>
                <w:rFonts w:ascii="Calibri" w:hAnsi="Calibri" w:cs="Tahoma"/>
                <w:sz w:val="22"/>
                <w:szCs w:val="22"/>
              </w:rPr>
              <w:t xml:space="preserve"> in (</w:t>
            </w:r>
            <w:r w:rsidR="00DF08BE">
              <w:rPr>
                <w:rFonts w:ascii="Calibri" w:hAnsi="Calibri" w:cs="Tahoma"/>
                <w:sz w:val="22"/>
                <w:szCs w:val="22"/>
              </w:rPr>
              <w:t>Zambia</w:t>
            </w:r>
            <w:r w:rsidR="005864D1">
              <w:rPr>
                <w:rFonts w:ascii="Calibri" w:hAnsi="Calibri" w:cs="Tahoma"/>
                <w:sz w:val="22"/>
                <w:szCs w:val="22"/>
              </w:rPr>
              <w:t>)</w:t>
            </w:r>
            <w:r>
              <w:rPr>
                <w:rFonts w:ascii="Calibri" w:hAnsi="Calibri" w:cs="Tahoma"/>
                <w:sz w:val="22"/>
                <w:szCs w:val="22"/>
              </w:rPr>
              <w:t xml:space="preserve"> </w:t>
            </w:r>
            <w:r w:rsidR="005864D1" w:rsidRPr="00492ECD">
              <w:rPr>
                <w:rFonts w:ascii="Calibri" w:hAnsi="Calibri" w:cs="Tahoma"/>
                <w:color w:val="00B050"/>
                <w:sz w:val="22"/>
                <w:szCs w:val="22"/>
              </w:rPr>
              <w:t>(</w:t>
            </w:r>
            <w:r w:rsidR="00492ECD">
              <w:rPr>
                <w:rFonts w:ascii="Calibri" w:hAnsi="Calibri" w:cs="Tahoma"/>
                <w:color w:val="00B050"/>
                <w:sz w:val="22"/>
                <w:szCs w:val="22"/>
              </w:rPr>
              <w:t>30-40</w:t>
            </w:r>
            <w:r w:rsidR="005864D1" w:rsidRPr="00492ECD">
              <w:rPr>
                <w:rFonts w:ascii="Calibri" w:hAnsi="Calibri" w:cs="Tahoma"/>
                <w:color w:val="00B050"/>
                <w:sz w:val="22"/>
                <w:szCs w:val="22"/>
              </w:rPr>
              <w:t xml:space="preserve">%) </w:t>
            </w:r>
            <w:r w:rsidR="005864D1">
              <w:rPr>
                <w:rFonts w:ascii="Calibri" w:hAnsi="Calibri" w:cs="Tahoma"/>
                <w:sz w:val="22"/>
                <w:szCs w:val="22"/>
              </w:rPr>
              <w:t>and once or twice a year travelling within Africa</w:t>
            </w:r>
          </w:p>
        </w:tc>
      </w:tr>
      <w:tr w:rsidR="00DA4CB9" w:rsidRPr="009246AC" w14:paraId="4EF2A383" w14:textId="77777777" w:rsidTr="00AE3F36">
        <w:tc>
          <w:tcPr>
            <w:tcW w:w="1843" w:type="dxa"/>
          </w:tcPr>
          <w:p w14:paraId="3AB56851" w14:textId="77777777" w:rsidR="00DA4CB9" w:rsidRPr="009246AC" w:rsidRDefault="00DA4CB9"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Key Responsibilities:</w:t>
            </w:r>
          </w:p>
        </w:tc>
        <w:tc>
          <w:tcPr>
            <w:tcW w:w="8647" w:type="dxa"/>
          </w:tcPr>
          <w:p w14:paraId="2EA575E3" w14:textId="77777777" w:rsidR="00C657B8" w:rsidRPr="00A6266A" w:rsidRDefault="00051213" w:rsidP="00A6266A">
            <w:pPr>
              <w:spacing w:line="240" w:lineRule="auto"/>
              <w:ind w:left="360"/>
              <w:rPr>
                <w:rFonts w:asciiTheme="minorHAnsi" w:hAnsiTheme="minorHAnsi"/>
                <w:b/>
                <w:sz w:val="22"/>
                <w:szCs w:val="22"/>
              </w:rPr>
            </w:pPr>
            <w:r w:rsidRPr="00A6266A">
              <w:rPr>
                <w:rFonts w:asciiTheme="minorHAnsi" w:hAnsiTheme="minorHAnsi"/>
                <w:b/>
                <w:sz w:val="22"/>
                <w:szCs w:val="22"/>
              </w:rPr>
              <w:t>Technical lead and advice</w:t>
            </w:r>
          </w:p>
          <w:p w14:paraId="0AAF2C53" w14:textId="1CA85C3C" w:rsidR="00873CD8" w:rsidRPr="00A6266A" w:rsidRDefault="00873CD8" w:rsidP="00A6266A">
            <w:pPr>
              <w:pStyle w:val="ListParagraph"/>
              <w:numPr>
                <w:ilvl w:val="0"/>
                <w:numId w:val="17"/>
              </w:numPr>
              <w:spacing w:line="240" w:lineRule="auto"/>
              <w:rPr>
                <w:rFonts w:asciiTheme="minorHAnsi" w:hAnsiTheme="minorHAnsi"/>
                <w:b/>
                <w:sz w:val="22"/>
                <w:szCs w:val="22"/>
              </w:rPr>
            </w:pPr>
            <w:r w:rsidRPr="00A6266A">
              <w:rPr>
                <w:rFonts w:asciiTheme="minorHAnsi" w:hAnsiTheme="minorHAnsi"/>
                <w:sz w:val="22"/>
                <w:szCs w:val="22"/>
              </w:rPr>
              <w:t xml:space="preserve">Lead on </w:t>
            </w:r>
            <w:r w:rsidR="00756CE6" w:rsidRPr="00A6266A">
              <w:rPr>
                <w:rFonts w:asciiTheme="minorHAnsi" w:hAnsiTheme="minorHAnsi"/>
                <w:sz w:val="22"/>
                <w:szCs w:val="22"/>
              </w:rPr>
              <w:t>M&amp;E plans</w:t>
            </w:r>
            <w:r w:rsidRPr="00A6266A">
              <w:rPr>
                <w:rFonts w:asciiTheme="minorHAnsi" w:hAnsiTheme="minorHAnsi"/>
                <w:sz w:val="22"/>
                <w:szCs w:val="22"/>
              </w:rPr>
              <w:t xml:space="preserve"> which includes:</w:t>
            </w:r>
          </w:p>
          <w:p w14:paraId="5FF3D539" w14:textId="18278955" w:rsidR="00756CE6" w:rsidRPr="00A6266A" w:rsidRDefault="00756CE6" w:rsidP="00040C82">
            <w:pPr>
              <w:pStyle w:val="ListParagraph"/>
              <w:numPr>
                <w:ilvl w:val="0"/>
                <w:numId w:val="12"/>
              </w:numPr>
              <w:spacing w:line="240" w:lineRule="auto"/>
              <w:ind w:left="1017" w:hanging="284"/>
              <w:rPr>
                <w:rFonts w:asciiTheme="minorHAnsi" w:hAnsiTheme="minorHAnsi"/>
                <w:sz w:val="22"/>
                <w:szCs w:val="22"/>
              </w:rPr>
            </w:pPr>
            <w:r w:rsidRPr="00A6266A">
              <w:rPr>
                <w:rFonts w:asciiTheme="minorHAnsi" w:hAnsiTheme="minorHAnsi"/>
                <w:sz w:val="22"/>
                <w:szCs w:val="22"/>
              </w:rPr>
              <w:t>Planning of resources (human &amp; financial)</w:t>
            </w:r>
          </w:p>
          <w:p w14:paraId="5252A9E9" w14:textId="22DD5343" w:rsidR="00100DC7" w:rsidRPr="00A6266A" w:rsidRDefault="00BA2EC7" w:rsidP="00040C82">
            <w:pPr>
              <w:pStyle w:val="ListParagraph"/>
              <w:numPr>
                <w:ilvl w:val="0"/>
                <w:numId w:val="12"/>
              </w:numPr>
              <w:spacing w:line="240" w:lineRule="auto"/>
              <w:ind w:left="1017" w:hanging="284"/>
              <w:rPr>
                <w:rFonts w:asciiTheme="minorHAnsi" w:hAnsiTheme="minorHAnsi"/>
                <w:sz w:val="22"/>
                <w:szCs w:val="22"/>
              </w:rPr>
            </w:pPr>
            <w:r w:rsidRPr="00A6266A">
              <w:rPr>
                <w:rFonts w:asciiTheme="minorHAnsi" w:hAnsiTheme="minorHAnsi"/>
                <w:sz w:val="22"/>
                <w:szCs w:val="22"/>
              </w:rPr>
              <w:t xml:space="preserve">Development of </w:t>
            </w:r>
            <w:r w:rsidR="00756CE6" w:rsidRPr="00A6266A">
              <w:rPr>
                <w:rFonts w:asciiTheme="minorHAnsi" w:hAnsiTheme="minorHAnsi"/>
                <w:sz w:val="22"/>
                <w:szCs w:val="22"/>
              </w:rPr>
              <w:t xml:space="preserve">Theory of Change and </w:t>
            </w:r>
            <w:proofErr w:type="spellStart"/>
            <w:r w:rsidR="00756CE6" w:rsidRPr="00A6266A">
              <w:rPr>
                <w:rFonts w:asciiTheme="minorHAnsi" w:hAnsiTheme="minorHAnsi"/>
                <w:sz w:val="22"/>
                <w:szCs w:val="22"/>
              </w:rPr>
              <w:t>logframes</w:t>
            </w:r>
            <w:proofErr w:type="spellEnd"/>
          </w:p>
          <w:p w14:paraId="2F3B8A56" w14:textId="507A7B5A" w:rsidR="00100DC7" w:rsidRPr="00A6266A" w:rsidRDefault="00756CE6" w:rsidP="00040C82">
            <w:pPr>
              <w:pStyle w:val="ListParagraph"/>
              <w:numPr>
                <w:ilvl w:val="0"/>
                <w:numId w:val="12"/>
              </w:numPr>
              <w:spacing w:line="240" w:lineRule="auto"/>
              <w:ind w:left="1017" w:hanging="284"/>
              <w:rPr>
                <w:rFonts w:asciiTheme="minorHAnsi" w:hAnsiTheme="minorHAnsi"/>
                <w:sz w:val="22"/>
                <w:szCs w:val="22"/>
              </w:rPr>
            </w:pPr>
            <w:r w:rsidRPr="00A6266A">
              <w:rPr>
                <w:rFonts w:asciiTheme="minorHAnsi" w:hAnsiTheme="minorHAnsi"/>
                <w:sz w:val="22"/>
                <w:szCs w:val="22"/>
              </w:rPr>
              <w:t>Creation of M&amp;E tools when new indicators are used</w:t>
            </w:r>
            <w:r w:rsidR="001B2207" w:rsidRPr="00A6266A">
              <w:rPr>
                <w:rFonts w:asciiTheme="minorHAnsi" w:hAnsiTheme="minorHAnsi"/>
                <w:sz w:val="22"/>
                <w:szCs w:val="22"/>
              </w:rPr>
              <w:t xml:space="preserve"> (Kobo toolbox/ </w:t>
            </w:r>
            <w:proofErr w:type="spellStart"/>
            <w:r w:rsidR="0049296E" w:rsidRPr="00A6266A">
              <w:rPr>
                <w:rFonts w:asciiTheme="minorHAnsi" w:hAnsiTheme="minorHAnsi"/>
                <w:sz w:val="22"/>
                <w:szCs w:val="22"/>
              </w:rPr>
              <w:t>Resco</w:t>
            </w:r>
            <w:proofErr w:type="spellEnd"/>
            <w:r w:rsidR="001B2207" w:rsidRPr="00A6266A">
              <w:rPr>
                <w:rFonts w:asciiTheme="minorHAnsi" w:hAnsiTheme="minorHAnsi"/>
                <w:sz w:val="22"/>
                <w:szCs w:val="22"/>
              </w:rPr>
              <w:t>)</w:t>
            </w:r>
          </w:p>
          <w:p w14:paraId="2DFC9400" w14:textId="694749B8" w:rsidR="008D4D52" w:rsidRPr="00A6266A" w:rsidRDefault="002B426D" w:rsidP="00A6266A">
            <w:pPr>
              <w:pStyle w:val="ListParagraph"/>
              <w:numPr>
                <w:ilvl w:val="0"/>
                <w:numId w:val="15"/>
              </w:numPr>
              <w:spacing w:line="240" w:lineRule="auto"/>
              <w:rPr>
                <w:rFonts w:asciiTheme="minorHAnsi" w:hAnsiTheme="minorHAnsi"/>
                <w:sz w:val="22"/>
                <w:szCs w:val="22"/>
              </w:rPr>
            </w:pPr>
            <w:r w:rsidRPr="00A6266A">
              <w:rPr>
                <w:rFonts w:asciiTheme="minorHAnsi" w:hAnsiTheme="minorHAnsi"/>
                <w:sz w:val="22"/>
                <w:szCs w:val="22"/>
              </w:rPr>
              <w:t xml:space="preserve">Lead on Livelihood zoning and wealth ranking </w:t>
            </w:r>
            <w:proofErr w:type="spellStart"/>
            <w:r w:rsidRPr="00A6266A">
              <w:rPr>
                <w:rFonts w:asciiTheme="minorHAnsi" w:hAnsiTheme="minorHAnsi"/>
                <w:sz w:val="22"/>
                <w:szCs w:val="22"/>
              </w:rPr>
              <w:t>excercises</w:t>
            </w:r>
            <w:proofErr w:type="spellEnd"/>
            <w:r w:rsidRPr="00A6266A">
              <w:rPr>
                <w:rFonts w:asciiTheme="minorHAnsi" w:hAnsiTheme="minorHAnsi"/>
                <w:sz w:val="22"/>
                <w:szCs w:val="22"/>
              </w:rPr>
              <w:t xml:space="preserve"> to ensure due processes are followed, quality standards are complie</w:t>
            </w:r>
            <w:r w:rsidR="00FC0B5D">
              <w:rPr>
                <w:rFonts w:asciiTheme="minorHAnsi" w:hAnsiTheme="minorHAnsi"/>
                <w:sz w:val="22"/>
                <w:szCs w:val="22"/>
              </w:rPr>
              <w:t>d with and timeframes respected</w:t>
            </w:r>
          </w:p>
          <w:p w14:paraId="388C73E2" w14:textId="79FD4641" w:rsidR="00C72092" w:rsidRPr="00A6266A" w:rsidRDefault="00C72092" w:rsidP="00A6266A">
            <w:pPr>
              <w:pStyle w:val="ListParagraph"/>
              <w:numPr>
                <w:ilvl w:val="0"/>
                <w:numId w:val="15"/>
              </w:numPr>
              <w:rPr>
                <w:rFonts w:asciiTheme="minorHAnsi" w:hAnsiTheme="minorHAnsi"/>
              </w:rPr>
            </w:pPr>
            <w:r w:rsidRPr="00A6266A">
              <w:rPr>
                <w:rFonts w:asciiTheme="minorHAnsi" w:hAnsiTheme="minorHAnsi"/>
                <w:sz w:val="22"/>
                <w:szCs w:val="22"/>
              </w:rPr>
              <w:t xml:space="preserve">Contribute to the </w:t>
            </w:r>
            <w:r w:rsidRPr="00982010">
              <w:rPr>
                <w:rFonts w:asciiTheme="minorHAnsi" w:hAnsiTheme="minorHAnsi"/>
                <w:sz w:val="22"/>
                <w:szCs w:val="22"/>
              </w:rPr>
              <w:t xml:space="preserve">improvement of monitoring and evaluation processes across the organisation which includes participatory M&amp;E approaches and integrating feedback </w:t>
            </w:r>
            <w:r w:rsidR="009700CF" w:rsidRPr="00982010">
              <w:rPr>
                <w:rFonts w:asciiTheme="minorHAnsi" w:hAnsiTheme="minorHAnsi"/>
                <w:sz w:val="22"/>
                <w:szCs w:val="22"/>
              </w:rPr>
              <w:t>from</w:t>
            </w:r>
            <w:r w:rsidRPr="00982010">
              <w:rPr>
                <w:rFonts w:asciiTheme="minorHAnsi" w:hAnsiTheme="minorHAnsi"/>
                <w:sz w:val="22"/>
                <w:szCs w:val="22"/>
              </w:rPr>
              <w:t xml:space="preserve"> staff, partners and project participants.</w:t>
            </w:r>
          </w:p>
          <w:p w14:paraId="2BE0B2E8" w14:textId="4D4C7DC9" w:rsidR="00C72092" w:rsidRPr="00B931DE" w:rsidRDefault="00197A76" w:rsidP="00A6266A">
            <w:pPr>
              <w:pStyle w:val="ListParagraph"/>
              <w:numPr>
                <w:ilvl w:val="0"/>
                <w:numId w:val="15"/>
              </w:numPr>
              <w:spacing w:line="240" w:lineRule="auto"/>
              <w:rPr>
                <w:rFonts w:asciiTheme="minorHAnsi" w:hAnsiTheme="minorHAnsi"/>
                <w:sz w:val="22"/>
                <w:szCs w:val="22"/>
              </w:rPr>
            </w:pPr>
            <w:r w:rsidRPr="00B931DE">
              <w:rPr>
                <w:rFonts w:asciiTheme="minorHAnsi" w:hAnsiTheme="minorHAnsi"/>
                <w:sz w:val="22"/>
                <w:szCs w:val="22"/>
              </w:rPr>
              <w:t xml:space="preserve">Oversee the efficient running of the </w:t>
            </w:r>
            <w:r w:rsidR="00FC0B5D" w:rsidRPr="00B931DE">
              <w:rPr>
                <w:rFonts w:asciiTheme="minorHAnsi" w:hAnsiTheme="minorHAnsi"/>
                <w:sz w:val="22"/>
                <w:szCs w:val="22"/>
              </w:rPr>
              <w:t>beneficiary data</w:t>
            </w:r>
            <w:r w:rsidR="00A35648" w:rsidRPr="00B931DE">
              <w:rPr>
                <w:rFonts w:asciiTheme="minorHAnsi" w:hAnsiTheme="minorHAnsi"/>
                <w:sz w:val="22"/>
                <w:szCs w:val="22"/>
              </w:rPr>
              <w:t>bases in (</w:t>
            </w:r>
            <w:r w:rsidR="00DF08BE">
              <w:rPr>
                <w:rFonts w:asciiTheme="minorHAnsi" w:hAnsiTheme="minorHAnsi"/>
                <w:sz w:val="22"/>
                <w:szCs w:val="22"/>
              </w:rPr>
              <w:t>Zambia</w:t>
            </w:r>
            <w:r w:rsidR="00C0188D" w:rsidRPr="00B931DE">
              <w:rPr>
                <w:rFonts w:asciiTheme="minorHAnsi" w:hAnsiTheme="minorHAnsi"/>
                <w:sz w:val="22"/>
                <w:szCs w:val="22"/>
              </w:rPr>
              <w:t>)and ensure</w:t>
            </w:r>
            <w:r w:rsidR="00A35648" w:rsidRPr="00B931DE">
              <w:rPr>
                <w:rFonts w:asciiTheme="minorHAnsi" w:hAnsiTheme="minorHAnsi"/>
                <w:sz w:val="22"/>
                <w:szCs w:val="22"/>
              </w:rPr>
              <w:t xml:space="preserve"> that the M&amp;E reporting template is up to date</w:t>
            </w:r>
          </w:p>
          <w:p w14:paraId="7E31A710" w14:textId="517B07ED" w:rsidR="0037448E" w:rsidRPr="00493855" w:rsidRDefault="0037448E" w:rsidP="0037448E">
            <w:pPr>
              <w:pStyle w:val="ListParagraph"/>
              <w:numPr>
                <w:ilvl w:val="0"/>
                <w:numId w:val="15"/>
              </w:numPr>
              <w:spacing w:line="240" w:lineRule="auto"/>
              <w:rPr>
                <w:rFonts w:asciiTheme="minorHAnsi" w:hAnsiTheme="minorHAnsi"/>
                <w:sz w:val="22"/>
                <w:szCs w:val="22"/>
              </w:rPr>
            </w:pPr>
            <w:r w:rsidRPr="00493855">
              <w:rPr>
                <w:rFonts w:asciiTheme="minorHAnsi" w:hAnsiTheme="minorHAnsi" w:cs="Tahoma"/>
                <w:color w:val="auto"/>
                <w:sz w:val="22"/>
                <w:szCs w:val="22"/>
              </w:rPr>
              <w:t xml:space="preserve">Assist Project Managers in developing indicator tracking tools to capture quantitative and qualitative data for project performance indicators. </w:t>
            </w:r>
            <w:r w:rsidRPr="00493855">
              <w:rPr>
                <w:rFonts w:asciiTheme="minorHAnsi" w:hAnsiTheme="minorHAnsi" w:cs="Tahoma"/>
                <w:sz w:val="22"/>
                <w:szCs w:val="22"/>
              </w:rPr>
              <w:t>Ensure that processes are in place to allow for systematic and inclusive feedback to communities and stakeholders on all programme rep</w:t>
            </w:r>
            <w:r w:rsidR="00FC0B5D">
              <w:rPr>
                <w:rFonts w:asciiTheme="minorHAnsi" w:hAnsiTheme="minorHAnsi" w:cs="Tahoma"/>
                <w:sz w:val="22"/>
                <w:szCs w:val="22"/>
              </w:rPr>
              <w:t>orts and evaluations undertaken</w:t>
            </w:r>
          </w:p>
          <w:p w14:paraId="0A6523C7" w14:textId="77777777" w:rsidR="00EA30E9" w:rsidRDefault="0037448E" w:rsidP="0037448E">
            <w:pPr>
              <w:pStyle w:val="ListParagraph"/>
              <w:numPr>
                <w:ilvl w:val="0"/>
                <w:numId w:val="15"/>
              </w:numPr>
              <w:spacing w:line="240" w:lineRule="auto"/>
              <w:rPr>
                <w:rFonts w:asciiTheme="minorHAnsi" w:hAnsiTheme="minorHAnsi"/>
                <w:sz w:val="22"/>
                <w:szCs w:val="22"/>
              </w:rPr>
            </w:pPr>
            <w:r w:rsidRPr="00493855">
              <w:rPr>
                <w:rFonts w:asciiTheme="minorHAnsi" w:hAnsiTheme="minorHAnsi"/>
                <w:sz w:val="22"/>
                <w:szCs w:val="22"/>
              </w:rPr>
              <w:t xml:space="preserve">Lead on Mid Term Reviews, and writes </w:t>
            </w:r>
            <w:proofErr w:type="spellStart"/>
            <w:r w:rsidRPr="00493855">
              <w:rPr>
                <w:rFonts w:asciiTheme="minorHAnsi" w:hAnsiTheme="minorHAnsi"/>
                <w:sz w:val="22"/>
                <w:szCs w:val="22"/>
              </w:rPr>
              <w:t>ToRs</w:t>
            </w:r>
            <w:proofErr w:type="spellEnd"/>
            <w:r w:rsidRPr="00493855">
              <w:rPr>
                <w:rFonts w:asciiTheme="minorHAnsi" w:hAnsiTheme="minorHAnsi"/>
                <w:sz w:val="22"/>
                <w:szCs w:val="22"/>
              </w:rPr>
              <w:t xml:space="preserve"> for baselines, </w:t>
            </w:r>
            <w:proofErr w:type="spellStart"/>
            <w:r w:rsidRPr="00493855">
              <w:rPr>
                <w:rFonts w:asciiTheme="minorHAnsi" w:hAnsiTheme="minorHAnsi"/>
                <w:sz w:val="22"/>
                <w:szCs w:val="22"/>
              </w:rPr>
              <w:t>endlines</w:t>
            </w:r>
            <w:proofErr w:type="spellEnd"/>
            <w:r w:rsidRPr="00493855">
              <w:rPr>
                <w:rFonts w:asciiTheme="minorHAnsi" w:hAnsiTheme="minorHAnsi"/>
                <w:sz w:val="22"/>
                <w:szCs w:val="22"/>
              </w:rPr>
              <w:t xml:space="preserve"> and evaluations. </w:t>
            </w:r>
          </w:p>
          <w:p w14:paraId="607A2725" w14:textId="336B71D0" w:rsidR="0037448E" w:rsidRPr="00493855" w:rsidRDefault="0037448E" w:rsidP="0037448E">
            <w:pPr>
              <w:pStyle w:val="ListParagraph"/>
              <w:numPr>
                <w:ilvl w:val="0"/>
                <w:numId w:val="15"/>
              </w:numPr>
              <w:spacing w:line="240" w:lineRule="auto"/>
              <w:rPr>
                <w:rFonts w:asciiTheme="minorHAnsi" w:hAnsiTheme="minorHAnsi"/>
                <w:sz w:val="22"/>
                <w:szCs w:val="22"/>
              </w:rPr>
            </w:pPr>
            <w:r w:rsidRPr="00493855">
              <w:rPr>
                <w:rFonts w:asciiTheme="minorHAnsi" w:hAnsiTheme="minorHAnsi"/>
                <w:sz w:val="22"/>
                <w:szCs w:val="22"/>
              </w:rPr>
              <w:t>Lead on the selection of M&amp;E</w:t>
            </w:r>
            <w:r w:rsidR="00EA30E9">
              <w:rPr>
                <w:rFonts w:asciiTheme="minorHAnsi" w:hAnsiTheme="minorHAnsi"/>
                <w:sz w:val="22"/>
                <w:szCs w:val="22"/>
              </w:rPr>
              <w:t xml:space="preserve"> </w:t>
            </w:r>
            <w:r w:rsidR="00EA30E9" w:rsidRPr="00493855">
              <w:rPr>
                <w:rFonts w:asciiTheme="minorHAnsi" w:hAnsiTheme="minorHAnsi"/>
                <w:sz w:val="22"/>
                <w:szCs w:val="22"/>
              </w:rPr>
              <w:t>consultants</w:t>
            </w:r>
            <w:r w:rsidR="00EA30E9">
              <w:rPr>
                <w:rFonts w:asciiTheme="minorHAnsi" w:hAnsiTheme="minorHAnsi"/>
                <w:sz w:val="22"/>
                <w:szCs w:val="22"/>
              </w:rPr>
              <w:t>, when required</w:t>
            </w:r>
            <w:r w:rsidRPr="00493855">
              <w:rPr>
                <w:rFonts w:asciiTheme="minorHAnsi" w:hAnsiTheme="minorHAnsi"/>
                <w:sz w:val="22"/>
                <w:szCs w:val="22"/>
              </w:rPr>
              <w:t xml:space="preserve">. </w:t>
            </w:r>
          </w:p>
          <w:p w14:paraId="15FF4CCA" w14:textId="77777777" w:rsidR="0037448E" w:rsidRPr="00A6266A" w:rsidRDefault="0037448E" w:rsidP="0037448E">
            <w:pPr>
              <w:pStyle w:val="ListParagraph"/>
              <w:spacing w:line="240" w:lineRule="auto"/>
              <w:rPr>
                <w:rFonts w:asciiTheme="minorHAnsi" w:hAnsiTheme="minorHAnsi"/>
                <w:sz w:val="22"/>
                <w:szCs w:val="22"/>
              </w:rPr>
            </w:pPr>
          </w:p>
          <w:p w14:paraId="71B98234" w14:textId="77777777" w:rsidR="008D4D52" w:rsidRDefault="008D4D52" w:rsidP="00493855">
            <w:pPr>
              <w:spacing w:line="240" w:lineRule="auto"/>
              <w:rPr>
                <w:rFonts w:asciiTheme="minorHAnsi" w:hAnsiTheme="minorHAnsi"/>
                <w:sz w:val="22"/>
                <w:szCs w:val="22"/>
              </w:rPr>
            </w:pPr>
          </w:p>
          <w:p w14:paraId="76050128" w14:textId="77777777" w:rsidR="00E56F5C" w:rsidRDefault="00E56F5C" w:rsidP="00493855">
            <w:pPr>
              <w:spacing w:line="240" w:lineRule="auto"/>
              <w:rPr>
                <w:rFonts w:asciiTheme="minorHAnsi" w:hAnsiTheme="minorHAnsi"/>
                <w:sz w:val="22"/>
                <w:szCs w:val="22"/>
              </w:rPr>
            </w:pPr>
          </w:p>
          <w:p w14:paraId="390A47F4" w14:textId="77777777" w:rsidR="00E56F5C" w:rsidRPr="00493855" w:rsidRDefault="00E56F5C" w:rsidP="00493855">
            <w:pPr>
              <w:spacing w:line="240" w:lineRule="auto"/>
              <w:rPr>
                <w:rFonts w:asciiTheme="minorHAnsi" w:hAnsiTheme="minorHAnsi"/>
                <w:sz w:val="22"/>
                <w:szCs w:val="22"/>
              </w:rPr>
            </w:pPr>
          </w:p>
          <w:p w14:paraId="2AB96A7C" w14:textId="2636D10B" w:rsidR="00051213" w:rsidRPr="00A6266A" w:rsidRDefault="00051213" w:rsidP="00A6266A">
            <w:pPr>
              <w:spacing w:line="240" w:lineRule="auto"/>
              <w:ind w:left="360"/>
              <w:rPr>
                <w:rFonts w:asciiTheme="minorHAnsi" w:hAnsiTheme="minorHAnsi"/>
                <w:b/>
                <w:sz w:val="22"/>
                <w:szCs w:val="22"/>
              </w:rPr>
            </w:pPr>
            <w:r w:rsidRPr="00A6266A">
              <w:rPr>
                <w:rFonts w:asciiTheme="minorHAnsi" w:hAnsiTheme="minorHAnsi"/>
                <w:b/>
                <w:sz w:val="22"/>
                <w:szCs w:val="22"/>
              </w:rPr>
              <w:lastRenderedPageBreak/>
              <w:t>Training</w:t>
            </w:r>
          </w:p>
          <w:p w14:paraId="022157AE" w14:textId="077964E0" w:rsidR="00873CD8" w:rsidRDefault="002623D4" w:rsidP="00A6266A">
            <w:pPr>
              <w:pStyle w:val="ListParagraph"/>
              <w:numPr>
                <w:ilvl w:val="0"/>
                <w:numId w:val="15"/>
              </w:numPr>
              <w:spacing w:line="240" w:lineRule="auto"/>
              <w:rPr>
                <w:rFonts w:asciiTheme="minorHAnsi" w:hAnsiTheme="minorHAnsi"/>
                <w:sz w:val="22"/>
                <w:szCs w:val="22"/>
              </w:rPr>
            </w:pPr>
            <w:r w:rsidRPr="00A6266A">
              <w:rPr>
                <w:rFonts w:asciiTheme="minorHAnsi" w:hAnsiTheme="minorHAnsi"/>
                <w:sz w:val="22"/>
                <w:szCs w:val="22"/>
              </w:rPr>
              <w:t>T</w:t>
            </w:r>
            <w:r w:rsidR="00596262" w:rsidRPr="00A6266A">
              <w:rPr>
                <w:rFonts w:asciiTheme="minorHAnsi" w:hAnsiTheme="minorHAnsi"/>
                <w:sz w:val="22"/>
                <w:szCs w:val="22"/>
              </w:rPr>
              <w:t>rain</w:t>
            </w:r>
            <w:r w:rsidRPr="00A6266A">
              <w:rPr>
                <w:rFonts w:asciiTheme="minorHAnsi" w:hAnsiTheme="minorHAnsi"/>
                <w:sz w:val="22"/>
                <w:szCs w:val="22"/>
              </w:rPr>
              <w:t xml:space="preserve"> </w:t>
            </w:r>
            <w:proofErr w:type="gramStart"/>
            <w:r w:rsidRPr="00A6266A">
              <w:rPr>
                <w:rFonts w:asciiTheme="minorHAnsi" w:hAnsiTheme="minorHAnsi"/>
                <w:sz w:val="22"/>
                <w:szCs w:val="22"/>
              </w:rPr>
              <w:t xml:space="preserve">support </w:t>
            </w:r>
            <w:r w:rsidR="00596262" w:rsidRPr="00A6266A">
              <w:rPr>
                <w:rFonts w:asciiTheme="minorHAnsi" w:hAnsiTheme="minorHAnsi"/>
                <w:sz w:val="22"/>
                <w:szCs w:val="22"/>
              </w:rPr>
              <w:t xml:space="preserve"> staff</w:t>
            </w:r>
            <w:proofErr w:type="gramEnd"/>
            <w:r w:rsidRPr="00A6266A">
              <w:rPr>
                <w:rFonts w:asciiTheme="minorHAnsi" w:hAnsiTheme="minorHAnsi"/>
                <w:sz w:val="22"/>
                <w:szCs w:val="22"/>
              </w:rPr>
              <w:t xml:space="preserve"> and </w:t>
            </w:r>
            <w:r w:rsidR="00756CE6" w:rsidRPr="00A6266A">
              <w:rPr>
                <w:rFonts w:asciiTheme="minorHAnsi" w:hAnsiTheme="minorHAnsi"/>
                <w:sz w:val="22"/>
                <w:szCs w:val="22"/>
              </w:rPr>
              <w:t>partners</w:t>
            </w:r>
            <w:r w:rsidR="00596262" w:rsidRPr="00A6266A">
              <w:rPr>
                <w:rFonts w:asciiTheme="minorHAnsi" w:hAnsiTheme="minorHAnsi"/>
                <w:sz w:val="22"/>
                <w:szCs w:val="22"/>
              </w:rPr>
              <w:t xml:space="preserve"> </w:t>
            </w:r>
            <w:r w:rsidR="008B772C" w:rsidRPr="00A6266A">
              <w:rPr>
                <w:rFonts w:asciiTheme="minorHAnsi" w:hAnsiTheme="minorHAnsi"/>
                <w:sz w:val="22"/>
                <w:szCs w:val="22"/>
              </w:rPr>
              <w:t>in data collection using handhelds</w:t>
            </w:r>
            <w:r w:rsidRPr="00A6266A">
              <w:rPr>
                <w:rFonts w:asciiTheme="minorHAnsi" w:hAnsiTheme="minorHAnsi"/>
                <w:sz w:val="22"/>
                <w:szCs w:val="22"/>
              </w:rPr>
              <w:t xml:space="preserve"> and on the use of SHA’s assessment tools</w:t>
            </w:r>
          </w:p>
          <w:p w14:paraId="6B5C5DE0" w14:textId="3A44CA1F" w:rsidR="008B772C" w:rsidRPr="00C657B8" w:rsidRDefault="008B772C" w:rsidP="00A6266A">
            <w:pPr>
              <w:ind w:left="360"/>
              <w:rPr>
                <w:rFonts w:asciiTheme="minorHAnsi" w:hAnsiTheme="minorHAnsi"/>
                <w:sz w:val="22"/>
                <w:szCs w:val="22"/>
              </w:rPr>
            </w:pPr>
          </w:p>
          <w:p w14:paraId="6F479E7C" w14:textId="2997E1B3" w:rsidR="003C21E4" w:rsidRDefault="003C21E4" w:rsidP="00A6266A">
            <w:pPr>
              <w:spacing w:line="240" w:lineRule="auto"/>
              <w:ind w:left="360"/>
              <w:rPr>
                <w:rFonts w:asciiTheme="minorHAnsi" w:hAnsiTheme="minorHAnsi"/>
                <w:b/>
                <w:sz w:val="22"/>
                <w:szCs w:val="22"/>
              </w:rPr>
            </w:pPr>
            <w:r w:rsidRPr="00A6266A">
              <w:rPr>
                <w:rFonts w:asciiTheme="minorHAnsi" w:hAnsiTheme="minorHAnsi"/>
                <w:b/>
                <w:sz w:val="22"/>
                <w:szCs w:val="22"/>
              </w:rPr>
              <w:t>Project proposals</w:t>
            </w:r>
          </w:p>
          <w:p w14:paraId="7C857259" w14:textId="392B1E9D" w:rsidR="003C21E4" w:rsidRPr="00C657B8" w:rsidRDefault="003C21E4" w:rsidP="00C657B8">
            <w:pPr>
              <w:pStyle w:val="ListParagraph"/>
              <w:numPr>
                <w:ilvl w:val="0"/>
                <w:numId w:val="15"/>
              </w:numPr>
              <w:spacing w:line="240" w:lineRule="auto"/>
              <w:rPr>
                <w:rFonts w:asciiTheme="minorHAnsi" w:hAnsiTheme="minorHAnsi"/>
                <w:sz w:val="22"/>
                <w:szCs w:val="22"/>
              </w:rPr>
            </w:pPr>
            <w:r w:rsidRPr="00C657B8">
              <w:rPr>
                <w:rFonts w:asciiTheme="minorHAnsi" w:hAnsiTheme="minorHAnsi"/>
                <w:sz w:val="22"/>
                <w:szCs w:val="22"/>
              </w:rPr>
              <w:t>A</w:t>
            </w:r>
            <w:r w:rsidR="00094705">
              <w:rPr>
                <w:rFonts w:asciiTheme="minorHAnsi" w:hAnsiTheme="minorHAnsi"/>
                <w:sz w:val="22"/>
                <w:szCs w:val="22"/>
              </w:rPr>
              <w:t>dvise on log-frames and T</w:t>
            </w:r>
            <w:r w:rsidRPr="00C657B8">
              <w:rPr>
                <w:rFonts w:asciiTheme="minorHAnsi" w:hAnsiTheme="minorHAnsi"/>
                <w:sz w:val="22"/>
                <w:szCs w:val="22"/>
              </w:rPr>
              <w:t xml:space="preserve">heories of </w:t>
            </w:r>
            <w:r w:rsidR="00094705">
              <w:rPr>
                <w:rFonts w:asciiTheme="minorHAnsi" w:hAnsiTheme="minorHAnsi"/>
                <w:sz w:val="22"/>
                <w:szCs w:val="22"/>
              </w:rPr>
              <w:t>C</w:t>
            </w:r>
            <w:r w:rsidRPr="00C657B8">
              <w:rPr>
                <w:rFonts w:asciiTheme="minorHAnsi" w:hAnsiTheme="minorHAnsi"/>
                <w:sz w:val="22"/>
                <w:szCs w:val="22"/>
              </w:rPr>
              <w:t>hange in new project proposals for (</w:t>
            </w:r>
            <w:r w:rsidR="00DF08BE">
              <w:rPr>
                <w:rFonts w:asciiTheme="minorHAnsi" w:hAnsiTheme="minorHAnsi"/>
                <w:sz w:val="22"/>
                <w:szCs w:val="22"/>
              </w:rPr>
              <w:t>Zambia</w:t>
            </w:r>
            <w:r w:rsidRPr="00C657B8">
              <w:rPr>
                <w:rFonts w:asciiTheme="minorHAnsi" w:hAnsiTheme="minorHAnsi"/>
                <w:sz w:val="22"/>
                <w:szCs w:val="22"/>
              </w:rPr>
              <w:t>)</w:t>
            </w:r>
            <w:r w:rsidR="0049296E">
              <w:rPr>
                <w:rFonts w:asciiTheme="minorHAnsi" w:hAnsiTheme="minorHAnsi"/>
                <w:sz w:val="22"/>
                <w:szCs w:val="22"/>
              </w:rPr>
              <w:t xml:space="preserve"> and ensure that </w:t>
            </w:r>
            <w:r w:rsidR="00094705">
              <w:rPr>
                <w:rFonts w:asciiTheme="minorHAnsi" w:hAnsiTheme="minorHAnsi"/>
                <w:sz w:val="22"/>
                <w:szCs w:val="22"/>
              </w:rPr>
              <w:t>SHA’</w:t>
            </w:r>
            <w:r w:rsidR="008C6A0F">
              <w:rPr>
                <w:rFonts w:asciiTheme="minorHAnsi" w:hAnsiTheme="minorHAnsi"/>
                <w:sz w:val="22"/>
                <w:szCs w:val="22"/>
              </w:rPr>
              <w:t>s</w:t>
            </w:r>
            <w:r w:rsidR="0049296E">
              <w:rPr>
                <w:rFonts w:asciiTheme="minorHAnsi" w:hAnsiTheme="minorHAnsi"/>
                <w:sz w:val="22"/>
                <w:szCs w:val="22"/>
              </w:rPr>
              <w:t xml:space="preserve"> M&amp;E approaches and adequate resources are integrated.</w:t>
            </w:r>
          </w:p>
          <w:p w14:paraId="043B9310" w14:textId="77777777" w:rsidR="003C21E4" w:rsidRPr="00A6266A" w:rsidRDefault="003C21E4" w:rsidP="00A6266A">
            <w:pPr>
              <w:spacing w:line="240" w:lineRule="auto"/>
              <w:ind w:left="360"/>
              <w:rPr>
                <w:rFonts w:asciiTheme="minorHAnsi" w:hAnsiTheme="minorHAnsi"/>
                <w:b/>
                <w:sz w:val="22"/>
                <w:szCs w:val="22"/>
              </w:rPr>
            </w:pPr>
          </w:p>
          <w:p w14:paraId="42A777CA" w14:textId="2DAB66A9" w:rsidR="00D842F4" w:rsidRPr="00A6266A" w:rsidRDefault="00D842F4" w:rsidP="00A6266A">
            <w:pPr>
              <w:spacing w:line="240" w:lineRule="auto"/>
              <w:ind w:left="360"/>
              <w:rPr>
                <w:rFonts w:asciiTheme="minorHAnsi" w:hAnsiTheme="minorHAnsi"/>
                <w:b/>
                <w:sz w:val="22"/>
                <w:szCs w:val="22"/>
              </w:rPr>
            </w:pPr>
            <w:r w:rsidRPr="00A6266A">
              <w:rPr>
                <w:rFonts w:asciiTheme="minorHAnsi" w:hAnsiTheme="minorHAnsi"/>
                <w:b/>
                <w:sz w:val="22"/>
                <w:szCs w:val="22"/>
              </w:rPr>
              <w:t xml:space="preserve">Reporting </w:t>
            </w:r>
          </w:p>
          <w:p w14:paraId="74E6B17C" w14:textId="799A0AE5" w:rsidR="00E36899" w:rsidRPr="00A138A2" w:rsidRDefault="00AE29CD" w:rsidP="00A138A2">
            <w:pPr>
              <w:pStyle w:val="ListParagraph"/>
              <w:numPr>
                <w:ilvl w:val="0"/>
                <w:numId w:val="15"/>
              </w:numPr>
              <w:spacing w:line="240" w:lineRule="auto"/>
              <w:rPr>
                <w:rFonts w:asciiTheme="minorHAnsi" w:hAnsiTheme="minorHAnsi"/>
                <w:sz w:val="22"/>
                <w:szCs w:val="22"/>
              </w:rPr>
            </w:pPr>
            <w:r w:rsidRPr="00A138A2">
              <w:rPr>
                <w:rFonts w:asciiTheme="minorHAnsi" w:hAnsiTheme="minorHAnsi"/>
                <w:sz w:val="22"/>
                <w:szCs w:val="22"/>
              </w:rPr>
              <w:t>S</w:t>
            </w:r>
            <w:r w:rsidR="008751A9" w:rsidRPr="00A138A2">
              <w:rPr>
                <w:rFonts w:asciiTheme="minorHAnsi" w:hAnsiTheme="minorHAnsi"/>
                <w:sz w:val="22"/>
                <w:szCs w:val="22"/>
              </w:rPr>
              <w:t>upport the Head of Programme in (</w:t>
            </w:r>
            <w:r w:rsidR="00DF08BE">
              <w:rPr>
                <w:rFonts w:asciiTheme="minorHAnsi" w:hAnsiTheme="minorHAnsi"/>
                <w:sz w:val="22"/>
                <w:szCs w:val="22"/>
              </w:rPr>
              <w:t>Zambia</w:t>
            </w:r>
            <w:r w:rsidR="008751A9" w:rsidRPr="00A138A2">
              <w:rPr>
                <w:rFonts w:asciiTheme="minorHAnsi" w:hAnsiTheme="minorHAnsi"/>
                <w:sz w:val="22"/>
                <w:szCs w:val="22"/>
              </w:rPr>
              <w:t xml:space="preserve">) with quarterly and annual reports through </w:t>
            </w:r>
            <w:r w:rsidR="00522E00">
              <w:rPr>
                <w:rFonts w:asciiTheme="minorHAnsi" w:hAnsiTheme="minorHAnsi"/>
                <w:sz w:val="22"/>
                <w:szCs w:val="22"/>
              </w:rPr>
              <w:t xml:space="preserve">the </w:t>
            </w:r>
            <w:r w:rsidR="008751A9" w:rsidRPr="00A138A2">
              <w:rPr>
                <w:rFonts w:asciiTheme="minorHAnsi" w:hAnsiTheme="minorHAnsi"/>
                <w:sz w:val="22"/>
                <w:szCs w:val="22"/>
              </w:rPr>
              <w:t>deliver</w:t>
            </w:r>
            <w:r w:rsidR="00522E00">
              <w:rPr>
                <w:rFonts w:asciiTheme="minorHAnsi" w:hAnsiTheme="minorHAnsi"/>
                <w:sz w:val="22"/>
                <w:szCs w:val="22"/>
              </w:rPr>
              <w:t>y of updated M&amp;E figures</w:t>
            </w:r>
          </w:p>
          <w:p w14:paraId="5B13B3D3" w14:textId="1BF4EA83" w:rsidR="00650D0B" w:rsidRPr="00493855" w:rsidRDefault="0049296E" w:rsidP="00A138A2">
            <w:pPr>
              <w:pStyle w:val="ListParagraph"/>
              <w:numPr>
                <w:ilvl w:val="0"/>
                <w:numId w:val="15"/>
              </w:numPr>
              <w:tabs>
                <w:tab w:val="left" w:pos="284"/>
              </w:tabs>
              <w:spacing w:line="240" w:lineRule="auto"/>
              <w:rPr>
                <w:rFonts w:asciiTheme="minorHAnsi" w:hAnsiTheme="minorHAnsi"/>
                <w:sz w:val="22"/>
                <w:szCs w:val="22"/>
              </w:rPr>
            </w:pPr>
            <w:r w:rsidRPr="00493855">
              <w:rPr>
                <w:rFonts w:asciiTheme="minorHAnsi" w:hAnsiTheme="minorHAnsi" w:cs="Tahoma"/>
                <w:sz w:val="22"/>
                <w:szCs w:val="22"/>
              </w:rPr>
              <w:t xml:space="preserve">Provide monthly monitoring updates </w:t>
            </w:r>
            <w:r w:rsidR="00522E00">
              <w:rPr>
                <w:rFonts w:asciiTheme="minorHAnsi" w:hAnsiTheme="minorHAnsi" w:cs="Tahoma"/>
                <w:sz w:val="22"/>
                <w:szCs w:val="22"/>
              </w:rPr>
              <w:t>for our data</w:t>
            </w:r>
            <w:r w:rsidR="00904CF2">
              <w:rPr>
                <w:rFonts w:asciiTheme="minorHAnsi" w:hAnsiTheme="minorHAnsi" w:cs="Tahoma"/>
                <w:sz w:val="22"/>
                <w:szCs w:val="22"/>
              </w:rPr>
              <w:t xml:space="preserve"> </w:t>
            </w:r>
            <w:r w:rsidR="00522E00">
              <w:rPr>
                <w:rFonts w:asciiTheme="minorHAnsi" w:hAnsiTheme="minorHAnsi" w:cs="Tahoma"/>
                <w:sz w:val="22"/>
                <w:szCs w:val="22"/>
              </w:rPr>
              <w:t>management systems</w:t>
            </w:r>
          </w:p>
          <w:p w14:paraId="206F27DD" w14:textId="77777777" w:rsidR="00D12EAF" w:rsidRPr="00A138A2" w:rsidRDefault="00D12EAF" w:rsidP="00493855">
            <w:pPr>
              <w:pStyle w:val="ListParagraph"/>
              <w:spacing w:line="240" w:lineRule="auto"/>
              <w:rPr>
                <w:rFonts w:asciiTheme="minorHAnsi" w:hAnsiTheme="minorHAnsi"/>
                <w:sz w:val="22"/>
                <w:szCs w:val="22"/>
                <w:lang w:eastAsia="en-GB"/>
              </w:rPr>
            </w:pPr>
          </w:p>
          <w:p w14:paraId="394DBA3E" w14:textId="75EEC173" w:rsidR="00786270" w:rsidRPr="00493855" w:rsidRDefault="00786270" w:rsidP="00493855">
            <w:pPr>
              <w:spacing w:line="240" w:lineRule="auto"/>
              <w:ind w:left="360"/>
              <w:rPr>
                <w:rFonts w:asciiTheme="minorHAnsi" w:hAnsiTheme="minorHAnsi"/>
                <w:b/>
                <w:sz w:val="22"/>
                <w:szCs w:val="22"/>
              </w:rPr>
            </w:pPr>
            <w:r w:rsidRPr="00493855">
              <w:rPr>
                <w:rFonts w:asciiTheme="minorHAnsi" w:hAnsiTheme="minorHAnsi"/>
                <w:b/>
                <w:sz w:val="22"/>
                <w:szCs w:val="22"/>
              </w:rPr>
              <w:t>Documentation and learning</w:t>
            </w:r>
          </w:p>
          <w:p w14:paraId="5F9B825A" w14:textId="29160039" w:rsidR="00E43EBB" w:rsidRPr="00A138A2" w:rsidRDefault="00E43EBB" w:rsidP="00A138A2">
            <w:pPr>
              <w:pStyle w:val="ListParagraph"/>
              <w:numPr>
                <w:ilvl w:val="0"/>
                <w:numId w:val="18"/>
              </w:numPr>
              <w:spacing w:line="240" w:lineRule="auto"/>
              <w:rPr>
                <w:rFonts w:asciiTheme="minorHAnsi" w:hAnsiTheme="minorHAnsi"/>
                <w:sz w:val="22"/>
                <w:szCs w:val="22"/>
              </w:rPr>
            </w:pPr>
            <w:r w:rsidRPr="00A138A2">
              <w:rPr>
                <w:rFonts w:asciiTheme="minorHAnsi" w:hAnsiTheme="minorHAnsi"/>
                <w:sz w:val="22"/>
                <w:szCs w:val="22"/>
              </w:rPr>
              <w:t xml:space="preserve">Contribute to ensuring that key </w:t>
            </w:r>
            <w:r w:rsidR="0024495D">
              <w:rPr>
                <w:rFonts w:asciiTheme="minorHAnsi" w:hAnsiTheme="minorHAnsi"/>
                <w:sz w:val="22"/>
                <w:szCs w:val="22"/>
              </w:rPr>
              <w:t xml:space="preserve">programme </w:t>
            </w:r>
            <w:r w:rsidRPr="00A138A2">
              <w:rPr>
                <w:rFonts w:asciiTheme="minorHAnsi" w:hAnsiTheme="minorHAnsi"/>
                <w:sz w:val="22"/>
                <w:szCs w:val="22"/>
              </w:rPr>
              <w:t>learnings are integrated into the projects and across the organisation</w:t>
            </w:r>
          </w:p>
          <w:p w14:paraId="0374C968" w14:textId="5E53A2D7" w:rsidR="00D9794C" w:rsidRPr="00A138A2" w:rsidRDefault="00D9794C" w:rsidP="00A138A2">
            <w:pPr>
              <w:pStyle w:val="ListParagraph"/>
              <w:numPr>
                <w:ilvl w:val="0"/>
                <w:numId w:val="18"/>
              </w:numPr>
              <w:spacing w:line="240" w:lineRule="auto"/>
              <w:rPr>
                <w:rFonts w:asciiTheme="minorHAnsi" w:hAnsiTheme="minorHAnsi"/>
                <w:sz w:val="22"/>
                <w:szCs w:val="22"/>
              </w:rPr>
            </w:pPr>
            <w:r w:rsidRPr="00A138A2">
              <w:rPr>
                <w:rFonts w:asciiTheme="minorHAnsi" w:hAnsiTheme="minorHAnsi"/>
                <w:sz w:val="22"/>
                <w:szCs w:val="22"/>
              </w:rPr>
              <w:t>Organise learning workshops in (</w:t>
            </w:r>
            <w:r w:rsidR="00DF08BE">
              <w:rPr>
                <w:rFonts w:asciiTheme="minorHAnsi" w:hAnsiTheme="minorHAnsi"/>
                <w:sz w:val="22"/>
                <w:szCs w:val="22"/>
              </w:rPr>
              <w:t>Zambia</w:t>
            </w:r>
            <w:r w:rsidRPr="00A138A2">
              <w:rPr>
                <w:rFonts w:asciiTheme="minorHAnsi" w:hAnsiTheme="minorHAnsi"/>
                <w:sz w:val="22"/>
                <w:szCs w:val="22"/>
              </w:rPr>
              <w:t>) to discuss findings, improvements and observations of the M&amp;E work.</w:t>
            </w:r>
          </w:p>
          <w:p w14:paraId="7EB0A40F" w14:textId="7A18EBAB" w:rsidR="002F1C21" w:rsidRPr="00A138A2" w:rsidRDefault="002F1C21" w:rsidP="00A138A2">
            <w:pPr>
              <w:pStyle w:val="ListParagraph"/>
              <w:numPr>
                <w:ilvl w:val="0"/>
                <w:numId w:val="18"/>
              </w:numPr>
              <w:spacing w:line="240" w:lineRule="auto"/>
              <w:rPr>
                <w:rFonts w:asciiTheme="minorHAnsi" w:hAnsiTheme="minorHAnsi"/>
                <w:sz w:val="22"/>
                <w:szCs w:val="22"/>
              </w:rPr>
            </w:pPr>
            <w:r w:rsidRPr="00A138A2">
              <w:rPr>
                <w:rFonts w:asciiTheme="minorHAnsi" w:hAnsiTheme="minorHAnsi"/>
                <w:sz w:val="22"/>
                <w:szCs w:val="22"/>
              </w:rPr>
              <w:t xml:space="preserve">Work together with the other members of the </w:t>
            </w:r>
            <w:r w:rsidR="00A00AC6" w:rsidRPr="00A138A2">
              <w:rPr>
                <w:rFonts w:asciiTheme="minorHAnsi" w:hAnsiTheme="minorHAnsi"/>
                <w:sz w:val="22"/>
                <w:szCs w:val="22"/>
              </w:rPr>
              <w:t xml:space="preserve">M&amp;E </w:t>
            </w:r>
            <w:r w:rsidR="000579E6" w:rsidRPr="00A138A2">
              <w:rPr>
                <w:rFonts w:asciiTheme="minorHAnsi" w:hAnsiTheme="minorHAnsi"/>
                <w:sz w:val="22"/>
                <w:szCs w:val="22"/>
              </w:rPr>
              <w:t xml:space="preserve">team </w:t>
            </w:r>
            <w:r w:rsidR="00A00AC6" w:rsidRPr="00A138A2">
              <w:rPr>
                <w:rFonts w:asciiTheme="minorHAnsi" w:hAnsiTheme="minorHAnsi"/>
                <w:sz w:val="22"/>
                <w:szCs w:val="22"/>
              </w:rPr>
              <w:t xml:space="preserve">and </w:t>
            </w:r>
            <w:r w:rsidR="000579E6" w:rsidRPr="00A138A2">
              <w:rPr>
                <w:rFonts w:asciiTheme="minorHAnsi" w:hAnsiTheme="minorHAnsi"/>
                <w:sz w:val="22"/>
                <w:szCs w:val="22"/>
              </w:rPr>
              <w:t>technical advisors</w:t>
            </w:r>
            <w:r w:rsidRPr="00A138A2">
              <w:rPr>
                <w:rFonts w:asciiTheme="minorHAnsi" w:hAnsiTheme="minorHAnsi"/>
                <w:sz w:val="22"/>
                <w:szCs w:val="22"/>
              </w:rPr>
              <w:t xml:space="preserve"> on </w:t>
            </w:r>
            <w:r w:rsidR="0024495D">
              <w:rPr>
                <w:rFonts w:asciiTheme="minorHAnsi" w:hAnsiTheme="minorHAnsi"/>
                <w:sz w:val="22"/>
                <w:szCs w:val="22"/>
              </w:rPr>
              <w:t>fostering</w:t>
            </w:r>
            <w:r w:rsidRPr="00A138A2">
              <w:rPr>
                <w:rFonts w:asciiTheme="minorHAnsi" w:hAnsiTheme="minorHAnsi"/>
                <w:sz w:val="22"/>
                <w:szCs w:val="22"/>
              </w:rPr>
              <w:t xml:space="preserve"> technical excellence and impact of all </w:t>
            </w:r>
            <w:proofErr w:type="gramStart"/>
            <w:r w:rsidRPr="00A138A2">
              <w:rPr>
                <w:rFonts w:asciiTheme="minorHAnsi" w:hAnsiTheme="minorHAnsi"/>
                <w:sz w:val="22"/>
                <w:szCs w:val="22"/>
              </w:rPr>
              <w:t>Self Help</w:t>
            </w:r>
            <w:proofErr w:type="gramEnd"/>
            <w:r w:rsidRPr="00A138A2">
              <w:rPr>
                <w:rFonts w:asciiTheme="minorHAnsi" w:hAnsiTheme="minorHAnsi"/>
                <w:sz w:val="22"/>
                <w:szCs w:val="22"/>
              </w:rPr>
              <w:t xml:space="preserve"> Africa programmes</w:t>
            </w:r>
            <w:r w:rsidR="00CC5026">
              <w:rPr>
                <w:rFonts w:asciiTheme="minorHAnsi" w:hAnsiTheme="minorHAnsi"/>
                <w:sz w:val="22"/>
                <w:szCs w:val="22"/>
              </w:rPr>
              <w:t>, and documenting it</w:t>
            </w:r>
            <w:r w:rsidRPr="00A138A2">
              <w:rPr>
                <w:rFonts w:asciiTheme="minorHAnsi" w:hAnsiTheme="minorHAnsi"/>
                <w:sz w:val="22"/>
                <w:szCs w:val="22"/>
              </w:rPr>
              <w:t>.</w:t>
            </w:r>
          </w:p>
          <w:p w14:paraId="4B3463A9" w14:textId="77777777" w:rsidR="001A573F" w:rsidRPr="00AA2856" w:rsidRDefault="001A573F" w:rsidP="00493855">
            <w:pPr>
              <w:spacing w:line="240" w:lineRule="auto"/>
              <w:ind w:left="360"/>
              <w:rPr>
                <w:rFonts w:asciiTheme="minorHAnsi" w:hAnsiTheme="minorHAnsi"/>
                <w:sz w:val="22"/>
                <w:szCs w:val="22"/>
                <w:lang w:eastAsia="en-GB"/>
              </w:rPr>
            </w:pPr>
          </w:p>
          <w:p w14:paraId="487BA673" w14:textId="0CE96081" w:rsidR="00A57429" w:rsidRPr="00493855" w:rsidRDefault="00486959" w:rsidP="00493855">
            <w:pPr>
              <w:spacing w:line="240" w:lineRule="auto"/>
              <w:ind w:left="360"/>
              <w:rPr>
                <w:rFonts w:asciiTheme="minorHAnsi" w:hAnsiTheme="minorHAnsi"/>
                <w:szCs w:val="22"/>
              </w:rPr>
            </w:pPr>
            <w:r>
              <w:rPr>
                <w:rFonts w:ascii="Calibri" w:hAnsi="Calibri" w:cs="Tahoma"/>
                <w:sz w:val="22"/>
                <w:szCs w:val="22"/>
              </w:rPr>
              <w:t>O</w:t>
            </w:r>
            <w:r w:rsidR="00F9622B">
              <w:rPr>
                <w:rFonts w:ascii="Calibri" w:hAnsi="Calibri" w:cs="Tahoma"/>
                <w:sz w:val="22"/>
                <w:szCs w:val="22"/>
              </w:rPr>
              <w:t>ther</w:t>
            </w:r>
            <w:r w:rsidR="00045A82" w:rsidRPr="00AA2856">
              <w:rPr>
                <w:rFonts w:ascii="Calibri" w:hAnsi="Calibri" w:cs="Tahoma"/>
                <w:sz w:val="22"/>
                <w:szCs w:val="22"/>
              </w:rPr>
              <w:t xml:space="preserve"> reasonable dut</w:t>
            </w:r>
            <w:r w:rsidR="00F9622B">
              <w:rPr>
                <w:rFonts w:ascii="Calibri" w:hAnsi="Calibri" w:cs="Tahoma"/>
                <w:sz w:val="22"/>
                <w:szCs w:val="22"/>
              </w:rPr>
              <w:t>ies</w:t>
            </w:r>
            <w:r w:rsidR="00045A82" w:rsidRPr="00AA2856">
              <w:rPr>
                <w:rFonts w:ascii="Calibri" w:hAnsi="Calibri" w:cs="Tahoma"/>
                <w:sz w:val="22"/>
                <w:szCs w:val="22"/>
              </w:rPr>
              <w:t xml:space="preserve"> may be assigned </w:t>
            </w:r>
            <w:r w:rsidR="00F9622B">
              <w:rPr>
                <w:rFonts w:ascii="Calibri" w:hAnsi="Calibri" w:cs="Tahoma"/>
                <w:sz w:val="22"/>
                <w:szCs w:val="22"/>
              </w:rPr>
              <w:t>to you that are</w:t>
            </w:r>
            <w:r w:rsidR="00045A82" w:rsidRPr="00AA2856">
              <w:rPr>
                <w:rFonts w:ascii="Calibri" w:hAnsi="Calibri" w:cs="Tahoma"/>
                <w:sz w:val="22"/>
                <w:szCs w:val="22"/>
              </w:rPr>
              <w:t xml:space="preserve"> consistent with the job and its level of responsibility.</w:t>
            </w:r>
            <w:r>
              <w:rPr>
                <w:rFonts w:ascii="Calibri" w:hAnsi="Calibri" w:cs="Tahoma"/>
                <w:sz w:val="22"/>
                <w:szCs w:val="22"/>
              </w:rPr>
              <w:t xml:space="preserve"> These will require pre-approval by your </w:t>
            </w:r>
            <w:r w:rsidR="00043BC1">
              <w:rPr>
                <w:rFonts w:ascii="Calibri" w:hAnsi="Calibri" w:cs="Tahoma"/>
                <w:sz w:val="22"/>
                <w:szCs w:val="22"/>
              </w:rPr>
              <w:t xml:space="preserve">line </w:t>
            </w:r>
            <w:r>
              <w:rPr>
                <w:rFonts w:ascii="Calibri" w:hAnsi="Calibri" w:cs="Tahoma"/>
                <w:sz w:val="22"/>
                <w:szCs w:val="22"/>
              </w:rPr>
              <w:t>manager.</w:t>
            </w:r>
          </w:p>
          <w:p w14:paraId="67AEA3EC" w14:textId="77777777" w:rsidR="002623D4" w:rsidRPr="00AE3F36" w:rsidRDefault="002623D4" w:rsidP="00493855">
            <w:pPr>
              <w:spacing w:line="240" w:lineRule="auto"/>
              <w:ind w:left="360"/>
              <w:rPr>
                <w:rFonts w:asciiTheme="minorHAnsi" w:hAnsiTheme="minorHAnsi"/>
                <w:sz w:val="24"/>
                <w:szCs w:val="22"/>
                <w:lang w:eastAsia="en-GB"/>
              </w:rPr>
            </w:pPr>
          </w:p>
          <w:p w14:paraId="3C48C677" w14:textId="65DAC5B5" w:rsidR="00AE3F36" w:rsidRPr="00AE3F36" w:rsidRDefault="00AE3F36" w:rsidP="00493855">
            <w:pPr>
              <w:spacing w:line="240" w:lineRule="auto"/>
              <w:ind w:left="720"/>
              <w:rPr>
                <w:rFonts w:asciiTheme="minorHAnsi" w:hAnsiTheme="minorHAnsi"/>
                <w:szCs w:val="22"/>
              </w:rPr>
            </w:pPr>
          </w:p>
        </w:tc>
      </w:tr>
      <w:tr w:rsidR="00DA4CB9" w:rsidRPr="009246AC" w14:paraId="1D92A2A7" w14:textId="77777777" w:rsidTr="00AE3F36">
        <w:tc>
          <w:tcPr>
            <w:tcW w:w="1843" w:type="dxa"/>
          </w:tcPr>
          <w:p w14:paraId="4D77C217" w14:textId="2F45DCC9" w:rsidR="00DA4CB9" w:rsidRPr="009246AC" w:rsidRDefault="00DA4CB9" w:rsidP="00866A2C">
            <w:pPr>
              <w:spacing w:before="60" w:after="60" w:line="240" w:lineRule="auto"/>
              <w:jc w:val="center"/>
              <w:rPr>
                <w:rFonts w:ascii="Calibri" w:hAnsi="Calibri" w:cs="Tahoma"/>
                <w:b/>
                <w:sz w:val="22"/>
                <w:szCs w:val="22"/>
              </w:rPr>
            </w:pPr>
            <w:r w:rsidRPr="009246AC">
              <w:rPr>
                <w:rFonts w:ascii="Calibri" w:hAnsi="Calibri" w:cs="Tahoma"/>
                <w:b/>
                <w:sz w:val="22"/>
                <w:szCs w:val="22"/>
              </w:rPr>
              <w:lastRenderedPageBreak/>
              <w:t>Key Relationships:</w:t>
            </w:r>
          </w:p>
        </w:tc>
        <w:tc>
          <w:tcPr>
            <w:tcW w:w="8647" w:type="dxa"/>
          </w:tcPr>
          <w:p w14:paraId="065DBC9C" w14:textId="77777777" w:rsidR="00DA4CB9" w:rsidRPr="009246AC" w:rsidRDefault="00DA4CB9" w:rsidP="00866A2C">
            <w:pPr>
              <w:autoSpaceDE w:val="0"/>
              <w:autoSpaceDN w:val="0"/>
              <w:adjustRightInd w:val="0"/>
              <w:spacing w:before="60" w:after="60" w:line="240" w:lineRule="auto"/>
              <w:rPr>
                <w:rFonts w:ascii="Calibri" w:hAnsi="Calibri" w:cs="Tahoma"/>
                <w:b/>
                <w:sz w:val="22"/>
                <w:szCs w:val="22"/>
              </w:rPr>
            </w:pPr>
            <w:r w:rsidRPr="009246AC">
              <w:rPr>
                <w:rFonts w:ascii="Calibri" w:hAnsi="Calibri" w:cs="Tahoma"/>
                <w:b/>
                <w:sz w:val="22"/>
                <w:szCs w:val="22"/>
              </w:rPr>
              <w:t>Internal</w:t>
            </w:r>
          </w:p>
          <w:p w14:paraId="55194E63" w14:textId="4EF8A339" w:rsidR="00DA4CB9" w:rsidRPr="00866A2C" w:rsidRDefault="008B772C"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Head of M&amp;E/M&amp;E</w:t>
            </w:r>
            <w:r w:rsidR="00E83651" w:rsidRPr="00866A2C">
              <w:rPr>
                <w:rFonts w:asciiTheme="minorHAnsi" w:hAnsiTheme="minorHAnsi"/>
                <w:sz w:val="22"/>
                <w:szCs w:val="22"/>
              </w:rPr>
              <w:t xml:space="preserve"> Advisor</w:t>
            </w:r>
            <w:r w:rsidR="00182813" w:rsidRPr="00866A2C">
              <w:rPr>
                <w:rFonts w:asciiTheme="minorHAnsi" w:hAnsiTheme="minorHAnsi"/>
                <w:sz w:val="22"/>
                <w:szCs w:val="22"/>
              </w:rPr>
              <w:t>/ E</w:t>
            </w:r>
            <w:r w:rsidRPr="00866A2C">
              <w:rPr>
                <w:rFonts w:asciiTheme="minorHAnsi" w:hAnsiTheme="minorHAnsi"/>
                <w:sz w:val="22"/>
                <w:szCs w:val="22"/>
              </w:rPr>
              <w:t>valuation Officer M&amp;E</w:t>
            </w:r>
            <w:r w:rsidR="00706029" w:rsidRPr="00866A2C">
              <w:rPr>
                <w:rFonts w:asciiTheme="minorHAnsi" w:hAnsiTheme="minorHAnsi"/>
                <w:sz w:val="22"/>
                <w:szCs w:val="22"/>
              </w:rPr>
              <w:t xml:space="preserve"> (direct report)</w:t>
            </w:r>
          </w:p>
          <w:p w14:paraId="200C62BD" w14:textId="22FBAA08" w:rsidR="00182813" w:rsidRPr="00866A2C" w:rsidRDefault="00182813"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Head of M&amp;E/M&amp;E Advisor/ Evaluation Officer M&amp;E</w:t>
            </w:r>
            <w:r w:rsidR="00594E74" w:rsidRPr="00866A2C">
              <w:rPr>
                <w:rFonts w:asciiTheme="minorHAnsi" w:hAnsiTheme="minorHAnsi"/>
                <w:sz w:val="22"/>
                <w:szCs w:val="22"/>
              </w:rPr>
              <w:t>/ M&amp;E advisors (Africa)</w:t>
            </w:r>
          </w:p>
          <w:p w14:paraId="57DDAACB" w14:textId="1EEA3D81" w:rsidR="00706029" w:rsidRPr="00866A2C" w:rsidRDefault="00182813"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Head of Programme &amp; Programme Managers in (Country)</w:t>
            </w:r>
          </w:p>
          <w:p w14:paraId="702D1946" w14:textId="762BDC3E" w:rsidR="00594E74" w:rsidRPr="00866A2C" w:rsidRDefault="006501B7"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Desk Officer (HQ)</w:t>
            </w:r>
          </w:p>
          <w:p w14:paraId="1B463A09" w14:textId="2C93BDC8" w:rsidR="00594E74" w:rsidRPr="00866A2C" w:rsidRDefault="006501B7"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Head of Policy, Research and Evaluation</w:t>
            </w:r>
            <w:r w:rsidR="00FA611C" w:rsidRPr="00866A2C">
              <w:rPr>
                <w:rFonts w:asciiTheme="minorHAnsi" w:hAnsiTheme="minorHAnsi"/>
                <w:sz w:val="22"/>
                <w:szCs w:val="22"/>
              </w:rPr>
              <w:t xml:space="preserve"> (HO)</w:t>
            </w:r>
          </w:p>
          <w:p w14:paraId="50202854" w14:textId="7CB7EEFC" w:rsidR="007D4679" w:rsidRPr="00866A2C" w:rsidRDefault="007D4679"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Wider Programmes Team</w:t>
            </w:r>
          </w:p>
          <w:p w14:paraId="55558E3D" w14:textId="77777777" w:rsidR="00DA4CB9" w:rsidRPr="009246AC" w:rsidRDefault="00DA4CB9" w:rsidP="00866A2C">
            <w:pPr>
              <w:autoSpaceDE w:val="0"/>
              <w:autoSpaceDN w:val="0"/>
              <w:adjustRightInd w:val="0"/>
              <w:spacing w:before="60" w:after="60" w:line="240" w:lineRule="auto"/>
              <w:rPr>
                <w:rFonts w:ascii="Calibri" w:hAnsi="Calibri" w:cs="Tahoma"/>
                <w:b/>
                <w:sz w:val="22"/>
                <w:szCs w:val="22"/>
              </w:rPr>
            </w:pPr>
            <w:r w:rsidRPr="009246AC">
              <w:rPr>
                <w:rFonts w:ascii="Calibri" w:hAnsi="Calibri" w:cs="Tahoma"/>
                <w:b/>
                <w:sz w:val="22"/>
                <w:szCs w:val="22"/>
              </w:rPr>
              <w:t>External</w:t>
            </w:r>
          </w:p>
          <w:p w14:paraId="1DFA75A8" w14:textId="77777777" w:rsidR="00BD191A" w:rsidRPr="00866A2C" w:rsidRDefault="00BD191A"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Programme Partners</w:t>
            </w:r>
          </w:p>
          <w:p w14:paraId="505665F7" w14:textId="7C26D88A" w:rsidR="00182813" w:rsidRPr="009246AC" w:rsidRDefault="00182813" w:rsidP="00866A2C">
            <w:pPr>
              <w:pStyle w:val="ListParagraph"/>
              <w:numPr>
                <w:ilvl w:val="0"/>
                <w:numId w:val="18"/>
              </w:numPr>
              <w:spacing w:line="240" w:lineRule="auto"/>
              <w:rPr>
                <w:rFonts w:ascii="Calibri" w:hAnsi="Calibri" w:cs="Tahoma"/>
                <w:sz w:val="22"/>
                <w:szCs w:val="22"/>
              </w:rPr>
            </w:pPr>
            <w:r w:rsidRPr="00866A2C">
              <w:rPr>
                <w:rFonts w:asciiTheme="minorHAnsi" w:hAnsiTheme="minorHAnsi"/>
                <w:sz w:val="22"/>
                <w:szCs w:val="22"/>
              </w:rPr>
              <w:t>M&amp;E network in (Country)</w:t>
            </w:r>
          </w:p>
        </w:tc>
      </w:tr>
      <w:tr w:rsidR="00DA4CB9" w:rsidRPr="009246AC" w14:paraId="37A60ACB" w14:textId="77777777" w:rsidTr="00AE3F36">
        <w:tc>
          <w:tcPr>
            <w:tcW w:w="1843" w:type="dxa"/>
          </w:tcPr>
          <w:p w14:paraId="1D76A60E" w14:textId="70EA04C9" w:rsidR="00DA4CB9" w:rsidRPr="009246AC" w:rsidRDefault="00DA4CB9"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Knowledge and Experience</w:t>
            </w:r>
          </w:p>
        </w:tc>
        <w:tc>
          <w:tcPr>
            <w:tcW w:w="8647" w:type="dxa"/>
          </w:tcPr>
          <w:p w14:paraId="612D19F8" w14:textId="06396D14" w:rsidR="002E42A2" w:rsidRPr="00866A2C" w:rsidRDefault="009D0FCD"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Minimum of </w:t>
            </w:r>
            <w:r w:rsidR="00706029" w:rsidRPr="00866A2C">
              <w:rPr>
                <w:rFonts w:asciiTheme="minorHAnsi" w:hAnsiTheme="minorHAnsi"/>
                <w:sz w:val="22"/>
                <w:szCs w:val="22"/>
              </w:rPr>
              <w:t>3</w:t>
            </w:r>
            <w:r w:rsidR="00267FE4" w:rsidRPr="00866A2C">
              <w:rPr>
                <w:rFonts w:asciiTheme="minorHAnsi" w:hAnsiTheme="minorHAnsi"/>
                <w:sz w:val="22"/>
                <w:szCs w:val="22"/>
              </w:rPr>
              <w:t xml:space="preserve"> </w:t>
            </w:r>
            <w:proofErr w:type="spellStart"/>
            <w:r w:rsidRPr="00866A2C">
              <w:rPr>
                <w:rFonts w:asciiTheme="minorHAnsi" w:hAnsiTheme="minorHAnsi"/>
                <w:sz w:val="22"/>
                <w:szCs w:val="22"/>
              </w:rPr>
              <w:t>year</w:t>
            </w:r>
            <w:r w:rsidR="00706029" w:rsidRPr="00866A2C">
              <w:rPr>
                <w:rFonts w:asciiTheme="minorHAnsi" w:hAnsiTheme="minorHAnsi"/>
                <w:sz w:val="22"/>
                <w:szCs w:val="22"/>
              </w:rPr>
              <w:t>s</w:t>
            </w:r>
            <w:r w:rsidRPr="00866A2C">
              <w:rPr>
                <w:rFonts w:asciiTheme="minorHAnsi" w:hAnsiTheme="minorHAnsi"/>
                <w:sz w:val="22"/>
                <w:szCs w:val="22"/>
              </w:rPr>
              <w:t xml:space="preserve"> experience</w:t>
            </w:r>
            <w:proofErr w:type="spellEnd"/>
            <w:r w:rsidR="00127494" w:rsidRPr="00866A2C">
              <w:rPr>
                <w:rFonts w:asciiTheme="minorHAnsi" w:hAnsiTheme="minorHAnsi"/>
                <w:sz w:val="22"/>
                <w:szCs w:val="22"/>
              </w:rPr>
              <w:t xml:space="preserve"> in </w:t>
            </w:r>
            <w:r w:rsidR="00267FE4" w:rsidRPr="00866A2C">
              <w:rPr>
                <w:rFonts w:asciiTheme="minorHAnsi" w:hAnsiTheme="minorHAnsi"/>
                <w:sz w:val="22"/>
                <w:szCs w:val="22"/>
              </w:rPr>
              <w:t>international development</w:t>
            </w:r>
          </w:p>
          <w:p w14:paraId="4112D46D" w14:textId="6308E1B5" w:rsidR="00863BF8" w:rsidRPr="00866A2C" w:rsidRDefault="00F14785"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Experience </w:t>
            </w:r>
            <w:r w:rsidR="002A41F2" w:rsidRPr="00866A2C">
              <w:rPr>
                <w:rFonts w:asciiTheme="minorHAnsi" w:hAnsiTheme="minorHAnsi"/>
                <w:sz w:val="22"/>
                <w:szCs w:val="22"/>
              </w:rPr>
              <w:t xml:space="preserve">with </w:t>
            </w:r>
            <w:r w:rsidR="00957B60" w:rsidRPr="00866A2C">
              <w:rPr>
                <w:rFonts w:asciiTheme="minorHAnsi" w:hAnsiTheme="minorHAnsi"/>
                <w:sz w:val="22"/>
                <w:szCs w:val="22"/>
              </w:rPr>
              <w:t>monitoring and evaluation systems</w:t>
            </w:r>
            <w:r w:rsidR="002A41F2" w:rsidRPr="00866A2C">
              <w:rPr>
                <w:rFonts w:asciiTheme="minorHAnsi" w:hAnsiTheme="minorHAnsi"/>
                <w:sz w:val="22"/>
                <w:szCs w:val="22"/>
              </w:rPr>
              <w:t xml:space="preserve">, </w:t>
            </w:r>
            <w:r w:rsidR="00A52190" w:rsidRPr="00866A2C">
              <w:rPr>
                <w:rFonts w:asciiTheme="minorHAnsi" w:hAnsiTheme="minorHAnsi"/>
                <w:sz w:val="22"/>
                <w:szCs w:val="22"/>
              </w:rPr>
              <w:t xml:space="preserve">emphasis on </w:t>
            </w:r>
            <w:proofErr w:type="spellStart"/>
            <w:r w:rsidR="00A52190" w:rsidRPr="00866A2C">
              <w:rPr>
                <w:rFonts w:asciiTheme="minorHAnsi" w:hAnsiTheme="minorHAnsi"/>
                <w:sz w:val="22"/>
                <w:szCs w:val="22"/>
              </w:rPr>
              <w:t>logframes</w:t>
            </w:r>
            <w:proofErr w:type="spellEnd"/>
            <w:r w:rsidR="00A52190" w:rsidRPr="00866A2C">
              <w:rPr>
                <w:rFonts w:asciiTheme="minorHAnsi" w:hAnsiTheme="minorHAnsi"/>
                <w:sz w:val="22"/>
                <w:szCs w:val="22"/>
              </w:rPr>
              <w:t xml:space="preserve"> and Theories of Change</w:t>
            </w:r>
          </w:p>
          <w:p w14:paraId="7334EA69" w14:textId="77777777" w:rsidR="00863BF8" w:rsidRPr="00866A2C" w:rsidRDefault="00863BF8"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Experience with data collection in large surveys</w:t>
            </w:r>
          </w:p>
          <w:p w14:paraId="6BCD2234" w14:textId="4DEFD2A6" w:rsidR="008B2278" w:rsidRPr="00BF778F" w:rsidRDefault="008B2278" w:rsidP="00866A2C">
            <w:pPr>
              <w:pStyle w:val="ListParagraph"/>
              <w:numPr>
                <w:ilvl w:val="0"/>
                <w:numId w:val="18"/>
              </w:numPr>
              <w:spacing w:line="240" w:lineRule="auto"/>
              <w:rPr>
                <w:rFonts w:ascii="Calibri" w:hAnsi="Calibri" w:cs="Tahoma"/>
                <w:sz w:val="22"/>
                <w:szCs w:val="22"/>
              </w:rPr>
            </w:pPr>
            <w:r w:rsidRPr="00866A2C">
              <w:rPr>
                <w:rFonts w:asciiTheme="minorHAnsi" w:hAnsiTheme="minorHAnsi"/>
                <w:sz w:val="22"/>
                <w:szCs w:val="22"/>
              </w:rPr>
              <w:t>Experience with data analysing</w:t>
            </w:r>
            <w:r w:rsidR="00863BF8" w:rsidRPr="00866A2C">
              <w:rPr>
                <w:rFonts w:asciiTheme="minorHAnsi" w:hAnsiTheme="minorHAnsi"/>
                <w:sz w:val="22"/>
                <w:szCs w:val="22"/>
              </w:rPr>
              <w:t xml:space="preserve"> and reporting</w:t>
            </w:r>
          </w:p>
        </w:tc>
      </w:tr>
      <w:tr w:rsidR="00DA4CB9" w:rsidRPr="009246AC" w14:paraId="0E18D6D6" w14:textId="77777777" w:rsidTr="00AE3F36">
        <w:tc>
          <w:tcPr>
            <w:tcW w:w="1843" w:type="dxa"/>
          </w:tcPr>
          <w:p w14:paraId="77F8E8C8" w14:textId="2A34FD45" w:rsidR="00DA4CB9" w:rsidRPr="009246AC" w:rsidRDefault="00DA4CB9" w:rsidP="00451F22">
            <w:pPr>
              <w:spacing w:before="60" w:after="60" w:line="240" w:lineRule="auto"/>
              <w:jc w:val="center"/>
              <w:rPr>
                <w:rFonts w:ascii="Calibri" w:hAnsi="Calibri" w:cs="Tahoma"/>
                <w:b/>
                <w:sz w:val="22"/>
                <w:szCs w:val="22"/>
              </w:rPr>
            </w:pPr>
            <w:r w:rsidRPr="009246AC">
              <w:rPr>
                <w:rFonts w:ascii="Calibri" w:hAnsi="Calibri" w:cs="Tahoma"/>
                <w:b/>
                <w:sz w:val="22"/>
                <w:szCs w:val="22"/>
              </w:rPr>
              <w:t>Qualifications/Other Requirements</w:t>
            </w:r>
          </w:p>
        </w:tc>
        <w:tc>
          <w:tcPr>
            <w:tcW w:w="8647" w:type="dxa"/>
          </w:tcPr>
          <w:p w14:paraId="23073519" w14:textId="77777777" w:rsidR="00DA4CB9" w:rsidRPr="009246AC" w:rsidRDefault="00DA4CB9" w:rsidP="00FF7C5E">
            <w:pPr>
              <w:spacing w:before="60" w:after="60" w:line="240" w:lineRule="auto"/>
              <w:jc w:val="both"/>
              <w:rPr>
                <w:rFonts w:ascii="Calibri" w:hAnsi="Calibri" w:cs="Tahoma"/>
                <w:b/>
                <w:bCs/>
                <w:sz w:val="22"/>
                <w:szCs w:val="22"/>
              </w:rPr>
            </w:pPr>
            <w:r w:rsidRPr="009246AC">
              <w:rPr>
                <w:rFonts w:ascii="Calibri" w:hAnsi="Calibri" w:cs="Tahoma"/>
                <w:b/>
                <w:bCs/>
                <w:sz w:val="22"/>
                <w:szCs w:val="22"/>
              </w:rPr>
              <w:t>Essential</w:t>
            </w:r>
          </w:p>
          <w:p w14:paraId="1EF4BB6D" w14:textId="40C11720" w:rsidR="005719B1" w:rsidRPr="00866A2C" w:rsidRDefault="005719B1"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Degree in internat</w:t>
            </w:r>
            <w:r w:rsidR="00526DFA" w:rsidRPr="00866A2C">
              <w:rPr>
                <w:rFonts w:asciiTheme="minorHAnsi" w:hAnsiTheme="minorHAnsi"/>
                <w:sz w:val="22"/>
                <w:szCs w:val="22"/>
              </w:rPr>
              <w:t xml:space="preserve">ional </w:t>
            </w:r>
            <w:r w:rsidRPr="00866A2C">
              <w:rPr>
                <w:rFonts w:asciiTheme="minorHAnsi" w:hAnsiTheme="minorHAnsi"/>
                <w:sz w:val="22"/>
                <w:szCs w:val="22"/>
              </w:rPr>
              <w:t>development</w:t>
            </w:r>
            <w:r w:rsidR="00E82DEE" w:rsidRPr="00866A2C">
              <w:rPr>
                <w:rFonts w:asciiTheme="minorHAnsi" w:hAnsiTheme="minorHAnsi"/>
                <w:sz w:val="22"/>
                <w:szCs w:val="22"/>
              </w:rPr>
              <w:t xml:space="preserve"> or related area</w:t>
            </w:r>
          </w:p>
          <w:p w14:paraId="21A2B8B8" w14:textId="237CE227" w:rsidR="000579E6" w:rsidRPr="00866A2C" w:rsidRDefault="000579E6"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Proven data collection experience in </w:t>
            </w:r>
            <w:r w:rsidR="004D706D" w:rsidRPr="00866A2C">
              <w:rPr>
                <w:rFonts w:asciiTheme="minorHAnsi" w:hAnsiTheme="minorHAnsi"/>
                <w:sz w:val="22"/>
                <w:szCs w:val="22"/>
              </w:rPr>
              <w:t>r</w:t>
            </w:r>
            <w:r w:rsidRPr="00866A2C">
              <w:rPr>
                <w:rFonts w:asciiTheme="minorHAnsi" w:hAnsiTheme="minorHAnsi"/>
                <w:sz w:val="22"/>
                <w:szCs w:val="22"/>
              </w:rPr>
              <w:t xml:space="preserve">ural settings </w:t>
            </w:r>
            <w:r w:rsidR="003041AC" w:rsidRPr="00866A2C">
              <w:rPr>
                <w:rFonts w:asciiTheme="minorHAnsi" w:hAnsiTheme="minorHAnsi"/>
                <w:sz w:val="22"/>
                <w:szCs w:val="22"/>
              </w:rPr>
              <w:t xml:space="preserve">preferable in </w:t>
            </w:r>
            <w:r w:rsidR="0049296E" w:rsidRPr="00866A2C">
              <w:rPr>
                <w:rFonts w:asciiTheme="minorHAnsi" w:hAnsiTheme="minorHAnsi"/>
                <w:sz w:val="22"/>
                <w:szCs w:val="22"/>
              </w:rPr>
              <w:t>(Country)</w:t>
            </w:r>
          </w:p>
          <w:p w14:paraId="6D883100" w14:textId="08FCB455" w:rsidR="003041AC" w:rsidRPr="00866A2C" w:rsidRDefault="003041AC"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Excellent ICT skills in data analysi</w:t>
            </w:r>
            <w:r w:rsidR="006242B5" w:rsidRPr="00866A2C">
              <w:rPr>
                <w:rFonts w:asciiTheme="minorHAnsi" w:hAnsiTheme="minorHAnsi"/>
                <w:sz w:val="22"/>
                <w:szCs w:val="22"/>
              </w:rPr>
              <w:t>s</w:t>
            </w:r>
            <w:r w:rsidRPr="00866A2C">
              <w:rPr>
                <w:rFonts w:asciiTheme="minorHAnsi" w:hAnsiTheme="minorHAnsi"/>
                <w:sz w:val="22"/>
                <w:szCs w:val="22"/>
              </w:rPr>
              <w:t xml:space="preserve"> using MS excel</w:t>
            </w:r>
          </w:p>
          <w:p w14:paraId="4063B484" w14:textId="4152385C" w:rsidR="009D0FCD" w:rsidRPr="00866A2C" w:rsidRDefault="003041AC"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W</w:t>
            </w:r>
            <w:r w:rsidR="009D0FCD" w:rsidRPr="00866A2C">
              <w:rPr>
                <w:rFonts w:asciiTheme="minorHAnsi" w:hAnsiTheme="minorHAnsi"/>
                <w:sz w:val="22"/>
                <w:szCs w:val="22"/>
              </w:rPr>
              <w:t xml:space="preserve">orking knowledge of MS Office including MS Word, MS Excel and MS </w:t>
            </w:r>
            <w:proofErr w:type="spellStart"/>
            <w:r w:rsidR="009D0FCD" w:rsidRPr="00866A2C">
              <w:rPr>
                <w:rFonts w:asciiTheme="minorHAnsi" w:hAnsiTheme="minorHAnsi"/>
                <w:sz w:val="22"/>
                <w:szCs w:val="22"/>
              </w:rPr>
              <w:t>Powerpoint</w:t>
            </w:r>
            <w:proofErr w:type="spellEnd"/>
            <w:r w:rsidR="009D0FCD" w:rsidRPr="00866A2C">
              <w:rPr>
                <w:rFonts w:asciiTheme="minorHAnsi" w:hAnsiTheme="minorHAnsi"/>
                <w:sz w:val="22"/>
                <w:szCs w:val="22"/>
              </w:rPr>
              <w:t>.</w:t>
            </w:r>
          </w:p>
          <w:p w14:paraId="2BDF1665" w14:textId="619EE343" w:rsidR="00F47B82" w:rsidRPr="00866A2C" w:rsidRDefault="00F47B82"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Proven experience in training and capacity building in M&amp;E </w:t>
            </w:r>
          </w:p>
          <w:p w14:paraId="0A48F4AC" w14:textId="27817EFF" w:rsidR="00F47B82" w:rsidRPr="00866A2C" w:rsidRDefault="00F47B82"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Expertise in designing data collection </w:t>
            </w:r>
            <w:proofErr w:type="gramStart"/>
            <w:r w:rsidRPr="00866A2C">
              <w:rPr>
                <w:rFonts w:asciiTheme="minorHAnsi" w:hAnsiTheme="minorHAnsi"/>
                <w:sz w:val="22"/>
                <w:szCs w:val="22"/>
              </w:rPr>
              <w:t>tools,  sampling</w:t>
            </w:r>
            <w:proofErr w:type="gramEnd"/>
            <w:r w:rsidRPr="00866A2C">
              <w:rPr>
                <w:rFonts w:asciiTheme="minorHAnsi" w:hAnsiTheme="minorHAnsi"/>
                <w:sz w:val="22"/>
                <w:szCs w:val="22"/>
              </w:rPr>
              <w:t xml:space="preserve"> methodologies </w:t>
            </w:r>
          </w:p>
          <w:p w14:paraId="4C1103D8" w14:textId="2DF1C791" w:rsidR="009D0FCD" w:rsidRPr="00866A2C" w:rsidRDefault="009D0FCD"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Experience of database management (Salesforce preferable)</w:t>
            </w:r>
          </w:p>
          <w:p w14:paraId="4AD1B2F2" w14:textId="401A9AAC" w:rsidR="005C45F7" w:rsidRPr="00866A2C" w:rsidRDefault="009D0FCD"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Commitment t</w:t>
            </w:r>
            <w:r w:rsidR="00AE1BC4" w:rsidRPr="00866A2C">
              <w:rPr>
                <w:rFonts w:asciiTheme="minorHAnsi" w:hAnsiTheme="minorHAnsi"/>
                <w:sz w:val="22"/>
                <w:szCs w:val="22"/>
              </w:rPr>
              <w:t>o the vision and values of GSHA</w:t>
            </w:r>
          </w:p>
          <w:p w14:paraId="1912C8A3" w14:textId="77777777" w:rsidR="003328DD" w:rsidRDefault="003328DD" w:rsidP="005C45F7">
            <w:pPr>
              <w:spacing w:before="60" w:after="60" w:line="240" w:lineRule="auto"/>
              <w:jc w:val="both"/>
              <w:rPr>
                <w:rFonts w:ascii="Calibri" w:hAnsi="Calibri" w:cs="Tahoma"/>
                <w:b/>
                <w:bCs/>
                <w:sz w:val="22"/>
                <w:szCs w:val="22"/>
              </w:rPr>
            </w:pPr>
          </w:p>
          <w:p w14:paraId="5D8F0989" w14:textId="77777777" w:rsidR="00866A2C" w:rsidRDefault="00866A2C" w:rsidP="005C45F7">
            <w:pPr>
              <w:spacing w:before="60" w:after="60" w:line="240" w:lineRule="auto"/>
              <w:jc w:val="both"/>
              <w:rPr>
                <w:rFonts w:ascii="Calibri" w:hAnsi="Calibri" w:cs="Tahoma"/>
                <w:b/>
                <w:bCs/>
                <w:sz w:val="22"/>
                <w:szCs w:val="22"/>
              </w:rPr>
            </w:pPr>
          </w:p>
          <w:p w14:paraId="69CAC2CE" w14:textId="29983CFD" w:rsidR="005C45F7" w:rsidRPr="005C45F7" w:rsidRDefault="005C45F7" w:rsidP="005C45F7">
            <w:pPr>
              <w:spacing w:before="60" w:after="60" w:line="240" w:lineRule="auto"/>
              <w:jc w:val="both"/>
              <w:rPr>
                <w:rFonts w:ascii="Calibri" w:hAnsi="Calibri" w:cs="Tahoma"/>
                <w:b/>
                <w:bCs/>
                <w:sz w:val="22"/>
                <w:szCs w:val="22"/>
              </w:rPr>
            </w:pPr>
            <w:r w:rsidRPr="005C45F7">
              <w:rPr>
                <w:rFonts w:ascii="Calibri" w:hAnsi="Calibri" w:cs="Tahoma"/>
                <w:b/>
                <w:bCs/>
                <w:sz w:val="22"/>
                <w:szCs w:val="22"/>
              </w:rPr>
              <w:lastRenderedPageBreak/>
              <w:t>Preferable</w:t>
            </w:r>
          </w:p>
          <w:p w14:paraId="2D996668" w14:textId="1CC715FC" w:rsidR="000579E6" w:rsidRPr="00866A2C" w:rsidRDefault="000579E6"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IHM</w:t>
            </w:r>
            <w:r w:rsidRPr="00C76418">
              <w:rPr>
                <w:rFonts w:asciiTheme="minorHAnsi" w:hAnsiTheme="minorHAnsi"/>
                <w:sz w:val="16"/>
                <w:szCs w:val="16"/>
              </w:rPr>
              <w:footnoteReference w:id="1"/>
            </w:r>
            <w:r w:rsidRPr="00C76418">
              <w:rPr>
                <w:rFonts w:asciiTheme="minorHAnsi" w:hAnsiTheme="minorHAnsi"/>
                <w:sz w:val="16"/>
                <w:szCs w:val="16"/>
              </w:rPr>
              <w:t xml:space="preserve"> </w:t>
            </w:r>
            <w:r w:rsidR="00182813" w:rsidRPr="00866A2C">
              <w:rPr>
                <w:rFonts w:asciiTheme="minorHAnsi" w:hAnsiTheme="minorHAnsi"/>
                <w:sz w:val="22"/>
                <w:szCs w:val="22"/>
              </w:rPr>
              <w:t xml:space="preserve">&amp; HEA </w:t>
            </w:r>
            <w:r w:rsidRPr="00866A2C">
              <w:rPr>
                <w:rFonts w:asciiTheme="minorHAnsi" w:hAnsiTheme="minorHAnsi"/>
                <w:sz w:val="22"/>
                <w:szCs w:val="22"/>
              </w:rPr>
              <w:t xml:space="preserve">experience </w:t>
            </w:r>
          </w:p>
          <w:p w14:paraId="577A9646" w14:textId="6F653435" w:rsidR="000A2240" w:rsidRPr="00866A2C" w:rsidRDefault="000A2240"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Experience with data analysing systems </w:t>
            </w:r>
            <w:r w:rsidR="00C04887" w:rsidRPr="00866A2C">
              <w:rPr>
                <w:rFonts w:asciiTheme="minorHAnsi" w:hAnsiTheme="minorHAnsi"/>
                <w:sz w:val="22"/>
                <w:szCs w:val="22"/>
              </w:rPr>
              <w:t>such as</w:t>
            </w:r>
            <w:r w:rsidR="00866A2C">
              <w:rPr>
                <w:rFonts w:asciiTheme="minorHAnsi" w:hAnsiTheme="minorHAnsi"/>
                <w:sz w:val="22"/>
                <w:szCs w:val="22"/>
              </w:rPr>
              <w:t>: SPSS, SAS. STATA</w:t>
            </w:r>
          </w:p>
          <w:p w14:paraId="1399CB4C" w14:textId="6E63D802" w:rsidR="000A2240" w:rsidRPr="000A2240" w:rsidRDefault="000A2240" w:rsidP="000A2240">
            <w:pPr>
              <w:spacing w:before="60" w:after="60" w:line="240" w:lineRule="auto"/>
              <w:jc w:val="both"/>
              <w:rPr>
                <w:rFonts w:ascii="Calibri" w:hAnsi="Calibri" w:cs="Tahoma"/>
                <w:bCs/>
                <w:sz w:val="22"/>
                <w:szCs w:val="22"/>
              </w:rPr>
            </w:pPr>
          </w:p>
        </w:tc>
      </w:tr>
      <w:tr w:rsidR="002322A4" w:rsidRPr="009246AC" w14:paraId="2BA74871" w14:textId="77777777" w:rsidTr="00AE3F36">
        <w:tc>
          <w:tcPr>
            <w:tcW w:w="1843" w:type="dxa"/>
          </w:tcPr>
          <w:p w14:paraId="69F69A5E" w14:textId="73A1B7AC" w:rsidR="002322A4" w:rsidRPr="009246AC" w:rsidRDefault="002322A4" w:rsidP="00451F22">
            <w:pPr>
              <w:spacing w:before="60" w:after="60" w:line="240" w:lineRule="auto"/>
              <w:jc w:val="center"/>
              <w:rPr>
                <w:rFonts w:ascii="Calibri" w:hAnsi="Calibri" w:cs="Tahoma"/>
                <w:b/>
                <w:sz w:val="22"/>
                <w:szCs w:val="22"/>
              </w:rPr>
            </w:pPr>
            <w:r w:rsidRPr="009246AC">
              <w:rPr>
                <w:rFonts w:ascii="Calibri" w:hAnsi="Calibri" w:cs="Tahoma"/>
                <w:b/>
                <w:sz w:val="22"/>
                <w:szCs w:val="22"/>
              </w:rPr>
              <w:lastRenderedPageBreak/>
              <w:t>Role Competencies</w:t>
            </w:r>
          </w:p>
        </w:tc>
        <w:tc>
          <w:tcPr>
            <w:tcW w:w="8647" w:type="dxa"/>
          </w:tcPr>
          <w:p w14:paraId="348D050E" w14:textId="310ADD33" w:rsidR="002322A4" w:rsidRPr="00866A2C" w:rsidRDefault="002322A4"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Excellent communication </w:t>
            </w:r>
            <w:r w:rsidR="00EF7D45" w:rsidRPr="00866A2C">
              <w:rPr>
                <w:rFonts w:asciiTheme="minorHAnsi" w:hAnsiTheme="minorHAnsi"/>
                <w:sz w:val="22"/>
                <w:szCs w:val="22"/>
              </w:rPr>
              <w:t xml:space="preserve">and presentation </w:t>
            </w:r>
            <w:r w:rsidRPr="00866A2C">
              <w:rPr>
                <w:rFonts w:asciiTheme="minorHAnsi" w:hAnsiTheme="minorHAnsi"/>
                <w:sz w:val="22"/>
                <w:szCs w:val="22"/>
              </w:rPr>
              <w:t>skills</w:t>
            </w:r>
          </w:p>
          <w:p w14:paraId="2107BC0F" w14:textId="08D4B78F" w:rsidR="002322A4" w:rsidRPr="00866A2C" w:rsidRDefault="002322A4"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Ability to work as part of an international team across jurisdictions and cultures</w:t>
            </w:r>
          </w:p>
          <w:p w14:paraId="2CBEFA79" w14:textId="5FF96230" w:rsidR="000A2240" w:rsidRPr="00866A2C" w:rsidRDefault="000A2240" w:rsidP="00866A2C">
            <w:pPr>
              <w:pStyle w:val="ListParagraph"/>
              <w:numPr>
                <w:ilvl w:val="0"/>
                <w:numId w:val="18"/>
              </w:numPr>
              <w:spacing w:line="240" w:lineRule="auto"/>
              <w:rPr>
                <w:rFonts w:asciiTheme="minorHAnsi" w:hAnsiTheme="minorHAnsi"/>
                <w:sz w:val="22"/>
                <w:szCs w:val="22"/>
              </w:rPr>
            </w:pPr>
            <w:proofErr w:type="spellStart"/>
            <w:r w:rsidRPr="00866A2C">
              <w:rPr>
                <w:rFonts w:asciiTheme="minorHAnsi" w:hAnsiTheme="minorHAnsi"/>
                <w:sz w:val="22"/>
                <w:szCs w:val="22"/>
              </w:rPr>
              <w:t>Abilty</w:t>
            </w:r>
            <w:proofErr w:type="spellEnd"/>
            <w:r w:rsidRPr="00866A2C">
              <w:rPr>
                <w:rFonts w:asciiTheme="minorHAnsi" w:hAnsiTheme="minorHAnsi"/>
                <w:sz w:val="22"/>
                <w:szCs w:val="22"/>
              </w:rPr>
              <w:t xml:space="preserve"> to deliver reports in a timely manner</w:t>
            </w:r>
          </w:p>
          <w:p w14:paraId="40C65A59" w14:textId="6392AE1B" w:rsidR="002322A4" w:rsidRPr="00866A2C" w:rsidRDefault="002322A4"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Ability to work with minimum</w:t>
            </w:r>
            <w:r w:rsidR="00AA0C92" w:rsidRPr="00866A2C">
              <w:rPr>
                <w:rFonts w:asciiTheme="minorHAnsi" w:hAnsiTheme="minorHAnsi"/>
                <w:sz w:val="22"/>
                <w:szCs w:val="22"/>
              </w:rPr>
              <w:t xml:space="preserve"> supervision</w:t>
            </w:r>
          </w:p>
          <w:p w14:paraId="1484EC70" w14:textId="0D2E34C1" w:rsidR="002322A4" w:rsidRPr="00866A2C" w:rsidRDefault="002322A4" w:rsidP="00866A2C">
            <w:pPr>
              <w:pStyle w:val="ListParagraph"/>
              <w:numPr>
                <w:ilvl w:val="0"/>
                <w:numId w:val="18"/>
              </w:numPr>
              <w:spacing w:line="240" w:lineRule="auto"/>
              <w:rPr>
                <w:rFonts w:asciiTheme="minorHAnsi" w:hAnsiTheme="minorHAnsi"/>
                <w:sz w:val="22"/>
                <w:szCs w:val="22"/>
              </w:rPr>
            </w:pPr>
            <w:r w:rsidRPr="00866A2C">
              <w:rPr>
                <w:rFonts w:asciiTheme="minorHAnsi" w:hAnsiTheme="minorHAnsi"/>
                <w:sz w:val="22"/>
                <w:szCs w:val="22"/>
              </w:rPr>
              <w:t xml:space="preserve">Ability </w:t>
            </w:r>
            <w:r w:rsidR="00AA0C92" w:rsidRPr="00866A2C">
              <w:rPr>
                <w:rFonts w:asciiTheme="minorHAnsi" w:hAnsiTheme="minorHAnsi"/>
                <w:sz w:val="22"/>
                <w:szCs w:val="22"/>
              </w:rPr>
              <w:t>to train and mentor others</w:t>
            </w:r>
          </w:p>
          <w:p w14:paraId="4A6F51F0" w14:textId="28F133F5" w:rsidR="002322A4" w:rsidRPr="009246AC" w:rsidRDefault="002322A4" w:rsidP="00866A2C">
            <w:pPr>
              <w:pStyle w:val="ListParagraph"/>
              <w:numPr>
                <w:ilvl w:val="0"/>
                <w:numId w:val="18"/>
              </w:numPr>
              <w:spacing w:line="240" w:lineRule="auto"/>
              <w:rPr>
                <w:rFonts w:ascii="Calibri" w:hAnsi="Calibri" w:cs="Tahoma"/>
                <w:bCs/>
                <w:sz w:val="22"/>
                <w:szCs w:val="22"/>
              </w:rPr>
            </w:pPr>
            <w:r w:rsidRPr="00866A2C">
              <w:rPr>
                <w:rFonts w:asciiTheme="minorHAnsi" w:hAnsiTheme="minorHAnsi"/>
                <w:sz w:val="22"/>
                <w:szCs w:val="22"/>
              </w:rPr>
              <w:t>Ability to solve prob</w:t>
            </w:r>
            <w:r w:rsidR="00681697" w:rsidRPr="00866A2C">
              <w:rPr>
                <w:rFonts w:asciiTheme="minorHAnsi" w:hAnsiTheme="minorHAnsi"/>
                <w:sz w:val="22"/>
                <w:szCs w:val="22"/>
              </w:rPr>
              <w:t>lems and take corrective action</w:t>
            </w:r>
          </w:p>
        </w:tc>
      </w:tr>
    </w:tbl>
    <w:p w14:paraId="4B92F23D" w14:textId="77777777" w:rsidR="00310FCC" w:rsidRPr="00B23FBB" w:rsidRDefault="00310FCC" w:rsidP="00310FCC">
      <w:pPr>
        <w:jc w:val="both"/>
        <w:rPr>
          <w:rFonts w:ascii="Tahoma" w:hAnsi="Tahoma" w:cs="Tahoma"/>
        </w:rPr>
      </w:pPr>
    </w:p>
    <w:p w14:paraId="5F63EA2C" w14:textId="77777777" w:rsidR="00310FCC" w:rsidRPr="00B23FBB" w:rsidRDefault="00310FCC" w:rsidP="00310FCC">
      <w:pPr>
        <w:ind w:left="357"/>
        <w:jc w:val="both"/>
        <w:rPr>
          <w:rFonts w:ascii="Tahoma" w:hAnsi="Tahoma" w:cs="Tahoma"/>
        </w:rPr>
      </w:pPr>
    </w:p>
    <w:p w14:paraId="5C0013FF" w14:textId="77777777" w:rsidR="004B7D49" w:rsidRPr="00224C2F" w:rsidRDefault="004B7D49" w:rsidP="004B7D49">
      <w:pPr>
        <w:spacing w:line="276" w:lineRule="auto"/>
        <w:jc w:val="both"/>
        <w:rPr>
          <w:rFonts w:asciiTheme="minorHAnsi" w:hAnsiTheme="minorHAnsi" w:cstheme="minorHAnsi"/>
          <w:noProof/>
          <w:color w:val="auto"/>
        </w:rPr>
      </w:pPr>
      <w:r w:rsidRPr="00224C2F">
        <w:rPr>
          <w:rFonts w:asciiTheme="minorHAnsi" w:hAnsiTheme="minorHAnsi" w:cstheme="minorHAnsi"/>
          <w:noProof/>
          <w:color w:val="auto"/>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p>
    <w:p w14:paraId="0A0BF7EE" w14:textId="77777777" w:rsidR="004B7D49" w:rsidRPr="00224C2F" w:rsidRDefault="004B7D49" w:rsidP="004B7D49">
      <w:pPr>
        <w:spacing w:line="276" w:lineRule="auto"/>
        <w:jc w:val="both"/>
        <w:rPr>
          <w:rFonts w:asciiTheme="minorHAnsi" w:hAnsiTheme="minorHAnsi" w:cstheme="minorHAnsi"/>
          <w:noProof/>
          <w:color w:val="auto"/>
        </w:rPr>
      </w:pPr>
    </w:p>
    <w:p w14:paraId="08332B39" w14:textId="77777777" w:rsidR="004B7D49" w:rsidRPr="00224C2F" w:rsidRDefault="004B7D49" w:rsidP="004B7D49">
      <w:pPr>
        <w:spacing w:line="276" w:lineRule="auto"/>
        <w:jc w:val="center"/>
        <w:rPr>
          <w:rFonts w:asciiTheme="minorHAnsi" w:hAnsiTheme="minorHAnsi" w:cstheme="minorHAnsi"/>
          <w:b/>
          <w:noProof/>
          <w:color w:val="auto"/>
        </w:rPr>
      </w:pPr>
      <w:r w:rsidRPr="00224C2F">
        <w:rPr>
          <w:rFonts w:asciiTheme="minorHAnsi" w:hAnsiTheme="minorHAnsi" w:cstheme="minorHAnsi"/>
          <w:b/>
          <w:noProof/>
          <w:color w:val="auto"/>
        </w:rPr>
        <w:t>Self Help Africa strives to be an Equal Opportunities Employer; Women applicants are highly encouraged</w:t>
      </w:r>
    </w:p>
    <w:p w14:paraId="171B75ED" w14:textId="77777777" w:rsidR="007C652D" w:rsidRPr="00B23FBB" w:rsidRDefault="007C652D" w:rsidP="00D901FA">
      <w:pPr>
        <w:rPr>
          <w:rFonts w:ascii="Tahoma" w:hAnsi="Tahoma" w:cs="Tahoma"/>
          <w:szCs w:val="36"/>
        </w:rPr>
      </w:pPr>
    </w:p>
    <w:sectPr w:rsidR="007C652D" w:rsidRPr="00B23FBB" w:rsidSect="000B232A">
      <w:headerReference w:type="even" r:id="rId8"/>
      <w:headerReference w:type="default" r:id="rId9"/>
      <w:footerReference w:type="even" r:id="rId10"/>
      <w:footerReference w:type="default" r:id="rId11"/>
      <w:headerReference w:type="first" r:id="rId12"/>
      <w:footerReference w:type="first" r:id="rId13"/>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8503" w14:textId="77777777" w:rsidR="00C32732" w:rsidRDefault="00C32732">
      <w:r>
        <w:separator/>
      </w:r>
    </w:p>
  </w:endnote>
  <w:endnote w:type="continuationSeparator" w:id="0">
    <w:p w14:paraId="3F836F68" w14:textId="77777777" w:rsidR="00C32732" w:rsidRDefault="00C3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3AB5" w14:textId="77777777" w:rsidR="00866A2C" w:rsidRDefault="00866A2C"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C1496" w14:textId="77777777" w:rsidR="00866A2C" w:rsidRDefault="00866A2C"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8218" w14:textId="77777777" w:rsidR="00866A2C" w:rsidRDefault="00866A2C" w:rsidP="003E6B2C">
    <w:pPr>
      <w:pStyle w:val="Footer"/>
      <w:tabs>
        <w:tab w:val="clear" w:pos="4153"/>
        <w:tab w:val="clear" w:pos="8306"/>
        <w:tab w:val="right" w:pos="8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9C7F" w14:textId="77777777" w:rsidR="00866A2C" w:rsidRDefault="0086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F153" w14:textId="77777777" w:rsidR="00C32732" w:rsidRDefault="00C32732">
      <w:r>
        <w:separator/>
      </w:r>
    </w:p>
  </w:footnote>
  <w:footnote w:type="continuationSeparator" w:id="0">
    <w:p w14:paraId="2A4C08BA" w14:textId="77777777" w:rsidR="00C32732" w:rsidRDefault="00C32732">
      <w:r>
        <w:continuationSeparator/>
      </w:r>
    </w:p>
  </w:footnote>
  <w:footnote w:id="1">
    <w:p w14:paraId="551F4985" w14:textId="77777777" w:rsidR="00866A2C" w:rsidRPr="002E2AD8" w:rsidRDefault="00866A2C" w:rsidP="000579E6">
      <w:pPr>
        <w:pStyle w:val="FootnoteText"/>
        <w:rPr>
          <w:rFonts w:asciiTheme="minorHAnsi" w:hAnsiTheme="minorHAnsi"/>
        </w:rPr>
      </w:pPr>
      <w:r w:rsidRPr="002E2AD8">
        <w:rPr>
          <w:rStyle w:val="FootnoteReference"/>
          <w:rFonts w:asciiTheme="minorHAnsi" w:hAnsiTheme="minorHAnsi"/>
        </w:rPr>
        <w:footnoteRef/>
      </w:r>
      <w:r w:rsidRPr="002E2AD8">
        <w:rPr>
          <w:rFonts w:asciiTheme="minorHAnsi" w:hAnsiTheme="minorHAnsi"/>
        </w:rPr>
        <w:t xml:space="preserve"> IHM: Individual Household Method developed by Evidence for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C698" w14:textId="776BB4E4" w:rsidR="00866A2C" w:rsidRDefault="00866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EE39" w14:textId="7A0792F6" w:rsidR="00866A2C" w:rsidRPr="00EF5097" w:rsidRDefault="00866A2C" w:rsidP="00EF5097">
    <w:pPr>
      <w:pStyle w:val="Header"/>
    </w:pPr>
    <w:r>
      <w:rPr>
        <w:noProof/>
        <w:lang w:val="en-US"/>
      </w:rPr>
      <w:drawing>
        <wp:inline distT="0" distB="0" distL="0" distR="0" wp14:anchorId="76BF066A" wp14:editId="588F3BB9">
          <wp:extent cx="4475480" cy="2668905"/>
          <wp:effectExtent l="0" t="0" r="0" b="0"/>
          <wp:docPr id="1" name="Picture 1" descr="gorta_sha_lock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ta_sha_lockup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5480" cy="2668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212" w14:textId="0A26392A" w:rsidR="00866A2C" w:rsidRDefault="0086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C4E"/>
    <w:multiLevelType w:val="hybridMultilevel"/>
    <w:tmpl w:val="3BF82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91E86"/>
    <w:multiLevelType w:val="hybridMultilevel"/>
    <w:tmpl w:val="5A76D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A2A72"/>
    <w:multiLevelType w:val="hybridMultilevel"/>
    <w:tmpl w:val="45E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B593261"/>
    <w:multiLevelType w:val="hybridMultilevel"/>
    <w:tmpl w:val="752A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E1E2D"/>
    <w:multiLevelType w:val="hybridMultilevel"/>
    <w:tmpl w:val="CD2E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6E1025"/>
    <w:multiLevelType w:val="hybridMultilevel"/>
    <w:tmpl w:val="06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23C43"/>
    <w:multiLevelType w:val="hybridMultilevel"/>
    <w:tmpl w:val="4326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B6933EE"/>
    <w:multiLevelType w:val="hybridMultilevel"/>
    <w:tmpl w:val="E66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20DD7"/>
    <w:multiLevelType w:val="hybridMultilevel"/>
    <w:tmpl w:val="6AE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7549E"/>
    <w:multiLevelType w:val="hybridMultilevel"/>
    <w:tmpl w:val="EEC82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7" w15:restartNumberingAfterBreak="0">
    <w:nsid w:val="71E94CF5"/>
    <w:multiLevelType w:val="hybridMultilevel"/>
    <w:tmpl w:val="6F3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9"/>
  </w:num>
  <w:num w:numId="5">
    <w:abstractNumId w:val="6"/>
  </w:num>
  <w:num w:numId="6">
    <w:abstractNumId w:val="14"/>
  </w:num>
  <w:num w:numId="7">
    <w:abstractNumId w:val="15"/>
  </w:num>
  <w:num w:numId="8">
    <w:abstractNumId w:val="4"/>
  </w:num>
  <w:num w:numId="9">
    <w:abstractNumId w:val="7"/>
  </w:num>
  <w:num w:numId="10">
    <w:abstractNumId w:val="5"/>
  </w:num>
  <w:num w:numId="11">
    <w:abstractNumId w:val="13"/>
  </w:num>
  <w:num w:numId="12">
    <w:abstractNumId w:val="1"/>
  </w:num>
  <w:num w:numId="13">
    <w:abstractNumId w:val="8"/>
  </w:num>
  <w:num w:numId="14">
    <w:abstractNumId w:val="12"/>
  </w:num>
  <w:num w:numId="15">
    <w:abstractNumId w:val="17"/>
  </w:num>
  <w:num w:numId="16">
    <w:abstractNumId w:val="0"/>
  </w:num>
  <w:num w:numId="17">
    <w:abstractNumId w:val="11"/>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1E94"/>
    <w:rsid w:val="000023A1"/>
    <w:rsid w:val="00003CBD"/>
    <w:rsid w:val="00004186"/>
    <w:rsid w:val="00004E37"/>
    <w:rsid w:val="00006859"/>
    <w:rsid w:val="00016DC0"/>
    <w:rsid w:val="0001727D"/>
    <w:rsid w:val="00017B06"/>
    <w:rsid w:val="0002398A"/>
    <w:rsid w:val="000256B0"/>
    <w:rsid w:val="00027A54"/>
    <w:rsid w:val="0003098A"/>
    <w:rsid w:val="00037085"/>
    <w:rsid w:val="00037C34"/>
    <w:rsid w:val="00040C82"/>
    <w:rsid w:val="0004113E"/>
    <w:rsid w:val="00041AF4"/>
    <w:rsid w:val="00043BC1"/>
    <w:rsid w:val="00045A82"/>
    <w:rsid w:val="000504F1"/>
    <w:rsid w:val="00051213"/>
    <w:rsid w:val="000512A6"/>
    <w:rsid w:val="0005161E"/>
    <w:rsid w:val="000579E6"/>
    <w:rsid w:val="00064F49"/>
    <w:rsid w:val="0006791D"/>
    <w:rsid w:val="00071FE8"/>
    <w:rsid w:val="00072BD1"/>
    <w:rsid w:val="0008195E"/>
    <w:rsid w:val="0008723D"/>
    <w:rsid w:val="00094705"/>
    <w:rsid w:val="00095DAD"/>
    <w:rsid w:val="000A0393"/>
    <w:rsid w:val="000A0B79"/>
    <w:rsid w:val="000A1FBE"/>
    <w:rsid w:val="000A2240"/>
    <w:rsid w:val="000A2F4C"/>
    <w:rsid w:val="000A3A76"/>
    <w:rsid w:val="000A41E8"/>
    <w:rsid w:val="000A6CE6"/>
    <w:rsid w:val="000B1E97"/>
    <w:rsid w:val="000B232A"/>
    <w:rsid w:val="000B5C57"/>
    <w:rsid w:val="000B5CD2"/>
    <w:rsid w:val="000C35E4"/>
    <w:rsid w:val="000C4954"/>
    <w:rsid w:val="000C7404"/>
    <w:rsid w:val="000D006F"/>
    <w:rsid w:val="000D16BB"/>
    <w:rsid w:val="000D3029"/>
    <w:rsid w:val="000D46A5"/>
    <w:rsid w:val="000D5E2A"/>
    <w:rsid w:val="000E35C0"/>
    <w:rsid w:val="000E3F5B"/>
    <w:rsid w:val="000E7FCD"/>
    <w:rsid w:val="000F1F6D"/>
    <w:rsid w:val="00100252"/>
    <w:rsid w:val="00100DC7"/>
    <w:rsid w:val="00101A04"/>
    <w:rsid w:val="00110BF3"/>
    <w:rsid w:val="00111115"/>
    <w:rsid w:val="001147BA"/>
    <w:rsid w:val="001148C8"/>
    <w:rsid w:val="00114DB3"/>
    <w:rsid w:val="00122BDB"/>
    <w:rsid w:val="00127494"/>
    <w:rsid w:val="00131B62"/>
    <w:rsid w:val="00137D7A"/>
    <w:rsid w:val="0014273F"/>
    <w:rsid w:val="0014576B"/>
    <w:rsid w:val="001464A5"/>
    <w:rsid w:val="0015403F"/>
    <w:rsid w:val="00154998"/>
    <w:rsid w:val="00157450"/>
    <w:rsid w:val="00160A53"/>
    <w:rsid w:val="001630B5"/>
    <w:rsid w:val="001640A3"/>
    <w:rsid w:val="001648F1"/>
    <w:rsid w:val="001659C9"/>
    <w:rsid w:val="0017019A"/>
    <w:rsid w:val="00171186"/>
    <w:rsid w:val="001716E9"/>
    <w:rsid w:val="0017308D"/>
    <w:rsid w:val="001807D7"/>
    <w:rsid w:val="001825EB"/>
    <w:rsid w:val="0018267B"/>
    <w:rsid w:val="00182813"/>
    <w:rsid w:val="00183690"/>
    <w:rsid w:val="00185C6E"/>
    <w:rsid w:val="00186676"/>
    <w:rsid w:val="00187163"/>
    <w:rsid w:val="00193499"/>
    <w:rsid w:val="001972B8"/>
    <w:rsid w:val="001972E4"/>
    <w:rsid w:val="00197A76"/>
    <w:rsid w:val="001A177A"/>
    <w:rsid w:val="001A4307"/>
    <w:rsid w:val="001A573F"/>
    <w:rsid w:val="001A57FD"/>
    <w:rsid w:val="001B00ED"/>
    <w:rsid w:val="001B2207"/>
    <w:rsid w:val="001C0575"/>
    <w:rsid w:val="001C1F02"/>
    <w:rsid w:val="001C2818"/>
    <w:rsid w:val="001D09CD"/>
    <w:rsid w:val="001D1203"/>
    <w:rsid w:val="001D3BCD"/>
    <w:rsid w:val="001D4D8B"/>
    <w:rsid w:val="001E6042"/>
    <w:rsid w:val="001F4A30"/>
    <w:rsid w:val="002018BE"/>
    <w:rsid w:val="00204386"/>
    <w:rsid w:val="00205C86"/>
    <w:rsid w:val="0021310E"/>
    <w:rsid w:val="00216BFB"/>
    <w:rsid w:val="00216F36"/>
    <w:rsid w:val="002322A4"/>
    <w:rsid w:val="00232EAC"/>
    <w:rsid w:val="002370BF"/>
    <w:rsid w:val="002372FE"/>
    <w:rsid w:val="00237863"/>
    <w:rsid w:val="0024495D"/>
    <w:rsid w:val="00254789"/>
    <w:rsid w:val="002623D4"/>
    <w:rsid w:val="00267FE4"/>
    <w:rsid w:val="00275188"/>
    <w:rsid w:val="0027590E"/>
    <w:rsid w:val="00282A65"/>
    <w:rsid w:val="00294910"/>
    <w:rsid w:val="002A41F2"/>
    <w:rsid w:val="002A7FC1"/>
    <w:rsid w:val="002B10F8"/>
    <w:rsid w:val="002B3A1E"/>
    <w:rsid w:val="002B426D"/>
    <w:rsid w:val="002B7127"/>
    <w:rsid w:val="002C2AB4"/>
    <w:rsid w:val="002C7163"/>
    <w:rsid w:val="002D0A37"/>
    <w:rsid w:val="002D620C"/>
    <w:rsid w:val="002E2589"/>
    <w:rsid w:val="002E2AD8"/>
    <w:rsid w:val="002E321B"/>
    <w:rsid w:val="002E42A2"/>
    <w:rsid w:val="002E5ADB"/>
    <w:rsid w:val="002F1C21"/>
    <w:rsid w:val="002F3E5C"/>
    <w:rsid w:val="002F462B"/>
    <w:rsid w:val="00300C4B"/>
    <w:rsid w:val="00301DC5"/>
    <w:rsid w:val="003033C5"/>
    <w:rsid w:val="003041AC"/>
    <w:rsid w:val="00307AE9"/>
    <w:rsid w:val="00310FCC"/>
    <w:rsid w:val="003168AF"/>
    <w:rsid w:val="003265A9"/>
    <w:rsid w:val="00330E6A"/>
    <w:rsid w:val="003328DD"/>
    <w:rsid w:val="00334787"/>
    <w:rsid w:val="00336355"/>
    <w:rsid w:val="003410A4"/>
    <w:rsid w:val="003418B6"/>
    <w:rsid w:val="00342F95"/>
    <w:rsid w:val="00343C89"/>
    <w:rsid w:val="00350502"/>
    <w:rsid w:val="003517AC"/>
    <w:rsid w:val="00353FED"/>
    <w:rsid w:val="00357D8C"/>
    <w:rsid w:val="00365834"/>
    <w:rsid w:val="00373839"/>
    <w:rsid w:val="0037448E"/>
    <w:rsid w:val="003748E3"/>
    <w:rsid w:val="00384E86"/>
    <w:rsid w:val="0038676C"/>
    <w:rsid w:val="00392A9D"/>
    <w:rsid w:val="003959C3"/>
    <w:rsid w:val="003A5EA5"/>
    <w:rsid w:val="003B1B05"/>
    <w:rsid w:val="003B1FA9"/>
    <w:rsid w:val="003B46EF"/>
    <w:rsid w:val="003B6CC2"/>
    <w:rsid w:val="003C1864"/>
    <w:rsid w:val="003C21E4"/>
    <w:rsid w:val="003C3889"/>
    <w:rsid w:val="003C5203"/>
    <w:rsid w:val="003C600E"/>
    <w:rsid w:val="003D0EE5"/>
    <w:rsid w:val="003D21D5"/>
    <w:rsid w:val="003D6FE1"/>
    <w:rsid w:val="003E5C03"/>
    <w:rsid w:val="003E6B2C"/>
    <w:rsid w:val="003F3334"/>
    <w:rsid w:val="004043EC"/>
    <w:rsid w:val="00405AA3"/>
    <w:rsid w:val="00415C89"/>
    <w:rsid w:val="00425C2C"/>
    <w:rsid w:val="0042695C"/>
    <w:rsid w:val="00432269"/>
    <w:rsid w:val="004509EA"/>
    <w:rsid w:val="00451F22"/>
    <w:rsid w:val="00455F35"/>
    <w:rsid w:val="00471A5E"/>
    <w:rsid w:val="00472ABE"/>
    <w:rsid w:val="00475CFD"/>
    <w:rsid w:val="00482049"/>
    <w:rsid w:val="0048215F"/>
    <w:rsid w:val="00482954"/>
    <w:rsid w:val="00486959"/>
    <w:rsid w:val="004874A7"/>
    <w:rsid w:val="00490E6A"/>
    <w:rsid w:val="004925BF"/>
    <w:rsid w:val="0049296E"/>
    <w:rsid w:val="00492ECD"/>
    <w:rsid w:val="00493855"/>
    <w:rsid w:val="00494FEF"/>
    <w:rsid w:val="00495BB6"/>
    <w:rsid w:val="004B2B73"/>
    <w:rsid w:val="004B7D49"/>
    <w:rsid w:val="004C1D10"/>
    <w:rsid w:val="004C4195"/>
    <w:rsid w:val="004D1DEC"/>
    <w:rsid w:val="004D2840"/>
    <w:rsid w:val="004D45EA"/>
    <w:rsid w:val="004D706D"/>
    <w:rsid w:val="004E0112"/>
    <w:rsid w:val="004E2882"/>
    <w:rsid w:val="004E59A0"/>
    <w:rsid w:val="004E7581"/>
    <w:rsid w:val="004E7DDA"/>
    <w:rsid w:val="004F1F7C"/>
    <w:rsid w:val="00506B18"/>
    <w:rsid w:val="0051204B"/>
    <w:rsid w:val="00512C2A"/>
    <w:rsid w:val="00516E1B"/>
    <w:rsid w:val="00522E00"/>
    <w:rsid w:val="00526C90"/>
    <w:rsid w:val="00526DFA"/>
    <w:rsid w:val="00527EF4"/>
    <w:rsid w:val="00530050"/>
    <w:rsid w:val="00535904"/>
    <w:rsid w:val="005361E3"/>
    <w:rsid w:val="0054126C"/>
    <w:rsid w:val="005431FF"/>
    <w:rsid w:val="00546809"/>
    <w:rsid w:val="00550BEE"/>
    <w:rsid w:val="00550CCF"/>
    <w:rsid w:val="00560537"/>
    <w:rsid w:val="00560A29"/>
    <w:rsid w:val="005633BA"/>
    <w:rsid w:val="005634AA"/>
    <w:rsid w:val="0056498C"/>
    <w:rsid w:val="005701E0"/>
    <w:rsid w:val="005719B1"/>
    <w:rsid w:val="00574BDF"/>
    <w:rsid w:val="005753FE"/>
    <w:rsid w:val="00584BBB"/>
    <w:rsid w:val="00585CB5"/>
    <w:rsid w:val="005864D1"/>
    <w:rsid w:val="00590E48"/>
    <w:rsid w:val="00592266"/>
    <w:rsid w:val="00594E74"/>
    <w:rsid w:val="00595685"/>
    <w:rsid w:val="00596262"/>
    <w:rsid w:val="005B3DB3"/>
    <w:rsid w:val="005B4A77"/>
    <w:rsid w:val="005B7565"/>
    <w:rsid w:val="005C20F3"/>
    <w:rsid w:val="005C2D6E"/>
    <w:rsid w:val="005C45F7"/>
    <w:rsid w:val="005D0D34"/>
    <w:rsid w:val="005D1899"/>
    <w:rsid w:val="005E736F"/>
    <w:rsid w:val="005E7AA0"/>
    <w:rsid w:val="005F407A"/>
    <w:rsid w:val="005F502F"/>
    <w:rsid w:val="005F62C8"/>
    <w:rsid w:val="00603C37"/>
    <w:rsid w:val="00605846"/>
    <w:rsid w:val="006059D7"/>
    <w:rsid w:val="00610C95"/>
    <w:rsid w:val="00615D13"/>
    <w:rsid w:val="00615DF0"/>
    <w:rsid w:val="00620C46"/>
    <w:rsid w:val="006242B5"/>
    <w:rsid w:val="00624A03"/>
    <w:rsid w:val="00624AF4"/>
    <w:rsid w:val="006261D7"/>
    <w:rsid w:val="006278C5"/>
    <w:rsid w:val="00641442"/>
    <w:rsid w:val="006500E7"/>
    <w:rsid w:val="006501B7"/>
    <w:rsid w:val="00650D0B"/>
    <w:rsid w:val="006535FC"/>
    <w:rsid w:val="006540A6"/>
    <w:rsid w:val="00654D70"/>
    <w:rsid w:val="0066471D"/>
    <w:rsid w:val="00670CA8"/>
    <w:rsid w:val="00675FFD"/>
    <w:rsid w:val="0067771B"/>
    <w:rsid w:val="00681697"/>
    <w:rsid w:val="00682ED9"/>
    <w:rsid w:val="006A1B7C"/>
    <w:rsid w:val="006A2618"/>
    <w:rsid w:val="006A42B4"/>
    <w:rsid w:val="006A5283"/>
    <w:rsid w:val="006B009A"/>
    <w:rsid w:val="006B123B"/>
    <w:rsid w:val="006B1866"/>
    <w:rsid w:val="006B44BF"/>
    <w:rsid w:val="006B4AB4"/>
    <w:rsid w:val="006B6F0A"/>
    <w:rsid w:val="006C0BE1"/>
    <w:rsid w:val="006C4858"/>
    <w:rsid w:val="006C56A0"/>
    <w:rsid w:val="006C65A2"/>
    <w:rsid w:val="006C6EC2"/>
    <w:rsid w:val="006D1850"/>
    <w:rsid w:val="006E426C"/>
    <w:rsid w:val="006F088E"/>
    <w:rsid w:val="006F1753"/>
    <w:rsid w:val="006F7CBC"/>
    <w:rsid w:val="00706029"/>
    <w:rsid w:val="007066EF"/>
    <w:rsid w:val="00710D73"/>
    <w:rsid w:val="00712971"/>
    <w:rsid w:val="00712E10"/>
    <w:rsid w:val="0071416F"/>
    <w:rsid w:val="0071546D"/>
    <w:rsid w:val="00720F28"/>
    <w:rsid w:val="00722AB1"/>
    <w:rsid w:val="00722D9E"/>
    <w:rsid w:val="00723F50"/>
    <w:rsid w:val="0072490C"/>
    <w:rsid w:val="007256F5"/>
    <w:rsid w:val="0073095F"/>
    <w:rsid w:val="00731BB0"/>
    <w:rsid w:val="007354CF"/>
    <w:rsid w:val="0073588A"/>
    <w:rsid w:val="007373F2"/>
    <w:rsid w:val="00740174"/>
    <w:rsid w:val="0074108B"/>
    <w:rsid w:val="007433DD"/>
    <w:rsid w:val="007437CD"/>
    <w:rsid w:val="00746831"/>
    <w:rsid w:val="00754EFC"/>
    <w:rsid w:val="007557A9"/>
    <w:rsid w:val="007564CA"/>
    <w:rsid w:val="00756CE6"/>
    <w:rsid w:val="007648C1"/>
    <w:rsid w:val="00764CA4"/>
    <w:rsid w:val="00767B50"/>
    <w:rsid w:val="007709EA"/>
    <w:rsid w:val="0078085C"/>
    <w:rsid w:val="00783119"/>
    <w:rsid w:val="00783E6A"/>
    <w:rsid w:val="0078466A"/>
    <w:rsid w:val="00786270"/>
    <w:rsid w:val="007877B9"/>
    <w:rsid w:val="00790F29"/>
    <w:rsid w:val="00794DFB"/>
    <w:rsid w:val="007968C0"/>
    <w:rsid w:val="00797A6F"/>
    <w:rsid w:val="007A26A7"/>
    <w:rsid w:val="007A31A7"/>
    <w:rsid w:val="007A7508"/>
    <w:rsid w:val="007B14C9"/>
    <w:rsid w:val="007B2E5C"/>
    <w:rsid w:val="007B3FE5"/>
    <w:rsid w:val="007B5953"/>
    <w:rsid w:val="007B7B95"/>
    <w:rsid w:val="007C37F2"/>
    <w:rsid w:val="007C5543"/>
    <w:rsid w:val="007C5DE8"/>
    <w:rsid w:val="007C652D"/>
    <w:rsid w:val="007C6A56"/>
    <w:rsid w:val="007D07AD"/>
    <w:rsid w:val="007D373D"/>
    <w:rsid w:val="007D4679"/>
    <w:rsid w:val="007D6E40"/>
    <w:rsid w:val="007E681A"/>
    <w:rsid w:val="007F0CB2"/>
    <w:rsid w:val="007F5502"/>
    <w:rsid w:val="007F6407"/>
    <w:rsid w:val="008016BC"/>
    <w:rsid w:val="00802289"/>
    <w:rsid w:val="00803A54"/>
    <w:rsid w:val="008041A2"/>
    <w:rsid w:val="0080499C"/>
    <w:rsid w:val="0080554F"/>
    <w:rsid w:val="00805A66"/>
    <w:rsid w:val="0081259C"/>
    <w:rsid w:val="00813B23"/>
    <w:rsid w:val="00823582"/>
    <w:rsid w:val="00825B33"/>
    <w:rsid w:val="00831F8D"/>
    <w:rsid w:val="008350FC"/>
    <w:rsid w:val="008421A6"/>
    <w:rsid w:val="00852C5F"/>
    <w:rsid w:val="00853247"/>
    <w:rsid w:val="00853972"/>
    <w:rsid w:val="00857C1A"/>
    <w:rsid w:val="00863BF8"/>
    <w:rsid w:val="008642A8"/>
    <w:rsid w:val="008650C1"/>
    <w:rsid w:val="00866A2C"/>
    <w:rsid w:val="008677DC"/>
    <w:rsid w:val="00870C74"/>
    <w:rsid w:val="00871B86"/>
    <w:rsid w:val="00873CD8"/>
    <w:rsid w:val="008751A9"/>
    <w:rsid w:val="00882291"/>
    <w:rsid w:val="00884165"/>
    <w:rsid w:val="00891D80"/>
    <w:rsid w:val="008934C4"/>
    <w:rsid w:val="00895BBD"/>
    <w:rsid w:val="008A0097"/>
    <w:rsid w:val="008A2744"/>
    <w:rsid w:val="008A35B9"/>
    <w:rsid w:val="008A5874"/>
    <w:rsid w:val="008A5CEB"/>
    <w:rsid w:val="008A7CB3"/>
    <w:rsid w:val="008B1743"/>
    <w:rsid w:val="008B2278"/>
    <w:rsid w:val="008B5B8F"/>
    <w:rsid w:val="008B772C"/>
    <w:rsid w:val="008C10AE"/>
    <w:rsid w:val="008C1BDC"/>
    <w:rsid w:val="008C5797"/>
    <w:rsid w:val="008C6A0F"/>
    <w:rsid w:val="008D2B17"/>
    <w:rsid w:val="008D3647"/>
    <w:rsid w:val="008D4D52"/>
    <w:rsid w:val="008D4EAE"/>
    <w:rsid w:val="008D555E"/>
    <w:rsid w:val="008D572E"/>
    <w:rsid w:val="008D70F7"/>
    <w:rsid w:val="008E01D7"/>
    <w:rsid w:val="008E37C3"/>
    <w:rsid w:val="008E7119"/>
    <w:rsid w:val="008F2347"/>
    <w:rsid w:val="008F62BF"/>
    <w:rsid w:val="008F6377"/>
    <w:rsid w:val="008F7DCF"/>
    <w:rsid w:val="009016F2"/>
    <w:rsid w:val="00903949"/>
    <w:rsid w:val="0090465F"/>
    <w:rsid w:val="00904CF2"/>
    <w:rsid w:val="009147CE"/>
    <w:rsid w:val="00916846"/>
    <w:rsid w:val="00922342"/>
    <w:rsid w:val="00923182"/>
    <w:rsid w:val="00923957"/>
    <w:rsid w:val="009239E6"/>
    <w:rsid w:val="0092452F"/>
    <w:rsid w:val="009246AC"/>
    <w:rsid w:val="00927F9F"/>
    <w:rsid w:val="00932B1B"/>
    <w:rsid w:val="00933965"/>
    <w:rsid w:val="00937DDC"/>
    <w:rsid w:val="00942166"/>
    <w:rsid w:val="00946937"/>
    <w:rsid w:val="00951857"/>
    <w:rsid w:val="00951965"/>
    <w:rsid w:val="009520A8"/>
    <w:rsid w:val="00956BF4"/>
    <w:rsid w:val="00957B60"/>
    <w:rsid w:val="0096000E"/>
    <w:rsid w:val="00963C0F"/>
    <w:rsid w:val="00964311"/>
    <w:rsid w:val="00964862"/>
    <w:rsid w:val="009700CF"/>
    <w:rsid w:val="00970182"/>
    <w:rsid w:val="009729EA"/>
    <w:rsid w:val="00982010"/>
    <w:rsid w:val="00982AAC"/>
    <w:rsid w:val="00990796"/>
    <w:rsid w:val="009923C4"/>
    <w:rsid w:val="00992FC4"/>
    <w:rsid w:val="0099442D"/>
    <w:rsid w:val="009A22BD"/>
    <w:rsid w:val="009A7A8E"/>
    <w:rsid w:val="009B3082"/>
    <w:rsid w:val="009B3630"/>
    <w:rsid w:val="009B38F8"/>
    <w:rsid w:val="009B41F8"/>
    <w:rsid w:val="009C0D39"/>
    <w:rsid w:val="009C1914"/>
    <w:rsid w:val="009C607B"/>
    <w:rsid w:val="009C68FB"/>
    <w:rsid w:val="009C6944"/>
    <w:rsid w:val="009C6FB7"/>
    <w:rsid w:val="009D0FCD"/>
    <w:rsid w:val="009D2B48"/>
    <w:rsid w:val="009D3DC3"/>
    <w:rsid w:val="009D4E3F"/>
    <w:rsid w:val="009D6BD4"/>
    <w:rsid w:val="009E04F3"/>
    <w:rsid w:val="009E40BB"/>
    <w:rsid w:val="009E4DB8"/>
    <w:rsid w:val="009F6714"/>
    <w:rsid w:val="00A007A1"/>
    <w:rsid w:val="00A00AC6"/>
    <w:rsid w:val="00A135F7"/>
    <w:rsid w:val="00A138A2"/>
    <w:rsid w:val="00A14082"/>
    <w:rsid w:val="00A16563"/>
    <w:rsid w:val="00A314AF"/>
    <w:rsid w:val="00A35648"/>
    <w:rsid w:val="00A35887"/>
    <w:rsid w:val="00A36D7C"/>
    <w:rsid w:val="00A3768F"/>
    <w:rsid w:val="00A4172E"/>
    <w:rsid w:val="00A52190"/>
    <w:rsid w:val="00A57429"/>
    <w:rsid w:val="00A6266A"/>
    <w:rsid w:val="00A62A0E"/>
    <w:rsid w:val="00A65A93"/>
    <w:rsid w:val="00A748BD"/>
    <w:rsid w:val="00A9070E"/>
    <w:rsid w:val="00AA0C92"/>
    <w:rsid w:val="00AA2856"/>
    <w:rsid w:val="00AA2B51"/>
    <w:rsid w:val="00AA39A9"/>
    <w:rsid w:val="00AA3E9D"/>
    <w:rsid w:val="00AA6426"/>
    <w:rsid w:val="00AB0FC1"/>
    <w:rsid w:val="00AB20FD"/>
    <w:rsid w:val="00AB339D"/>
    <w:rsid w:val="00AB435B"/>
    <w:rsid w:val="00AB4DC7"/>
    <w:rsid w:val="00AC231D"/>
    <w:rsid w:val="00AC65F2"/>
    <w:rsid w:val="00AD15FB"/>
    <w:rsid w:val="00AD55F1"/>
    <w:rsid w:val="00AD577B"/>
    <w:rsid w:val="00AE1BC4"/>
    <w:rsid w:val="00AE29CD"/>
    <w:rsid w:val="00AE3F36"/>
    <w:rsid w:val="00AE67A3"/>
    <w:rsid w:val="00AF2EFC"/>
    <w:rsid w:val="00AF6430"/>
    <w:rsid w:val="00B00A6F"/>
    <w:rsid w:val="00B106FE"/>
    <w:rsid w:val="00B10C70"/>
    <w:rsid w:val="00B114EF"/>
    <w:rsid w:val="00B15685"/>
    <w:rsid w:val="00B20428"/>
    <w:rsid w:val="00B210EE"/>
    <w:rsid w:val="00B2250B"/>
    <w:rsid w:val="00B23FBB"/>
    <w:rsid w:val="00B26352"/>
    <w:rsid w:val="00B326A1"/>
    <w:rsid w:val="00B3288D"/>
    <w:rsid w:val="00B330A5"/>
    <w:rsid w:val="00B330B0"/>
    <w:rsid w:val="00B40D75"/>
    <w:rsid w:val="00B47EBC"/>
    <w:rsid w:val="00B522A8"/>
    <w:rsid w:val="00B54B71"/>
    <w:rsid w:val="00B64B1E"/>
    <w:rsid w:val="00B7462F"/>
    <w:rsid w:val="00B801D2"/>
    <w:rsid w:val="00B83394"/>
    <w:rsid w:val="00B84691"/>
    <w:rsid w:val="00B90742"/>
    <w:rsid w:val="00B931DE"/>
    <w:rsid w:val="00B9715D"/>
    <w:rsid w:val="00B97ECE"/>
    <w:rsid w:val="00BA2EC7"/>
    <w:rsid w:val="00BA39EF"/>
    <w:rsid w:val="00BB1008"/>
    <w:rsid w:val="00BB2024"/>
    <w:rsid w:val="00BB329B"/>
    <w:rsid w:val="00BC098C"/>
    <w:rsid w:val="00BC3273"/>
    <w:rsid w:val="00BD191A"/>
    <w:rsid w:val="00BE0E94"/>
    <w:rsid w:val="00BF0DB3"/>
    <w:rsid w:val="00BF1B91"/>
    <w:rsid w:val="00BF778F"/>
    <w:rsid w:val="00C0188D"/>
    <w:rsid w:val="00C04887"/>
    <w:rsid w:val="00C132B0"/>
    <w:rsid w:val="00C14C8B"/>
    <w:rsid w:val="00C17918"/>
    <w:rsid w:val="00C21B13"/>
    <w:rsid w:val="00C230EF"/>
    <w:rsid w:val="00C23E33"/>
    <w:rsid w:val="00C3069B"/>
    <w:rsid w:val="00C32732"/>
    <w:rsid w:val="00C35C75"/>
    <w:rsid w:val="00C37863"/>
    <w:rsid w:val="00C40C32"/>
    <w:rsid w:val="00C4174F"/>
    <w:rsid w:val="00C46663"/>
    <w:rsid w:val="00C4695B"/>
    <w:rsid w:val="00C46E96"/>
    <w:rsid w:val="00C5392C"/>
    <w:rsid w:val="00C56E6D"/>
    <w:rsid w:val="00C6277E"/>
    <w:rsid w:val="00C634AF"/>
    <w:rsid w:val="00C657B8"/>
    <w:rsid w:val="00C657DC"/>
    <w:rsid w:val="00C65F78"/>
    <w:rsid w:val="00C72092"/>
    <w:rsid w:val="00C74218"/>
    <w:rsid w:val="00C76418"/>
    <w:rsid w:val="00C822C6"/>
    <w:rsid w:val="00C824F8"/>
    <w:rsid w:val="00C85382"/>
    <w:rsid w:val="00C90E3C"/>
    <w:rsid w:val="00CA1EBC"/>
    <w:rsid w:val="00CA3205"/>
    <w:rsid w:val="00CB1BDB"/>
    <w:rsid w:val="00CB234E"/>
    <w:rsid w:val="00CB3552"/>
    <w:rsid w:val="00CB3A2E"/>
    <w:rsid w:val="00CC0020"/>
    <w:rsid w:val="00CC1414"/>
    <w:rsid w:val="00CC2385"/>
    <w:rsid w:val="00CC4845"/>
    <w:rsid w:val="00CC5026"/>
    <w:rsid w:val="00CC5FC1"/>
    <w:rsid w:val="00CC6B2A"/>
    <w:rsid w:val="00CD3E36"/>
    <w:rsid w:val="00CD7010"/>
    <w:rsid w:val="00CE0798"/>
    <w:rsid w:val="00CE18AF"/>
    <w:rsid w:val="00CE2DAA"/>
    <w:rsid w:val="00CE5643"/>
    <w:rsid w:val="00CE5E8C"/>
    <w:rsid w:val="00CF128F"/>
    <w:rsid w:val="00CF28FC"/>
    <w:rsid w:val="00CF4AE0"/>
    <w:rsid w:val="00D003B3"/>
    <w:rsid w:val="00D005EF"/>
    <w:rsid w:val="00D02D86"/>
    <w:rsid w:val="00D045DB"/>
    <w:rsid w:val="00D06230"/>
    <w:rsid w:val="00D11E7E"/>
    <w:rsid w:val="00D12EAF"/>
    <w:rsid w:val="00D14D8A"/>
    <w:rsid w:val="00D20F70"/>
    <w:rsid w:val="00D21623"/>
    <w:rsid w:val="00D22B17"/>
    <w:rsid w:val="00D272A1"/>
    <w:rsid w:val="00D35A26"/>
    <w:rsid w:val="00D400CE"/>
    <w:rsid w:val="00D4361F"/>
    <w:rsid w:val="00D60B77"/>
    <w:rsid w:val="00D80F42"/>
    <w:rsid w:val="00D82D3E"/>
    <w:rsid w:val="00D842F4"/>
    <w:rsid w:val="00D901FA"/>
    <w:rsid w:val="00D95FE2"/>
    <w:rsid w:val="00D9794C"/>
    <w:rsid w:val="00D97C9F"/>
    <w:rsid w:val="00DA30F6"/>
    <w:rsid w:val="00DA4CB9"/>
    <w:rsid w:val="00DB12ED"/>
    <w:rsid w:val="00DB15DC"/>
    <w:rsid w:val="00DB5C28"/>
    <w:rsid w:val="00DB5D56"/>
    <w:rsid w:val="00DC5CAE"/>
    <w:rsid w:val="00DC63C0"/>
    <w:rsid w:val="00DD04DB"/>
    <w:rsid w:val="00DD48B7"/>
    <w:rsid w:val="00DE7878"/>
    <w:rsid w:val="00DF08BE"/>
    <w:rsid w:val="00DF6F71"/>
    <w:rsid w:val="00DF72CA"/>
    <w:rsid w:val="00DF7C33"/>
    <w:rsid w:val="00E06C04"/>
    <w:rsid w:val="00E0778F"/>
    <w:rsid w:val="00E10679"/>
    <w:rsid w:val="00E10719"/>
    <w:rsid w:val="00E1391F"/>
    <w:rsid w:val="00E22410"/>
    <w:rsid w:val="00E23342"/>
    <w:rsid w:val="00E2678C"/>
    <w:rsid w:val="00E3218C"/>
    <w:rsid w:val="00E3221D"/>
    <w:rsid w:val="00E35FDB"/>
    <w:rsid w:val="00E36899"/>
    <w:rsid w:val="00E36F8F"/>
    <w:rsid w:val="00E37F20"/>
    <w:rsid w:val="00E43EBB"/>
    <w:rsid w:val="00E44BF2"/>
    <w:rsid w:val="00E4627E"/>
    <w:rsid w:val="00E523DE"/>
    <w:rsid w:val="00E56F5C"/>
    <w:rsid w:val="00E60A0B"/>
    <w:rsid w:val="00E616FF"/>
    <w:rsid w:val="00E61F7B"/>
    <w:rsid w:val="00E632BD"/>
    <w:rsid w:val="00E716E2"/>
    <w:rsid w:val="00E73328"/>
    <w:rsid w:val="00E758BC"/>
    <w:rsid w:val="00E76710"/>
    <w:rsid w:val="00E806E6"/>
    <w:rsid w:val="00E82DEE"/>
    <w:rsid w:val="00E83651"/>
    <w:rsid w:val="00E851B4"/>
    <w:rsid w:val="00E86F51"/>
    <w:rsid w:val="00E8775D"/>
    <w:rsid w:val="00E905A0"/>
    <w:rsid w:val="00E919AF"/>
    <w:rsid w:val="00E947FE"/>
    <w:rsid w:val="00E9695B"/>
    <w:rsid w:val="00EA270D"/>
    <w:rsid w:val="00EA30E9"/>
    <w:rsid w:val="00EA32C3"/>
    <w:rsid w:val="00EA59E3"/>
    <w:rsid w:val="00EA622A"/>
    <w:rsid w:val="00EB10D1"/>
    <w:rsid w:val="00EB3F36"/>
    <w:rsid w:val="00EB4174"/>
    <w:rsid w:val="00EB4C4D"/>
    <w:rsid w:val="00EC2EB9"/>
    <w:rsid w:val="00ED258B"/>
    <w:rsid w:val="00ED52A3"/>
    <w:rsid w:val="00ED7FCE"/>
    <w:rsid w:val="00EE2718"/>
    <w:rsid w:val="00EE358B"/>
    <w:rsid w:val="00EE3D40"/>
    <w:rsid w:val="00EE673B"/>
    <w:rsid w:val="00EE7FB7"/>
    <w:rsid w:val="00EF1E03"/>
    <w:rsid w:val="00EF2B44"/>
    <w:rsid w:val="00EF5097"/>
    <w:rsid w:val="00EF51E7"/>
    <w:rsid w:val="00EF7AFA"/>
    <w:rsid w:val="00EF7D45"/>
    <w:rsid w:val="00F02F72"/>
    <w:rsid w:val="00F105B3"/>
    <w:rsid w:val="00F14785"/>
    <w:rsid w:val="00F14E06"/>
    <w:rsid w:val="00F23EB3"/>
    <w:rsid w:val="00F27139"/>
    <w:rsid w:val="00F3245E"/>
    <w:rsid w:val="00F367BF"/>
    <w:rsid w:val="00F40C97"/>
    <w:rsid w:val="00F47B82"/>
    <w:rsid w:val="00F524E7"/>
    <w:rsid w:val="00F52F41"/>
    <w:rsid w:val="00F54680"/>
    <w:rsid w:val="00F56517"/>
    <w:rsid w:val="00F60ED5"/>
    <w:rsid w:val="00F6161A"/>
    <w:rsid w:val="00F6463A"/>
    <w:rsid w:val="00F80C8C"/>
    <w:rsid w:val="00F82F78"/>
    <w:rsid w:val="00F8319C"/>
    <w:rsid w:val="00F842C4"/>
    <w:rsid w:val="00F90653"/>
    <w:rsid w:val="00F920A6"/>
    <w:rsid w:val="00F95882"/>
    <w:rsid w:val="00F9622B"/>
    <w:rsid w:val="00FA611C"/>
    <w:rsid w:val="00FA7E1B"/>
    <w:rsid w:val="00FB2E2F"/>
    <w:rsid w:val="00FB40C4"/>
    <w:rsid w:val="00FC0B5D"/>
    <w:rsid w:val="00FC1B35"/>
    <w:rsid w:val="00FC673D"/>
    <w:rsid w:val="00FD0179"/>
    <w:rsid w:val="00FD12B6"/>
    <w:rsid w:val="00FD5D3E"/>
    <w:rsid w:val="00FD7991"/>
    <w:rsid w:val="00FE0A69"/>
    <w:rsid w:val="00FE1254"/>
    <w:rsid w:val="00FE141D"/>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03B01"/>
  <w15:docId w15:val="{D85855D6-8463-4A79-925A-163741CC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rfulList-Accent11">
    <w:name w:val="Colorful List - Accent 1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Grid21">
    <w:name w:val="Medium Grid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Default">
    <w:name w:val="Default"/>
    <w:rsid w:val="00187163"/>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72"/>
    <w:rsid w:val="005C45F7"/>
    <w:pPr>
      <w:ind w:left="720"/>
      <w:contextualSpacing/>
    </w:pPr>
  </w:style>
  <w:style w:type="paragraph" w:styleId="FootnoteText">
    <w:name w:val="footnote text"/>
    <w:basedOn w:val="Normal"/>
    <w:link w:val="FootnoteTextChar"/>
    <w:semiHidden/>
    <w:unhideWhenUsed/>
    <w:rsid w:val="00706029"/>
    <w:pPr>
      <w:spacing w:line="240" w:lineRule="auto"/>
    </w:pPr>
  </w:style>
  <w:style w:type="character" w:customStyle="1" w:styleId="FootnoteTextChar">
    <w:name w:val="Footnote Text Char"/>
    <w:basedOn w:val="DefaultParagraphFont"/>
    <w:link w:val="FootnoteText"/>
    <w:semiHidden/>
    <w:rsid w:val="00706029"/>
    <w:rPr>
      <w:rFonts w:ascii="Arial" w:hAnsi="Arial"/>
      <w:color w:val="000000"/>
      <w:lang w:val="en-GB"/>
    </w:rPr>
  </w:style>
  <w:style w:type="character" w:styleId="FootnoteReference">
    <w:name w:val="footnote reference"/>
    <w:basedOn w:val="DefaultParagraphFont"/>
    <w:semiHidden/>
    <w:unhideWhenUsed/>
    <w:rsid w:val="00706029"/>
    <w:rPr>
      <w:vertAlign w:val="superscript"/>
    </w:rPr>
  </w:style>
  <w:style w:type="paragraph" w:styleId="NoSpacing">
    <w:name w:val="No Spacing"/>
    <w:uiPriority w:val="1"/>
    <w:qFormat/>
    <w:rsid w:val="00E36899"/>
    <w:rPr>
      <w:sz w:val="24"/>
      <w:szCs w:val="24"/>
      <w:lang w:val="en-GB"/>
    </w:rPr>
  </w:style>
  <w:style w:type="character" w:styleId="CommentReference">
    <w:name w:val="annotation reference"/>
    <w:basedOn w:val="DefaultParagraphFont"/>
    <w:semiHidden/>
    <w:unhideWhenUsed/>
    <w:rsid w:val="00BF1B91"/>
    <w:rPr>
      <w:sz w:val="18"/>
      <w:szCs w:val="18"/>
    </w:rPr>
  </w:style>
  <w:style w:type="paragraph" w:styleId="CommentText">
    <w:name w:val="annotation text"/>
    <w:basedOn w:val="Normal"/>
    <w:link w:val="CommentTextChar"/>
    <w:semiHidden/>
    <w:unhideWhenUsed/>
    <w:rsid w:val="00BF1B91"/>
    <w:pPr>
      <w:spacing w:line="240" w:lineRule="auto"/>
    </w:pPr>
    <w:rPr>
      <w:sz w:val="24"/>
      <w:szCs w:val="24"/>
    </w:rPr>
  </w:style>
  <w:style w:type="character" w:customStyle="1" w:styleId="CommentTextChar">
    <w:name w:val="Comment Text Char"/>
    <w:basedOn w:val="DefaultParagraphFont"/>
    <w:link w:val="CommentText"/>
    <w:semiHidden/>
    <w:rsid w:val="00BF1B91"/>
    <w:rPr>
      <w:rFonts w:ascii="Arial" w:hAnsi="Arial"/>
      <w:color w:val="000000"/>
      <w:sz w:val="24"/>
      <w:szCs w:val="24"/>
      <w:lang w:val="en-GB"/>
    </w:rPr>
  </w:style>
  <w:style w:type="paragraph" w:styleId="CommentSubject">
    <w:name w:val="annotation subject"/>
    <w:basedOn w:val="CommentText"/>
    <w:next w:val="CommentText"/>
    <w:link w:val="CommentSubjectChar"/>
    <w:semiHidden/>
    <w:unhideWhenUsed/>
    <w:rsid w:val="00BF1B91"/>
    <w:rPr>
      <w:b/>
      <w:bCs/>
      <w:sz w:val="20"/>
      <w:szCs w:val="20"/>
    </w:rPr>
  </w:style>
  <w:style w:type="character" w:customStyle="1" w:styleId="CommentSubjectChar">
    <w:name w:val="Comment Subject Char"/>
    <w:basedOn w:val="CommentTextChar"/>
    <w:link w:val="CommentSubject"/>
    <w:semiHidden/>
    <w:rsid w:val="00BF1B91"/>
    <w:rPr>
      <w:rFonts w:ascii="Arial" w:hAnsi="Arial"/>
      <w:b/>
      <w:bCs/>
      <w:color w:val="000000"/>
      <w:sz w:val="24"/>
      <w:szCs w:val="24"/>
      <w:lang w:val="en-GB"/>
    </w:rPr>
  </w:style>
  <w:style w:type="paragraph" w:styleId="Revision">
    <w:name w:val="Revision"/>
    <w:hidden/>
    <w:uiPriority w:val="71"/>
    <w:semiHidden/>
    <w:rsid w:val="00BF1B91"/>
    <w:rPr>
      <w:rFonts w:ascii="Arial"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3983-E8C4-4682-AAFE-B4204195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subject/>
  <dc:creator>S Mackle</dc:creator>
  <cp:keywords/>
  <cp:lastModifiedBy>Nicola Houlihan</cp:lastModifiedBy>
  <cp:revision>2</cp:revision>
  <cp:lastPrinted>2018-10-08T13:18:00Z</cp:lastPrinted>
  <dcterms:created xsi:type="dcterms:W3CDTF">2021-04-26T13:42:00Z</dcterms:created>
  <dcterms:modified xsi:type="dcterms:W3CDTF">2021-04-26T13:42:00Z</dcterms:modified>
</cp:coreProperties>
</file>